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7A" w:rsidRPr="004A4C24" w:rsidRDefault="00FC56AF" w:rsidP="0044387A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C24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SCHEDULE RULE CHANGE REQUEST FORM</w:t>
      </w:r>
    </w:p>
    <w:p w:rsidR="00591925" w:rsidRDefault="00591925" w:rsidP="00591925">
      <w:pPr>
        <w:rPr>
          <w:b/>
          <w:sz w:val="36"/>
          <w:szCs w:val="36"/>
        </w:rPr>
      </w:pPr>
      <w:r w:rsidRPr="00591925">
        <w:rPr>
          <w:b/>
          <w:sz w:val="24"/>
          <w:szCs w:val="24"/>
        </w:rPr>
        <w:t>Today’s Date:</w:t>
      </w:r>
      <w:r>
        <w:rPr>
          <w:b/>
          <w:sz w:val="36"/>
          <w:szCs w:val="36"/>
        </w:rPr>
        <w:t xml:space="preserve"> </w:t>
      </w:r>
      <w:sdt>
        <w:sdtPr>
          <w:rPr>
            <w:b/>
            <w:sz w:val="24"/>
            <w:szCs w:val="24"/>
          </w:rPr>
          <w:alias w:val="Today's Date"/>
          <w:tag w:val="Today's Date"/>
          <w:id w:val="-758746686"/>
          <w:lock w:val="sdtLocked"/>
          <w:placeholder>
            <w:docPart w:val="D76284E2AE3F4FAB818D193CAB353D4F"/>
          </w:placeholder>
          <w:showingPlcHdr/>
          <w:date w:fullDate="2016-01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45877" w:rsidRPr="00B84C8E">
            <w:rPr>
              <w:rStyle w:val="PlaceholderText"/>
            </w:rPr>
            <w:t>Click here to enter a date.</w:t>
          </w:r>
        </w:sdtContent>
      </w:sdt>
    </w:p>
    <w:p w:rsidR="007E3D80" w:rsidRDefault="00AB49AF" w:rsidP="00FC56AF">
      <w:pPr>
        <w:rPr>
          <w:b/>
          <w:sz w:val="28"/>
          <w:szCs w:val="28"/>
        </w:rPr>
      </w:pPr>
      <w:r w:rsidRPr="00591925">
        <w:rPr>
          <w:b/>
          <w:sz w:val="24"/>
          <w:szCs w:val="24"/>
        </w:rPr>
        <w:t>Employee Name</w:t>
      </w:r>
      <w:r w:rsidR="00C33F5D" w:rsidRPr="00591925">
        <w:rPr>
          <w:b/>
          <w:sz w:val="24"/>
          <w:szCs w:val="24"/>
        </w:rPr>
        <w:t>:</w:t>
      </w:r>
      <w:r w:rsidR="00C33F5D">
        <w:rPr>
          <w:b/>
          <w:sz w:val="28"/>
          <w:szCs w:val="28"/>
        </w:rPr>
        <w:t xml:space="preserve">    </w:t>
      </w:r>
      <w:sdt>
        <w:sdtPr>
          <w:rPr>
            <w:b/>
            <w:sz w:val="28"/>
            <w:szCs w:val="28"/>
          </w:rPr>
          <w:id w:val="1197969937"/>
          <w:lock w:val="sdtLocked"/>
          <w:placeholder>
            <w:docPart w:val="4D74C185E081464AA4607413CF0B242D"/>
          </w:placeholder>
          <w:showingPlcHdr/>
          <w:text/>
        </w:sdtPr>
        <w:sdtEndPr/>
        <w:sdtContent>
          <w:r w:rsidR="004A4C24" w:rsidRPr="00213065">
            <w:rPr>
              <w:rStyle w:val="PlaceholderText"/>
              <w:highlight w:val="lightGray"/>
            </w:rPr>
            <w:t>Last Name</w:t>
          </w:r>
        </w:sdtContent>
      </w:sdt>
      <w:r w:rsidR="00BF2314">
        <w:rPr>
          <w:b/>
          <w:sz w:val="28"/>
          <w:szCs w:val="28"/>
        </w:rPr>
        <w:t xml:space="preserve"> ,</w:t>
      </w:r>
      <w:r w:rsidR="00C33F5D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21364438"/>
          <w:lock w:val="sdtLocked"/>
          <w:placeholder>
            <w:docPart w:val="4AC1317D778A4878AE73EBB66A0797F1"/>
          </w:placeholder>
          <w:showingPlcHdr/>
          <w:text/>
        </w:sdtPr>
        <w:sdtEndPr/>
        <w:sdtContent>
          <w:r w:rsidR="00C33F5D" w:rsidRPr="00BF2314">
            <w:rPr>
              <w:rStyle w:val="PlaceholderText"/>
              <w:highlight w:val="lightGray"/>
            </w:rPr>
            <w:t>First Name</w:t>
          </w:r>
        </w:sdtContent>
      </w:sdt>
      <w:r w:rsidR="007E3D80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048186831"/>
          <w:lock w:val="sdtLocked"/>
          <w:placeholder>
            <w:docPart w:val="65B338BE9A84431088F546A500F54B7F"/>
          </w:placeholder>
          <w:showingPlcHdr/>
          <w:text/>
        </w:sdtPr>
        <w:sdtEndPr/>
        <w:sdtContent>
          <w:r w:rsidR="007E3D80" w:rsidRPr="00BF2314">
            <w:rPr>
              <w:rStyle w:val="PlaceholderText"/>
              <w:highlight w:val="lightGray"/>
            </w:rPr>
            <w:t>Middle Initial</w:t>
          </w:r>
        </w:sdtContent>
      </w:sdt>
      <w:r w:rsidR="00BF2314">
        <w:rPr>
          <w:b/>
          <w:sz w:val="28"/>
          <w:szCs w:val="28"/>
        </w:rPr>
        <w:t>.</w:t>
      </w:r>
    </w:p>
    <w:p w:rsidR="00384D4D" w:rsidRPr="007E3D80" w:rsidRDefault="00384D4D" w:rsidP="00FC56AF">
      <w:pPr>
        <w:rPr>
          <w:b/>
          <w:sz w:val="28"/>
          <w:szCs w:val="28"/>
        </w:rPr>
      </w:pPr>
      <w:r w:rsidRPr="004A4C24">
        <w:rPr>
          <w:b/>
          <w:sz w:val="24"/>
          <w:szCs w:val="28"/>
        </w:rPr>
        <w:t xml:space="preserve">Personnel #: </w:t>
      </w:r>
      <w:sdt>
        <w:sdtPr>
          <w:rPr>
            <w:b/>
            <w:sz w:val="28"/>
            <w:szCs w:val="28"/>
          </w:rPr>
          <w:alias w:val="Personnel Number"/>
          <w:tag w:val="Personnel Number"/>
          <w:id w:val="-1810394338"/>
          <w:lock w:val="sdtLocked"/>
          <w:placeholder>
            <w:docPart w:val="545B13B0A5034B6FB9F57EFEBE47F673"/>
          </w:placeholder>
          <w:showingPlcHdr/>
          <w:text/>
        </w:sdtPr>
        <w:sdtEndPr/>
        <w:sdtContent>
          <w:r w:rsidR="00921401" w:rsidRPr="00BF2314">
            <w:rPr>
              <w:rStyle w:val="PlaceholderText"/>
              <w:highlight w:val="lightGray"/>
            </w:rPr>
            <w:t>Click here to enter text.</w:t>
          </w:r>
        </w:sdtContent>
      </w:sdt>
    </w:p>
    <w:p w:rsidR="00C33F5D" w:rsidRDefault="00C33F5D" w:rsidP="00FC56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Current Work Schedule Rule:</w:t>
      </w:r>
      <w:r w:rsidR="007E3D8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Current Work Schedule Rule"/>
          <w:tag w:val="Current Work Schedule Rule"/>
          <w:id w:val="1104383423"/>
          <w:placeholder>
            <w:docPart w:val="02984CC6C66441A79963AF782CC6A541"/>
          </w:placeholder>
          <w:showingPlcHdr/>
          <w:dropDownList>
            <w:listItem w:value="Choose an item."/>
            <w:listItem w:displayText="80H-F646" w:value="80H-F646"/>
            <w:listItem w:displayText="80H-F647" w:value="80H-F647"/>
            <w:listItem w:displayText="D375C006" w:value="D375C006"/>
            <w:listItem w:displayText="D375C103" w:value="D375C103"/>
            <w:listItem w:displayText="D375C129" w:value="D375C129"/>
            <w:listItem w:displayText="D375F015" w:value="D375F015"/>
            <w:listItem w:displayText="D375F023" w:value="D375F023"/>
            <w:listItem w:displayText="D375RG01 - MTWTHF 5*7.5/Day,SaS-O" w:value="D375RG01 - MTWTHF 5*7.5/Day,SaS-O"/>
            <w:listItem w:displayText="D40-2817" w:value="D40-2817"/>
            <w:listItem w:displayText="D40-2818" w:value="D40-2818"/>
            <w:listItem w:displayText="D40-2819" w:value="D40-2819"/>
            <w:listItem w:displayText="D40-2820" w:value="D40-2820"/>
            <w:listItem w:displayText="D40-2821" w:value="D40-2821"/>
            <w:listItem w:displayText="D40-2822" w:value="D40-2822"/>
            <w:listItem w:displayText="D40-2823" w:value="D40-2823"/>
            <w:listItem w:displayText="D40-2824" w:value="D40-2824"/>
            <w:listItem w:displayText="D40-2825" w:value="D40-2825"/>
            <w:listItem w:displayText="D40-2826" w:value="D40-2826"/>
            <w:listItem w:displayText="D40-2827" w:value="D40-2827"/>
            <w:listItem w:displayText="D40-2828" w:value="D40-2828"/>
            <w:listItem w:displayText="D40-2829" w:value="D40-2829"/>
            <w:listItem w:displayText="D40-2830" w:value="D40-2830"/>
            <w:listItem w:displayText="D40-2831" w:value="D40-2831"/>
            <w:listItem w:displayText="D40-2832" w:value="D40-2832"/>
            <w:listItem w:displayText="D40-2833" w:value="D40-2833"/>
            <w:listItem w:displayText="D40-2834" w:value="D40-2834"/>
            <w:listItem w:displayText="D40-2835" w:value="D40-2835"/>
            <w:listItem w:displayText="D40-2836" w:value="D40-2836"/>
            <w:listItem w:displayText="D40-2837" w:value="D40-2837"/>
            <w:listItem w:displayText="D40-2838" w:value="D40-2838"/>
            <w:listItem w:displayText="D40-2839" w:value="D40-2839"/>
            <w:listItem w:displayText="D40-2840" w:value="D40-2840"/>
            <w:listItem w:displayText="D40-2841" w:value="D40-2841"/>
            <w:listItem w:displayText="D40-2842" w:value="D40-2842"/>
            <w:listItem w:displayText="D40-2843" w:value="D40-2843"/>
            <w:listItem w:displayText="D40-2844" w:value="D40-2844"/>
            <w:listItem w:displayText="D40-2845" w:value="D40-2845"/>
            <w:listItem w:displayText="D40-2846" w:value="D40-2846"/>
            <w:listItem w:displayText="D40-2847" w:value="D40-2847"/>
            <w:listItem w:displayText="D40-2848" w:value="D40-2848"/>
            <w:listItem w:displayText="D40-2880" w:value="D40-2880"/>
            <w:listItem w:displayText="D40-2881" w:value="D40-2881"/>
            <w:listItem w:displayText="D40-2882" w:value="D40-2882"/>
            <w:listItem w:displayText="D40-2883" w:value="D40-2883"/>
            <w:listItem w:displayText="D40-3042" w:value="D40-3042"/>
            <w:listItem w:displayText="D40-3043" w:value="D40-3043"/>
            <w:listItem w:displayText="D40-3044" w:value="D40-3044"/>
            <w:listItem w:displayText="D40-3045" w:value="D40-3045"/>
            <w:listItem w:displayText="D40-C400" w:value="D40-C400"/>
            <w:listItem w:displayText="D40-C404" w:value="D40-C404"/>
            <w:listItem w:displayText="D40-C405" w:value="D40-C405"/>
            <w:listItem w:displayText="D40-C407" w:value="D40-C407"/>
            <w:listItem w:displayText="D40-C410" w:value="D40-C410"/>
            <w:listItem w:displayText="D40-C413" w:value="D40-C413"/>
            <w:listItem w:displayText="D40-C414" w:value="D40-C414"/>
            <w:listItem w:displayText="D40-RG01 MTWHF 5*8/Day,SaS-O" w:value="D40-RG01 MTWHF 5*8/Day,SaS-O"/>
            <w:listItem w:displayText="D43-2801" w:value="D43-2801"/>
            <w:listItem w:displayText="D43-2802" w:value="D43-2802"/>
            <w:listItem w:displayText="D43-2803" w:value="D43-2803"/>
            <w:listItem w:displayText="D43-2804" w:value="D43-2804"/>
            <w:listItem w:displayText="D43-2805" w:value="D43-2805"/>
            <w:listItem w:displayText="D43-2806" w:value="D43-2806"/>
            <w:listItem w:displayText="D43-2807" w:value="D43-2807"/>
            <w:listItem w:displayText="D43-2808" w:value="D43-2808"/>
            <w:listItem w:displayText="D43-2809" w:value="D43-2809"/>
            <w:listItem w:displayText="D43-2810" w:value="D43-2810"/>
            <w:listItem w:displayText="D43-2811" w:value="D43-2811"/>
            <w:listItem w:displayText="D43-2812" w:value="D43-2812"/>
            <w:listItem w:displayText="E40-RG02 MTWHF 5*8/Eve,SaS-O" w:value="E40-RG02 MTWHF 5*8/Eve,SaS-O"/>
            <w:listItem w:displayText="HP-DUI01" w:value="HP-DUI01"/>
            <w:listItem w:displayText="HP-DUI02" w:value="HP-DUI02"/>
            <w:listItem w:displayText="N40-2809" w:value="N40-2809"/>
            <w:listItem w:displayText="N40-2810" w:value="N40-2810"/>
            <w:listItem w:displayText="N40-2811" w:value="N40-2811"/>
            <w:listItem w:displayText="N40-2812" w:value="N40-2812"/>
            <w:listItem w:displayText="N40-2813" w:value="N40-2813"/>
            <w:listItem w:displayText="N40-2814" w:value="N40-2814"/>
            <w:listItem w:displayText="N40-2815" w:value="N40-2815"/>
            <w:listItem w:displayText="N40-2816" w:value="N40-2816"/>
            <w:listItem w:displayText="N40-2817" w:value="N40-2817"/>
            <w:listItem w:displayText="N40-2818" w:value="N40-2818"/>
            <w:listItem w:displayText="N40-2819" w:value="N40-2819"/>
            <w:listItem w:displayText="N40-2820" w:value="N40-2820"/>
            <w:listItem w:displayText="N40-2821" w:value="N40-2821"/>
            <w:listItem w:displayText="N40-2822" w:value="N40-2822"/>
            <w:listItem w:displayText="N40-2823" w:value="N40-2823"/>
            <w:listItem w:displayText="N40-2824" w:value="N40-2824"/>
            <w:listItem w:displayText="N40-3046" w:value="N40-3046"/>
            <w:listItem w:displayText="N40-3047" w:value="N40-3047"/>
            <w:listItem w:displayText="N40-3048" w:value="N40-3048"/>
            <w:listItem w:displayText="N40-3049" w:value="N40-3049"/>
            <w:listItem w:displayText="N43-2805" w:value="N43-2805"/>
            <w:listItem w:displayText="N43-2806" w:value="N43-2806"/>
            <w:listItem w:displayText="N43-2807" w:value="N43-2807"/>
            <w:listItem w:displayText="N43-2808" w:value="N43-2808"/>
            <w:listItem w:displayText="N43-2809" w:value="N43-2809"/>
            <w:listItem w:displayText="N43-2810" w:value="N43-2810"/>
            <w:listItem w:displayText="N43-2811" w:value="N43-2811"/>
            <w:listItem w:displayText="N43-2812" w:value="N43-2812"/>
            <w:listItem w:displayText="N43-2813" w:value="N43-2813"/>
            <w:listItem w:displayText="N43-2814" w:value="N43-2814"/>
            <w:listItem w:displayText="N43-2815" w:value="N43-2815"/>
            <w:listItem w:displayText="N43-2816" w:value="N43-2816"/>
            <w:listItem w:displayText="PTIME-04 PT MTWH 7.5hrs" w:value="PTIME-04 PT MTWH 7.5hrs"/>
            <w:listItem w:displayText="PTIME-08 PT MTWHF 6hrs" w:value="PTIME-08 PT MTWHF 6hrs"/>
            <w:listItem w:displayText="R40-2801" w:value="R40-2801"/>
            <w:listItem w:displayText="R40-2802" w:value="R40-2802"/>
            <w:listItem w:displayText="R40-2803" w:value="R40-2803"/>
            <w:listItem w:displayText="R40-2804" w:value="R40-2804"/>
            <w:listItem w:displayText="R40-2805" w:value="R40-2805"/>
            <w:listItem w:displayText="R40-2806" w:value="R40-2806"/>
            <w:listItem w:displayText="R40-2807" w:value="R40-2807"/>
            <w:listItem w:displayText="R40-2808" w:value="R40-2808"/>
            <w:listItem w:displayText="R40-2809" w:value="R40-2809"/>
            <w:listItem w:displayText="R40-2810" w:value="R40-2810"/>
            <w:listItem w:displayText="R40-2811" w:value="R40-2811"/>
            <w:listItem w:displayText="R40-2812" w:value="R40-2812"/>
            <w:listItem w:displayText="R40-2813" w:value="R40-2813"/>
            <w:listItem w:displayText="R40-2814" w:value="R40-2814"/>
            <w:listItem w:displayText="R40-2815" w:value="R40-2815"/>
            <w:listItem w:displayText="R40-2816" w:value="R40-2816"/>
            <w:listItem w:displayText="R40-2817" w:value="R40-2817"/>
            <w:listItem w:displayText="R40-2818" w:value="R40-2818"/>
            <w:listItem w:displayText="R40-2819" w:value="R40-2819"/>
            <w:listItem w:displayText="R40-2820" w:value="R40-2820"/>
            <w:listItem w:displayText="R40-2821" w:value="R40-2821"/>
            <w:listItem w:displayText="R40-2822" w:value="R40-2822"/>
            <w:listItem w:displayText="R40-2823" w:value="R40-2823"/>
            <w:listItem w:displayText="R40-2824" w:value="R40-2824"/>
            <w:listItem w:displayText="R40-2825" w:value="R40-2825"/>
            <w:listItem w:displayText="R40-2826" w:value="R40-2826"/>
            <w:listItem w:displayText="R40-2827" w:value="R40-2827"/>
            <w:listItem w:displayText="R40-2828" w:value="R40-2828"/>
            <w:listItem w:displayText="R40-2829" w:value="R40-2829"/>
            <w:listItem w:displayText="R40-2830" w:value="R40-2830"/>
            <w:listItem w:displayText="R40-2831" w:value="R40-2831"/>
            <w:listItem w:displayText="R40-2832" w:value="R40-2832"/>
            <w:listItem w:displayText="R40-2833" w:value="R40-2833"/>
            <w:listItem w:displayText="R40-2834" w:value="R40-2834"/>
            <w:listItem w:displayText="R40-2835" w:value="R40-2835"/>
            <w:listItem w:displayText="R40-2836" w:value="R40-2836"/>
            <w:listItem w:displayText="R40-2837" w:value="R40-2837"/>
            <w:listItem w:displayText="R40-2838" w:value="R40-2838"/>
            <w:listItem w:displayText="R40-2839" w:value="R40-2839"/>
            <w:listItem w:displayText="R40-2840" w:value="R40-2840"/>
            <w:listItem w:displayText="R40-2841" w:value="R40-2841"/>
            <w:listItem w:displayText="R40-2842" w:value="R40-2842"/>
            <w:listItem w:displayText="R40-2843" w:value="R40-2843"/>
            <w:listItem w:displayText="R40-2844" w:value="R40-2844"/>
            <w:listItem w:displayText="R40-2845" w:value="R40-2845"/>
            <w:listItem w:displayText="R40-2846" w:value="R40-2846"/>
            <w:listItem w:displayText="R40-2847" w:value="R40-2847"/>
            <w:listItem w:displayText="R40-2848" w:value="R40-2848"/>
            <w:listItem w:displayText="R40-2854" w:value="R40-2854"/>
            <w:listItem w:displayText="R40-2855" w:value="R40-2855"/>
            <w:listItem w:displayText="R40-2856" w:value="R40-2856"/>
            <w:listItem w:displayText="R40-2857" w:value="R40-2857"/>
            <w:listItem w:displayText="R40-2858" w:value="R40-2858"/>
            <w:listItem w:displayText="R40-2859" w:value="R40-2859"/>
            <w:listItem w:displayText="R40-2860" w:value="R40-2860"/>
            <w:listItem w:displayText="R40-2861" w:value="R40-2861"/>
            <w:listItem w:displayText="R40-2862" w:value="R40-2862"/>
            <w:listItem w:displayText="R40-2863" w:value="R40-2863"/>
            <w:listItem w:displayText="R40-2864" w:value="R40-2864"/>
            <w:listItem w:displayText="R40-2865" w:value="R40-2865"/>
            <w:listItem w:displayText="R40-2866" w:value="R40-2866"/>
            <w:listItem w:displayText="R40-2867" w:value="R40-2867"/>
            <w:listItem w:displayText="R40-2868" w:value="R40-2868"/>
            <w:listItem w:displayText="R40-2869" w:value="R40-2869"/>
            <w:listItem w:displayText="R40-2870" w:value="R40-2870"/>
            <w:listItem w:displayText="R40-2871" w:value="R40-2871"/>
            <w:listItem w:displayText="R40-2872" w:value="R40-2872"/>
            <w:listItem w:displayText="R40-2873" w:value="R40-2873"/>
            <w:listItem w:displayText="R40-RT16" w:value="R40-RT16"/>
            <w:listItem w:displayText="R40-RT17" w:value="R40-RT17"/>
            <w:listItem w:displayText="R40-RT18" w:value="R40-RT18"/>
            <w:listItem w:displayText="TEMP24-7" w:value="TEMP24-7"/>
            <w:listItem w:displayText="TMP24-7D" w:value="TMP24-7D"/>
            <w:listItem w:displayText="TMP24-7N" w:value="TMP24-7N"/>
          </w:dropDownList>
        </w:sdtPr>
        <w:sdtEndPr/>
        <w:sdtContent>
          <w:r w:rsidR="008C1969" w:rsidRPr="00557E51">
            <w:rPr>
              <w:rStyle w:val="PlaceholderText"/>
            </w:rPr>
            <w:t>Choose an item.</w:t>
          </w:r>
        </w:sdtContent>
      </w:sdt>
    </w:p>
    <w:p w:rsidR="00C33F5D" w:rsidRDefault="00B70E98" w:rsidP="00FC56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Work Schedule Rul</w:t>
      </w:r>
      <w:r w:rsidR="00C33F5D">
        <w:rPr>
          <w:b/>
          <w:sz w:val="24"/>
          <w:szCs w:val="24"/>
        </w:rPr>
        <w:t>e</w:t>
      </w:r>
      <w:r w:rsidR="00C03CF7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New Work Schedule Rule"/>
          <w:tag w:val="New Work Schedule Rule"/>
          <w:id w:val="-556849336"/>
          <w:placeholder>
            <w:docPart w:val="2AA56F00EB0D4B7A92523E5FCCCFDF3D"/>
          </w:placeholder>
          <w:showingPlcHdr/>
          <w:dropDownList>
            <w:listItem w:value="Choose an item."/>
            <w:listItem w:displayText="80H-F646" w:value="80H-F646"/>
            <w:listItem w:displayText="80H-F647" w:value="80H-F647"/>
            <w:listItem w:displayText="D375C006" w:value="D375C006"/>
            <w:listItem w:displayText="D375C103" w:value="D375C103"/>
            <w:listItem w:displayText="D375C129" w:value="D375C129"/>
            <w:listItem w:displayText="D375F015" w:value="D375F015"/>
            <w:listItem w:displayText="D375F023" w:value="D375F023"/>
            <w:listItem w:displayText="D375RG01 - MTWTHF 5*7.5/Day,SaS-O" w:value="D375RG01 - MTWTHF 5*7.5/Day,SaS-O"/>
            <w:listItem w:displayText="D40-2817" w:value="D40-2817"/>
            <w:listItem w:displayText="D40-2818" w:value="D40-2818"/>
            <w:listItem w:displayText="D40-2819" w:value="D40-2819"/>
            <w:listItem w:displayText="D40-2820" w:value="D40-2820"/>
            <w:listItem w:displayText="D40-2821" w:value="D40-2821"/>
            <w:listItem w:displayText="D40-2822" w:value="D40-2822"/>
            <w:listItem w:displayText="D40-2823" w:value="D40-2823"/>
            <w:listItem w:displayText="D40-2824" w:value="D40-2824"/>
            <w:listItem w:displayText="D40-2825" w:value="D40-2825"/>
            <w:listItem w:displayText="D40-2826" w:value="D40-2826"/>
            <w:listItem w:displayText="D40-2827" w:value="D40-2827"/>
            <w:listItem w:displayText="D40-2828" w:value="D40-2828"/>
            <w:listItem w:displayText="D40-2829" w:value="D40-2829"/>
            <w:listItem w:displayText="D40-2830" w:value="D40-2830"/>
            <w:listItem w:displayText="D40-2831" w:value="D40-2831"/>
            <w:listItem w:displayText="D40-2832" w:value="D40-2832"/>
            <w:listItem w:displayText="D40-2833" w:value="D40-2833"/>
            <w:listItem w:displayText="D40-2834" w:value="D40-2834"/>
            <w:listItem w:displayText="D40-2835" w:value="D40-2835"/>
            <w:listItem w:displayText="D40-2836" w:value="D40-2836"/>
            <w:listItem w:displayText="D40-2837" w:value="D40-2837"/>
            <w:listItem w:displayText="D40-2838" w:value="D40-2838"/>
            <w:listItem w:displayText="D40-2839" w:value="D40-2839"/>
            <w:listItem w:displayText="D40-2840" w:value="D40-2840"/>
            <w:listItem w:displayText="D40-2841" w:value="D40-2841"/>
            <w:listItem w:displayText="D40-2842" w:value="D40-2842"/>
            <w:listItem w:displayText="D40-2843" w:value="D40-2843"/>
            <w:listItem w:displayText="D40-2844" w:value="D40-2844"/>
            <w:listItem w:displayText="D40-2845" w:value="D40-2845"/>
            <w:listItem w:displayText="D40-2846" w:value="D40-2846"/>
            <w:listItem w:displayText="D40-2847" w:value="D40-2847"/>
            <w:listItem w:displayText="D40-2848" w:value="D40-2848"/>
            <w:listItem w:displayText="D40-2880" w:value="D40-2880"/>
            <w:listItem w:displayText="D40-2881" w:value="D40-2881"/>
            <w:listItem w:displayText="D40-2882" w:value="D40-2882"/>
            <w:listItem w:displayText="D40-2883" w:value="D40-2883"/>
            <w:listItem w:displayText="D40-3042" w:value="D40-3042"/>
            <w:listItem w:displayText="D40-3043" w:value="D40-3043"/>
            <w:listItem w:displayText="D40-3044" w:value="D40-3044"/>
            <w:listItem w:displayText="D40-3045" w:value="D40-3045"/>
            <w:listItem w:displayText="D40-C400" w:value="D40-C400"/>
            <w:listItem w:displayText="D40-C404" w:value="D40-C404"/>
            <w:listItem w:displayText="D40-C405" w:value="D40-C405"/>
            <w:listItem w:displayText="D40-C407" w:value="D40-C407"/>
            <w:listItem w:displayText="D40-C410" w:value="D40-C410"/>
            <w:listItem w:displayText="D40-C413" w:value="D40-C413"/>
            <w:listItem w:displayText="D40-C414" w:value="D40-C414"/>
            <w:listItem w:displayText="D40-RG01 MTWHF 5*8/Day,SaS-O" w:value="D40-RG01 MTWHF 5*8/Day,SaS-O"/>
            <w:listItem w:displayText="D43-2801" w:value="D43-2801"/>
            <w:listItem w:displayText="D43-2802" w:value="D43-2802"/>
            <w:listItem w:displayText="D43-2803" w:value="D43-2803"/>
            <w:listItem w:displayText="D43-2804" w:value="D43-2804"/>
            <w:listItem w:displayText="D43-2805" w:value="D43-2805"/>
            <w:listItem w:displayText="D43-2806" w:value="D43-2806"/>
            <w:listItem w:displayText="D43-2807" w:value="D43-2807"/>
            <w:listItem w:displayText="D43-2808" w:value="D43-2808"/>
            <w:listItem w:displayText="D43-2809" w:value="D43-2809"/>
            <w:listItem w:displayText="D43-2810" w:value="D43-2810"/>
            <w:listItem w:displayText="D43-2811" w:value="D43-2811"/>
            <w:listItem w:displayText="D43-2812" w:value="D43-2812"/>
            <w:listItem w:displayText="E40-RG02 MTWHF 5*8/Eve,SaS-O" w:value="E40-RG02 MTWHF 5*8/Eve,SaS-O"/>
            <w:listItem w:displayText="HP-DUI01" w:value="HP-DUI01"/>
            <w:listItem w:displayText="HP-DUI02" w:value="HP-DUI02"/>
            <w:listItem w:displayText="N40-2809" w:value="N40-2809"/>
            <w:listItem w:displayText="N40-2810" w:value="N40-2810"/>
            <w:listItem w:displayText="N40-2811" w:value="N40-2811"/>
            <w:listItem w:displayText="N40-2812" w:value="N40-2812"/>
            <w:listItem w:displayText="N40-2813" w:value="N40-2813"/>
            <w:listItem w:displayText="N40-2814" w:value="N40-2814"/>
            <w:listItem w:displayText="N40-2815" w:value="N40-2815"/>
            <w:listItem w:displayText="N40-2816" w:value="N40-2816"/>
            <w:listItem w:displayText="N40-2817" w:value="N40-2817"/>
            <w:listItem w:displayText="N40-2818" w:value="N40-2818"/>
            <w:listItem w:displayText="N40-2819" w:value="N40-2819"/>
            <w:listItem w:displayText="N40-2820" w:value="N40-2820"/>
            <w:listItem w:displayText="N40-2821" w:value="N40-2821"/>
            <w:listItem w:displayText="N40-2822" w:value="N40-2822"/>
            <w:listItem w:displayText="N40-2823" w:value="N40-2823"/>
            <w:listItem w:displayText="N40-2824" w:value="N40-2824"/>
            <w:listItem w:displayText="N40-3046" w:value="N40-3046"/>
            <w:listItem w:displayText="N40-3047" w:value="N40-3047"/>
            <w:listItem w:displayText="N40-3048" w:value="N40-3048"/>
            <w:listItem w:displayText="N40-3049" w:value="N40-3049"/>
            <w:listItem w:displayText="N43-2805" w:value="N43-2805"/>
            <w:listItem w:displayText="N43-2806" w:value="N43-2806"/>
            <w:listItem w:displayText="N43-2807" w:value="N43-2807"/>
            <w:listItem w:displayText="N43-2808" w:value="N43-2808"/>
            <w:listItem w:displayText="N43-2809" w:value="N43-2809"/>
            <w:listItem w:displayText="N43-2810" w:value="N43-2810"/>
            <w:listItem w:displayText="N43-2811" w:value="N43-2811"/>
            <w:listItem w:displayText="N43-2812" w:value="N43-2812"/>
            <w:listItem w:displayText="N43-2813" w:value="N43-2813"/>
            <w:listItem w:displayText="N43-2814" w:value="N43-2814"/>
            <w:listItem w:displayText="N43-2815" w:value="N43-2815"/>
            <w:listItem w:displayText="N43-2816" w:value="N43-2816"/>
            <w:listItem w:displayText="PTIME-04 PT MTWH 7.5hrs" w:value="PTIME-04 PT MTWH 7.5hrs"/>
            <w:listItem w:displayText="PTIME-08 PT MTWHF 6hrs" w:value="PTIME-08 PT MTWHF 6hrs"/>
            <w:listItem w:displayText="R40-2801" w:value="R40-2801"/>
            <w:listItem w:displayText="R40-2802" w:value="R40-2802"/>
            <w:listItem w:displayText="R40-2803" w:value="R40-2803"/>
            <w:listItem w:displayText="R40-2804" w:value="R40-2804"/>
            <w:listItem w:displayText="R40-2805" w:value="R40-2805"/>
            <w:listItem w:displayText="R40-2806" w:value="R40-2806"/>
            <w:listItem w:displayText="R40-2807" w:value="R40-2807"/>
            <w:listItem w:displayText="R40-2808" w:value="R40-2808"/>
            <w:listItem w:displayText="R40-2809" w:value="R40-2809"/>
            <w:listItem w:displayText="R40-2810" w:value="R40-2810"/>
            <w:listItem w:displayText="R40-2811" w:value="R40-2811"/>
            <w:listItem w:displayText="R40-2812" w:value="R40-2812"/>
            <w:listItem w:displayText="R40-2813" w:value="R40-2813"/>
            <w:listItem w:displayText="R40-2814" w:value="R40-2814"/>
            <w:listItem w:displayText="R40-2815" w:value="R40-2815"/>
            <w:listItem w:displayText="R40-2816" w:value="R40-2816"/>
            <w:listItem w:displayText="R40-2817" w:value="R40-2817"/>
            <w:listItem w:displayText="R40-2818" w:value="R40-2818"/>
            <w:listItem w:displayText="R40-2819" w:value="R40-2819"/>
            <w:listItem w:displayText="R40-2820" w:value="R40-2820"/>
            <w:listItem w:displayText="R40-2821" w:value="R40-2821"/>
            <w:listItem w:displayText="R40-2822" w:value="R40-2822"/>
            <w:listItem w:displayText="R40-2823" w:value="R40-2823"/>
            <w:listItem w:displayText="R40-2824" w:value="R40-2824"/>
            <w:listItem w:displayText="R40-2825" w:value="R40-2825"/>
            <w:listItem w:displayText="R40-2826" w:value="R40-2826"/>
            <w:listItem w:displayText="R40-2827" w:value="R40-2827"/>
            <w:listItem w:displayText="R40-2828" w:value="R40-2828"/>
            <w:listItem w:displayText="R40-2829" w:value="R40-2829"/>
            <w:listItem w:displayText="R40-2830" w:value="R40-2830"/>
            <w:listItem w:displayText="R40-2831" w:value="R40-2831"/>
            <w:listItem w:displayText="R40-2832" w:value="R40-2832"/>
            <w:listItem w:displayText="R40-2833" w:value="R40-2833"/>
            <w:listItem w:displayText="R40-2834" w:value="R40-2834"/>
            <w:listItem w:displayText="R40-2835" w:value="R40-2835"/>
            <w:listItem w:displayText="R40-2836" w:value="R40-2836"/>
            <w:listItem w:displayText="R40-2837" w:value="R40-2837"/>
            <w:listItem w:displayText="R40-2838" w:value="R40-2838"/>
            <w:listItem w:displayText="R40-2839" w:value="R40-2839"/>
            <w:listItem w:displayText="R40-2840" w:value="R40-2840"/>
            <w:listItem w:displayText="R40-2841" w:value="R40-2841"/>
            <w:listItem w:displayText="R40-2842" w:value="R40-2842"/>
            <w:listItem w:displayText="R40-2843" w:value="R40-2843"/>
            <w:listItem w:displayText="R40-2844" w:value="R40-2844"/>
            <w:listItem w:displayText="R40-2845" w:value="R40-2845"/>
            <w:listItem w:displayText="R40-2846" w:value="R40-2846"/>
            <w:listItem w:displayText="R40-2847" w:value="R40-2847"/>
            <w:listItem w:displayText="R40-2848" w:value="R40-2848"/>
            <w:listItem w:displayText="R40-2854" w:value="R40-2854"/>
            <w:listItem w:displayText="R40-2855" w:value="R40-2855"/>
            <w:listItem w:displayText="R40-2856" w:value="R40-2856"/>
            <w:listItem w:displayText="R40-2857" w:value="R40-2857"/>
            <w:listItem w:displayText="R40-2858" w:value="R40-2858"/>
            <w:listItem w:displayText="R40-2859" w:value="R40-2859"/>
            <w:listItem w:displayText="R40-2860" w:value="R40-2860"/>
            <w:listItem w:displayText="R40-2861" w:value="R40-2861"/>
            <w:listItem w:displayText="R40-2862" w:value="R40-2862"/>
            <w:listItem w:displayText="R40-2863" w:value="R40-2863"/>
            <w:listItem w:displayText="R40-2864" w:value="R40-2864"/>
            <w:listItem w:displayText="R40-2865" w:value="R40-2865"/>
            <w:listItem w:displayText="R40-2866" w:value="R40-2866"/>
            <w:listItem w:displayText="R40-2867" w:value="R40-2867"/>
            <w:listItem w:displayText="R40-2868" w:value="R40-2868"/>
            <w:listItem w:displayText="R40-2869" w:value="R40-2869"/>
            <w:listItem w:displayText="R40-2870" w:value="R40-2870"/>
            <w:listItem w:displayText="R40-2871" w:value="R40-2871"/>
            <w:listItem w:displayText="R40-2872" w:value="R40-2872"/>
            <w:listItem w:displayText="R40-2873" w:value="R40-2873"/>
            <w:listItem w:displayText="R40-RT16" w:value="R40-RT16"/>
            <w:listItem w:displayText="R40-RT17" w:value="R40-RT17"/>
            <w:listItem w:displayText="R40-RT18" w:value="R40-RT18"/>
            <w:listItem w:displayText="TEMP24-7" w:value="TEMP24-7"/>
            <w:listItem w:displayText="TMP24-7D" w:value="TMP24-7D"/>
            <w:listItem w:displayText="TMP24-7N" w:value="TMP24-7N"/>
          </w:dropDownList>
        </w:sdtPr>
        <w:sdtEndPr/>
        <w:sdtContent>
          <w:r w:rsidR="00C03CF7" w:rsidRPr="00557E51">
            <w:rPr>
              <w:rStyle w:val="PlaceholderText"/>
            </w:rPr>
            <w:t>Choose an item.</w:t>
          </w:r>
        </w:sdtContent>
      </w:sdt>
    </w:p>
    <w:p w:rsidR="0044387A" w:rsidRDefault="00C33F5D" w:rsidP="00FC56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Effective Date:</w:t>
      </w:r>
      <w:r w:rsidR="0059192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Month"/>
          <w:tag w:val="Month"/>
          <w:id w:val="689728131"/>
          <w:lock w:val="sdtLocked"/>
          <w:placeholder>
            <w:docPart w:val="EBFC243E7D4A48AD97189CBF6DA29F31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 " w:value="March 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105238" w:rsidRPr="00B84C8E">
            <w:rPr>
              <w:rStyle w:val="PlaceholderText"/>
            </w:rPr>
            <w:t>Choose an item.</w:t>
          </w:r>
        </w:sdtContent>
      </w:sdt>
      <w:r w:rsidR="00591925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alias w:val="Date"/>
          <w:tag w:val="Date"/>
          <w:id w:val="-991955926"/>
          <w:lock w:val="sdtLocked"/>
          <w:placeholder>
            <w:docPart w:val="99BA030826FF40BDA67D430EB7770B92"/>
          </w:placeholder>
          <w:showingPlcHdr/>
          <w:dropDownList>
            <w:listItem w:value="Choose an item."/>
            <w:listItem w:displayText="2nd" w:value="2nd"/>
            <w:listItem w:displayText="17th" w:value="17th"/>
          </w:dropDownList>
        </w:sdtPr>
        <w:sdtEndPr/>
        <w:sdtContent>
          <w:r w:rsidR="00105238" w:rsidRPr="00B84C8E">
            <w:rPr>
              <w:rStyle w:val="PlaceholderText"/>
            </w:rPr>
            <w:t>Choose an item.</w:t>
          </w:r>
        </w:sdtContent>
      </w:sdt>
      <w:r w:rsidR="00591925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alias w:val="Year"/>
          <w:tag w:val="Year"/>
          <w:id w:val="-824500548"/>
          <w:lock w:val="sdtLocked"/>
          <w:placeholder>
            <w:docPart w:val="23B10085E10249A88E54AA5711F8F82F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05755E" w:rsidRPr="00B84C8E">
            <w:rPr>
              <w:rStyle w:val="PlaceholderText"/>
            </w:rPr>
            <w:t>Choose an item.</w:t>
          </w:r>
        </w:sdtContent>
      </w:sdt>
    </w:p>
    <w:p w:rsidR="00C33F5D" w:rsidRDefault="00075FE1" w:rsidP="00FC56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4D93" wp14:editId="0AFA09D3">
                <wp:simplePos x="0" y="0"/>
                <wp:positionH relativeFrom="column">
                  <wp:posOffset>-7620</wp:posOffset>
                </wp:positionH>
                <wp:positionV relativeFrom="paragraph">
                  <wp:posOffset>214630</wp:posOffset>
                </wp:positionV>
                <wp:extent cx="58578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6.9pt" to="46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33F5D" w:rsidRDefault="00C33F5D" w:rsidP="00FC56AF">
      <w:pPr>
        <w:rPr>
          <w:b/>
          <w:sz w:val="24"/>
          <w:szCs w:val="24"/>
        </w:rPr>
      </w:pPr>
      <w:bookmarkStart w:id="0" w:name="_GoBack"/>
      <w:bookmarkEnd w:id="0"/>
    </w:p>
    <w:p w:rsidR="00BF2314" w:rsidRDefault="00767B3B" w:rsidP="00BF2314">
      <w:r>
        <w:rPr>
          <w:b/>
          <w:sz w:val="24"/>
          <w:szCs w:val="24"/>
        </w:rPr>
        <w:t>Time Administrator</w:t>
      </w:r>
      <w:r w:rsidR="00BF2314" w:rsidRPr="00BF2314">
        <w:rPr>
          <w:b/>
          <w:sz w:val="24"/>
          <w:szCs w:val="24"/>
        </w:rPr>
        <w:t xml:space="preserve"> Signature:</w:t>
      </w:r>
      <w:r w:rsidR="00BF2314">
        <w:t xml:space="preserve"> ____________________________________________________</w:t>
      </w:r>
    </w:p>
    <w:p w:rsidR="00BF2314" w:rsidRDefault="00767B3B" w:rsidP="00BF23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-184826</wp:posOffset>
                </wp:positionH>
                <wp:positionV relativeFrom="paragraph">
                  <wp:posOffset>254216</wp:posOffset>
                </wp:positionV>
                <wp:extent cx="6186792" cy="924128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792" cy="9241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4.55pt;margin-top:20pt;width:487.1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" filled="f" strokecolor="red" strokeweight="2pt"/>
            </w:pict>
          </mc:Fallback>
        </mc:AlternateContent>
      </w:r>
    </w:p>
    <w:p w:rsidR="00767B3B" w:rsidRDefault="00767B3B" w:rsidP="00BF2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 Use Only:</w:t>
      </w:r>
    </w:p>
    <w:p w:rsidR="00BF2314" w:rsidRDefault="00BF2314" w:rsidP="00BF2314">
      <w:r w:rsidRPr="00BF2314">
        <w:rPr>
          <w:b/>
          <w:sz w:val="24"/>
          <w:szCs w:val="24"/>
        </w:rPr>
        <w:t>HR Signature</w:t>
      </w:r>
      <w:r w:rsidR="007641C0" w:rsidRPr="00BF2314">
        <w:rPr>
          <w:b/>
          <w:sz w:val="24"/>
          <w:szCs w:val="24"/>
        </w:rPr>
        <w:t>:</w:t>
      </w:r>
      <w:r w:rsidR="007641C0">
        <w:t xml:space="preserve"> _</w:t>
      </w:r>
      <w:r>
        <w:t>____________________</w:t>
      </w:r>
      <w:r w:rsidR="00767B3B">
        <w:t xml:space="preserve">_____________   </w:t>
      </w:r>
      <w:r w:rsidR="00767B3B" w:rsidRPr="00767B3B">
        <w:rPr>
          <w:b/>
          <w:sz w:val="24"/>
          <w:szCs w:val="24"/>
        </w:rPr>
        <w:t>Date Changed:</w:t>
      </w:r>
      <w:r w:rsidR="00767B3B">
        <w:t xml:space="preserve"> __________________</w:t>
      </w:r>
    </w:p>
    <w:p w:rsidR="00BF2314" w:rsidRDefault="00BF2314" w:rsidP="00BF2314"/>
    <w:p w:rsidR="007641C0" w:rsidRPr="007641C0" w:rsidRDefault="00BF2314" w:rsidP="00715439">
      <w:pPr>
        <w:jc w:val="center"/>
        <w:rPr>
          <w:b/>
          <w:i/>
        </w:rPr>
      </w:pPr>
      <w:r w:rsidRPr="007641C0">
        <w:rPr>
          <w:b/>
          <w:i/>
        </w:rPr>
        <w:t>Plea</w:t>
      </w:r>
      <w:r w:rsidR="007641C0" w:rsidRPr="007641C0">
        <w:rPr>
          <w:b/>
          <w:i/>
        </w:rPr>
        <w:t>se return this completed form by mail to</w:t>
      </w:r>
      <w:r w:rsidRPr="007641C0">
        <w:rPr>
          <w:b/>
          <w:i/>
        </w:rPr>
        <w:t>:</w:t>
      </w:r>
    </w:p>
    <w:p w:rsidR="00BF2314" w:rsidRDefault="00BF2314" w:rsidP="00715439">
      <w:pPr>
        <w:jc w:val="center"/>
      </w:pPr>
      <w:r>
        <w:t>South Carolina Department of Public Safety</w:t>
      </w:r>
    </w:p>
    <w:p w:rsidR="00BF2314" w:rsidRPr="00D463A7" w:rsidRDefault="00BF2314" w:rsidP="00715439">
      <w:pPr>
        <w:jc w:val="center"/>
        <w:rPr>
          <w:i/>
        </w:rPr>
      </w:pPr>
      <w:r w:rsidRPr="00D463A7">
        <w:rPr>
          <w:i/>
        </w:rPr>
        <w:t>Office of Human Resources: Payroll</w:t>
      </w:r>
    </w:p>
    <w:p w:rsidR="00BF2314" w:rsidRDefault="00BF2314" w:rsidP="00715439">
      <w:pPr>
        <w:jc w:val="center"/>
      </w:pPr>
      <w:r>
        <w:t>10311 Wilson Blvd.</w:t>
      </w:r>
    </w:p>
    <w:p w:rsidR="007641C0" w:rsidRDefault="00BF2314" w:rsidP="00715439">
      <w:pPr>
        <w:jc w:val="center"/>
      </w:pPr>
      <w:r>
        <w:t>Blythewood, SC 29016</w:t>
      </w:r>
    </w:p>
    <w:p w:rsidR="007641C0" w:rsidRPr="007641C0" w:rsidRDefault="007641C0" w:rsidP="00715439">
      <w:pPr>
        <w:jc w:val="center"/>
        <w:rPr>
          <w:b/>
          <w:i/>
        </w:rPr>
      </w:pPr>
      <w:r w:rsidRPr="007641C0">
        <w:rPr>
          <w:b/>
          <w:i/>
        </w:rPr>
        <w:t>Please return this completed form by email to:</w:t>
      </w:r>
    </w:p>
    <w:p w:rsidR="00C33F5D" w:rsidRDefault="00D57835" w:rsidP="00715439">
      <w:pPr>
        <w:jc w:val="center"/>
        <w:rPr>
          <w:rStyle w:val="Hyperlink"/>
        </w:rPr>
      </w:pPr>
      <w:hyperlink r:id="rId6" w:history="1">
        <w:r w:rsidR="00D45877" w:rsidRPr="00071D49">
          <w:rPr>
            <w:rStyle w:val="Hyperlink"/>
          </w:rPr>
          <w:t>KatieHerrmann@scdps.gov</w:t>
        </w:r>
      </w:hyperlink>
      <w:r w:rsidR="00715439" w:rsidRPr="00715439">
        <w:rPr>
          <w:rStyle w:val="Hyperlink"/>
          <w:color w:val="auto"/>
          <w:u w:val="none"/>
        </w:rPr>
        <w:t xml:space="preserve"> </w:t>
      </w:r>
      <w:r w:rsidR="00715439">
        <w:rPr>
          <w:rStyle w:val="Hyperlink"/>
          <w:color w:val="auto"/>
          <w:u w:val="none"/>
        </w:rPr>
        <w:t>and/</w:t>
      </w:r>
      <w:r w:rsidR="00715439" w:rsidRPr="00715439">
        <w:rPr>
          <w:rStyle w:val="Hyperlink"/>
          <w:color w:val="auto"/>
          <w:u w:val="none"/>
        </w:rPr>
        <w:t>or</w:t>
      </w:r>
      <w:r w:rsidR="00715439">
        <w:rPr>
          <w:rStyle w:val="Hyperlink"/>
          <w:color w:val="auto"/>
          <w:u w:val="none"/>
        </w:rPr>
        <w:t xml:space="preserve"> </w:t>
      </w:r>
      <w:r w:rsidR="00D45877">
        <w:rPr>
          <w:rStyle w:val="Hyperlink"/>
        </w:rPr>
        <w:t>SusanBrowning@scdps.gov</w:t>
      </w:r>
    </w:p>
    <w:p w:rsidR="00715439" w:rsidRDefault="00715439" w:rsidP="00FC56AF">
      <w:pPr>
        <w:rPr>
          <w:rStyle w:val="Hyperlink"/>
        </w:rPr>
      </w:pPr>
    </w:p>
    <w:p w:rsidR="00F9443D" w:rsidRDefault="00715439" w:rsidP="00F9443D">
      <w:pPr>
        <w:jc w:val="center"/>
        <w:rPr>
          <w:i/>
          <w:color w:val="FF0000"/>
        </w:rPr>
      </w:pPr>
      <w:r w:rsidRPr="00715439">
        <w:rPr>
          <w:i/>
          <w:color w:val="FF0000"/>
        </w:rPr>
        <w:t xml:space="preserve">If you have any questions filling out this form, please contact </w:t>
      </w:r>
      <w:r w:rsidR="00D45877">
        <w:rPr>
          <w:i/>
          <w:color w:val="FF0000"/>
        </w:rPr>
        <w:t>Katie Herrmann</w:t>
      </w:r>
      <w:r w:rsidRPr="00715439">
        <w:rPr>
          <w:i/>
          <w:color w:val="FF0000"/>
        </w:rPr>
        <w:t xml:space="preserve"> at 803.896.9672</w:t>
      </w:r>
    </w:p>
    <w:p w:rsidR="00715439" w:rsidRPr="00715439" w:rsidRDefault="00715439" w:rsidP="00F9443D">
      <w:pPr>
        <w:jc w:val="center"/>
        <w:rPr>
          <w:i/>
          <w:color w:val="FF0000"/>
        </w:rPr>
      </w:pPr>
      <w:r w:rsidRPr="00715439">
        <w:rPr>
          <w:i/>
          <w:color w:val="FF0000"/>
        </w:rPr>
        <w:t xml:space="preserve"> </w:t>
      </w:r>
      <w:proofErr w:type="gramStart"/>
      <w:r w:rsidR="002821D7">
        <w:rPr>
          <w:i/>
          <w:color w:val="FF0000"/>
        </w:rPr>
        <w:t>o</w:t>
      </w:r>
      <w:r w:rsidR="00F9443D" w:rsidRPr="00715439">
        <w:rPr>
          <w:i/>
          <w:color w:val="FF0000"/>
        </w:rPr>
        <w:t>r</w:t>
      </w:r>
      <w:proofErr w:type="gramEnd"/>
      <w:r w:rsidRPr="00715439">
        <w:rPr>
          <w:i/>
          <w:color w:val="FF0000"/>
        </w:rPr>
        <w:t xml:space="preserve"> </w:t>
      </w:r>
      <w:r w:rsidR="00D45877">
        <w:rPr>
          <w:i/>
          <w:color w:val="FF0000"/>
        </w:rPr>
        <w:t>Susan Browning</w:t>
      </w:r>
      <w:r w:rsidRPr="00715439">
        <w:rPr>
          <w:i/>
          <w:color w:val="FF0000"/>
        </w:rPr>
        <w:t xml:space="preserve"> at 803.896.8082.</w:t>
      </w:r>
    </w:p>
    <w:sectPr w:rsidR="00715439" w:rsidRPr="00715439" w:rsidSect="00767B3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D"/>
    <w:rsid w:val="000470D8"/>
    <w:rsid w:val="0005755E"/>
    <w:rsid w:val="00075FE1"/>
    <w:rsid w:val="000A3132"/>
    <w:rsid w:val="000B76B5"/>
    <w:rsid w:val="000C3CDF"/>
    <w:rsid w:val="00105238"/>
    <w:rsid w:val="001C587C"/>
    <w:rsid w:val="001E0E02"/>
    <w:rsid w:val="00213065"/>
    <w:rsid w:val="002821D7"/>
    <w:rsid w:val="0029743E"/>
    <w:rsid w:val="002B2261"/>
    <w:rsid w:val="002B7A91"/>
    <w:rsid w:val="00384D4D"/>
    <w:rsid w:val="003C305C"/>
    <w:rsid w:val="003F11C6"/>
    <w:rsid w:val="00433E12"/>
    <w:rsid w:val="0044387A"/>
    <w:rsid w:val="004508C9"/>
    <w:rsid w:val="004A4C24"/>
    <w:rsid w:val="00507464"/>
    <w:rsid w:val="00591925"/>
    <w:rsid w:val="005E15A9"/>
    <w:rsid w:val="00643E44"/>
    <w:rsid w:val="006766C6"/>
    <w:rsid w:val="006902F7"/>
    <w:rsid w:val="006952BD"/>
    <w:rsid w:val="006E5A28"/>
    <w:rsid w:val="006E63D4"/>
    <w:rsid w:val="00715439"/>
    <w:rsid w:val="007266A4"/>
    <w:rsid w:val="00762588"/>
    <w:rsid w:val="007641C0"/>
    <w:rsid w:val="00767B3B"/>
    <w:rsid w:val="007D20F1"/>
    <w:rsid w:val="007E3D80"/>
    <w:rsid w:val="008B03A5"/>
    <w:rsid w:val="008C1969"/>
    <w:rsid w:val="008E21F2"/>
    <w:rsid w:val="008F05F5"/>
    <w:rsid w:val="00901AEB"/>
    <w:rsid w:val="00921401"/>
    <w:rsid w:val="00927EF1"/>
    <w:rsid w:val="009B2655"/>
    <w:rsid w:val="009E44DD"/>
    <w:rsid w:val="00AB49AF"/>
    <w:rsid w:val="00AC7DF4"/>
    <w:rsid w:val="00B54A86"/>
    <w:rsid w:val="00B70E98"/>
    <w:rsid w:val="00BC5735"/>
    <w:rsid w:val="00BF2314"/>
    <w:rsid w:val="00C03CF7"/>
    <w:rsid w:val="00C12DB4"/>
    <w:rsid w:val="00C33F5D"/>
    <w:rsid w:val="00D45877"/>
    <w:rsid w:val="00D57835"/>
    <w:rsid w:val="00D76423"/>
    <w:rsid w:val="00D774CE"/>
    <w:rsid w:val="00DA7193"/>
    <w:rsid w:val="00DC003C"/>
    <w:rsid w:val="00E429CB"/>
    <w:rsid w:val="00E92267"/>
    <w:rsid w:val="00EF44BB"/>
    <w:rsid w:val="00F038CD"/>
    <w:rsid w:val="00F30B6F"/>
    <w:rsid w:val="00F9443D"/>
    <w:rsid w:val="00FC35A5"/>
    <w:rsid w:val="00FC56AF"/>
    <w:rsid w:val="00FE57DF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9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9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ieHerrmann@scdp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man_AngelaM\Documents\WORK%20SCHEDULE%20RULE%20CHANGE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284E2AE3F4FAB818D193CAB35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2890-B2E8-4E36-96A9-D56FA45CC24E}"/>
      </w:docPartPr>
      <w:docPartBody>
        <w:p w:rsidR="00991175" w:rsidRDefault="00FB64CA" w:rsidP="00FB64CA">
          <w:pPr>
            <w:pStyle w:val="D76284E2AE3F4FAB818D193CAB353D4F5"/>
          </w:pPr>
          <w:r w:rsidRPr="00B84C8E">
            <w:rPr>
              <w:rStyle w:val="PlaceholderText"/>
            </w:rPr>
            <w:t>Click here to enter a date.</w:t>
          </w:r>
        </w:p>
      </w:docPartBody>
    </w:docPart>
    <w:docPart>
      <w:docPartPr>
        <w:name w:val="4D74C185E081464AA4607413CF0B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23A0-B281-4AC3-8C11-481F4DEB7FC1}"/>
      </w:docPartPr>
      <w:docPartBody>
        <w:p w:rsidR="00991175" w:rsidRDefault="00FB64CA" w:rsidP="00FB64CA">
          <w:pPr>
            <w:pStyle w:val="4D74C185E081464AA4607413CF0B242D23"/>
          </w:pPr>
          <w:r w:rsidRPr="00213065">
            <w:rPr>
              <w:rStyle w:val="PlaceholderText"/>
              <w:highlight w:val="lightGray"/>
            </w:rPr>
            <w:t>Last Name</w:t>
          </w:r>
        </w:p>
      </w:docPartBody>
    </w:docPart>
    <w:docPart>
      <w:docPartPr>
        <w:name w:val="4AC1317D778A4878AE73EBB66A07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5612-EC11-4F0F-9B77-C75528C41EE2}"/>
      </w:docPartPr>
      <w:docPartBody>
        <w:p w:rsidR="00991175" w:rsidRDefault="00FB64CA" w:rsidP="00FB64CA">
          <w:pPr>
            <w:pStyle w:val="4AC1317D778A4878AE73EBB66A0797F123"/>
          </w:pPr>
          <w:r w:rsidRPr="00BF2314">
            <w:rPr>
              <w:rStyle w:val="PlaceholderText"/>
              <w:highlight w:val="lightGray"/>
            </w:rPr>
            <w:t>First Name</w:t>
          </w:r>
        </w:p>
      </w:docPartBody>
    </w:docPart>
    <w:docPart>
      <w:docPartPr>
        <w:name w:val="65B338BE9A84431088F546A500F5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BC96-1D98-4F64-9252-B392E72C50AF}"/>
      </w:docPartPr>
      <w:docPartBody>
        <w:p w:rsidR="00991175" w:rsidRDefault="00FB64CA" w:rsidP="00FB64CA">
          <w:pPr>
            <w:pStyle w:val="65B338BE9A84431088F546A500F54B7F23"/>
          </w:pPr>
          <w:r w:rsidRPr="00BF2314">
            <w:rPr>
              <w:rStyle w:val="PlaceholderText"/>
              <w:highlight w:val="lightGray"/>
            </w:rPr>
            <w:t>Middle Initial</w:t>
          </w:r>
        </w:p>
      </w:docPartBody>
    </w:docPart>
    <w:docPart>
      <w:docPartPr>
        <w:name w:val="EBFC243E7D4A48AD97189CBF6DA2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BF0D-D181-416D-AC8E-9F462C0C7C99}"/>
      </w:docPartPr>
      <w:docPartBody>
        <w:p w:rsidR="00991175" w:rsidRDefault="00FB64CA" w:rsidP="00FB64CA">
          <w:pPr>
            <w:pStyle w:val="EBFC243E7D4A48AD97189CBF6DA29F3114"/>
          </w:pPr>
          <w:r w:rsidRPr="00B84C8E">
            <w:rPr>
              <w:rStyle w:val="PlaceholderText"/>
            </w:rPr>
            <w:t>Choose an item.</w:t>
          </w:r>
        </w:p>
      </w:docPartBody>
    </w:docPart>
    <w:docPart>
      <w:docPartPr>
        <w:name w:val="99BA030826FF40BDA67D430EB777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32CB-8DEF-492D-8E19-EDCE87E435E6}"/>
      </w:docPartPr>
      <w:docPartBody>
        <w:p w:rsidR="00991175" w:rsidRDefault="00FB64CA" w:rsidP="00FB64CA">
          <w:pPr>
            <w:pStyle w:val="99BA030826FF40BDA67D430EB7770B9214"/>
          </w:pPr>
          <w:r w:rsidRPr="00B84C8E">
            <w:rPr>
              <w:rStyle w:val="PlaceholderText"/>
            </w:rPr>
            <w:t>Choose an item.</w:t>
          </w:r>
        </w:p>
      </w:docPartBody>
    </w:docPart>
    <w:docPart>
      <w:docPartPr>
        <w:name w:val="23B10085E10249A88E54AA5711F8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A451-0B59-4C16-B5D3-8E3517DD7959}"/>
      </w:docPartPr>
      <w:docPartBody>
        <w:p w:rsidR="00991175" w:rsidRDefault="00FB64CA" w:rsidP="00FB64CA">
          <w:pPr>
            <w:pStyle w:val="23B10085E10249A88E54AA5711F8F82F14"/>
          </w:pPr>
          <w:r w:rsidRPr="00B84C8E">
            <w:rPr>
              <w:rStyle w:val="PlaceholderText"/>
            </w:rPr>
            <w:t>Choose an item.</w:t>
          </w:r>
        </w:p>
      </w:docPartBody>
    </w:docPart>
    <w:docPart>
      <w:docPartPr>
        <w:name w:val="545B13B0A5034B6FB9F57EFEBE47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C607-2C2E-43BB-B426-B07AAD96B161}"/>
      </w:docPartPr>
      <w:docPartBody>
        <w:p w:rsidR="00991175" w:rsidRDefault="00FB64CA" w:rsidP="00FB64CA">
          <w:pPr>
            <w:pStyle w:val="545B13B0A5034B6FB9F57EFEBE47F67321"/>
          </w:pPr>
          <w:r w:rsidRPr="00BF231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2984CC6C66441A79963AF782CC6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3DE9-F3C0-46C2-9D4E-17D992987792}"/>
      </w:docPartPr>
      <w:docPartBody>
        <w:p w:rsidR="00EF19EB" w:rsidRDefault="00FB64CA" w:rsidP="00FB64CA">
          <w:pPr>
            <w:pStyle w:val="02984CC6C66441A79963AF782CC6A5415"/>
          </w:pPr>
          <w:r w:rsidRPr="00557E51">
            <w:rPr>
              <w:rStyle w:val="PlaceholderText"/>
            </w:rPr>
            <w:t>Choose an item.</w:t>
          </w:r>
        </w:p>
      </w:docPartBody>
    </w:docPart>
    <w:docPart>
      <w:docPartPr>
        <w:name w:val="2AA56F00EB0D4B7A92523E5FCCCF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427F-0F97-4DA3-B5E0-C77CE457767C}"/>
      </w:docPartPr>
      <w:docPartBody>
        <w:p w:rsidR="00EF19EB" w:rsidRDefault="00FB64CA" w:rsidP="00FB64CA">
          <w:pPr>
            <w:pStyle w:val="2AA56F00EB0D4B7A92523E5FCCCFDF3D4"/>
          </w:pPr>
          <w:r w:rsidRPr="00557E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E"/>
    <w:rsid w:val="00082228"/>
    <w:rsid w:val="000912A2"/>
    <w:rsid w:val="001B07C0"/>
    <w:rsid w:val="002417C5"/>
    <w:rsid w:val="004541B8"/>
    <w:rsid w:val="007C0423"/>
    <w:rsid w:val="00805785"/>
    <w:rsid w:val="0081674B"/>
    <w:rsid w:val="008D6597"/>
    <w:rsid w:val="009022DB"/>
    <w:rsid w:val="009754BC"/>
    <w:rsid w:val="00985493"/>
    <w:rsid w:val="00991175"/>
    <w:rsid w:val="00A506DA"/>
    <w:rsid w:val="00A679B0"/>
    <w:rsid w:val="00AD6855"/>
    <w:rsid w:val="00BE185A"/>
    <w:rsid w:val="00BF2D0E"/>
    <w:rsid w:val="00BF7CD0"/>
    <w:rsid w:val="00C406E0"/>
    <w:rsid w:val="00C770D9"/>
    <w:rsid w:val="00CD3986"/>
    <w:rsid w:val="00D31A28"/>
    <w:rsid w:val="00D5305B"/>
    <w:rsid w:val="00E9005A"/>
    <w:rsid w:val="00EF19EB"/>
    <w:rsid w:val="00EF3128"/>
    <w:rsid w:val="00F24E54"/>
    <w:rsid w:val="00F92F95"/>
    <w:rsid w:val="00FB64CA"/>
    <w:rsid w:val="00FD084E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4CA"/>
    <w:rPr>
      <w:color w:val="808080"/>
    </w:rPr>
  </w:style>
  <w:style w:type="paragraph" w:customStyle="1" w:styleId="ED9CFC5F00FC4FF19A65241A6D07C9D7">
    <w:name w:val="ED9CFC5F00FC4FF19A65241A6D07C9D7"/>
  </w:style>
  <w:style w:type="paragraph" w:customStyle="1" w:styleId="D76284E2AE3F4FAB818D193CAB353D4F">
    <w:name w:val="D76284E2AE3F4FAB818D193CAB353D4F"/>
  </w:style>
  <w:style w:type="paragraph" w:customStyle="1" w:styleId="4D74C185E081464AA4607413CF0B242D">
    <w:name w:val="4D74C185E081464AA4607413CF0B242D"/>
  </w:style>
  <w:style w:type="paragraph" w:customStyle="1" w:styleId="4AC1317D778A4878AE73EBB66A0797F1">
    <w:name w:val="4AC1317D778A4878AE73EBB66A0797F1"/>
  </w:style>
  <w:style w:type="paragraph" w:customStyle="1" w:styleId="65B338BE9A84431088F546A500F54B7F">
    <w:name w:val="65B338BE9A84431088F546A500F54B7F"/>
  </w:style>
  <w:style w:type="paragraph" w:customStyle="1" w:styleId="1B4CA490BA28499FA3493419DA2B2689">
    <w:name w:val="1B4CA490BA28499FA3493419DA2B2689"/>
  </w:style>
  <w:style w:type="paragraph" w:customStyle="1" w:styleId="DFEF11125B414F458D04179AD947BE06">
    <w:name w:val="DFEF11125B414F458D04179AD947BE06"/>
  </w:style>
  <w:style w:type="paragraph" w:customStyle="1" w:styleId="EBFC243E7D4A48AD97189CBF6DA29F31">
    <w:name w:val="EBFC243E7D4A48AD97189CBF6DA29F31"/>
  </w:style>
  <w:style w:type="paragraph" w:customStyle="1" w:styleId="99BA030826FF40BDA67D430EB7770B92">
    <w:name w:val="99BA030826FF40BDA67D430EB7770B92"/>
  </w:style>
  <w:style w:type="paragraph" w:customStyle="1" w:styleId="23B10085E10249A88E54AA5711F8F82F">
    <w:name w:val="23B10085E10249A88E54AA5711F8F82F"/>
  </w:style>
  <w:style w:type="paragraph" w:customStyle="1" w:styleId="D76284E2AE3F4FAB818D193CAB353D4F1">
    <w:name w:val="D76284E2AE3F4FAB818D193CAB353D4F1"/>
    <w:rsid w:val="00BF2D0E"/>
    <w:rPr>
      <w:rFonts w:eastAsiaTheme="minorHAnsi"/>
    </w:rPr>
  </w:style>
  <w:style w:type="paragraph" w:customStyle="1" w:styleId="4D74C185E081464AA4607413CF0B242D1">
    <w:name w:val="4D74C185E081464AA4607413CF0B242D1"/>
    <w:rsid w:val="00BF2D0E"/>
    <w:rPr>
      <w:rFonts w:eastAsiaTheme="minorHAnsi"/>
    </w:rPr>
  </w:style>
  <w:style w:type="paragraph" w:customStyle="1" w:styleId="4AC1317D778A4878AE73EBB66A0797F11">
    <w:name w:val="4AC1317D778A4878AE73EBB66A0797F11"/>
    <w:rsid w:val="00BF2D0E"/>
    <w:rPr>
      <w:rFonts w:eastAsiaTheme="minorHAnsi"/>
    </w:rPr>
  </w:style>
  <w:style w:type="paragraph" w:customStyle="1" w:styleId="65B338BE9A84431088F546A500F54B7F1">
    <w:name w:val="65B338BE9A84431088F546A500F54B7F1"/>
    <w:rsid w:val="00BF2D0E"/>
    <w:rPr>
      <w:rFonts w:eastAsiaTheme="minorHAnsi"/>
    </w:rPr>
  </w:style>
  <w:style w:type="paragraph" w:customStyle="1" w:styleId="D76284E2AE3F4FAB818D193CAB353D4F2">
    <w:name w:val="D76284E2AE3F4FAB818D193CAB353D4F2"/>
    <w:rsid w:val="00BF2D0E"/>
    <w:rPr>
      <w:rFonts w:eastAsiaTheme="minorHAnsi"/>
    </w:rPr>
  </w:style>
  <w:style w:type="paragraph" w:customStyle="1" w:styleId="4D74C185E081464AA4607413CF0B242D2">
    <w:name w:val="4D74C185E081464AA4607413CF0B242D2"/>
    <w:rsid w:val="00BF2D0E"/>
    <w:rPr>
      <w:rFonts w:eastAsiaTheme="minorHAnsi"/>
    </w:rPr>
  </w:style>
  <w:style w:type="paragraph" w:customStyle="1" w:styleId="4AC1317D778A4878AE73EBB66A0797F12">
    <w:name w:val="4AC1317D778A4878AE73EBB66A0797F12"/>
    <w:rsid w:val="00BF2D0E"/>
    <w:rPr>
      <w:rFonts w:eastAsiaTheme="minorHAnsi"/>
    </w:rPr>
  </w:style>
  <w:style w:type="paragraph" w:customStyle="1" w:styleId="65B338BE9A84431088F546A500F54B7F2">
    <w:name w:val="65B338BE9A84431088F546A500F54B7F2"/>
    <w:rsid w:val="00BF2D0E"/>
    <w:rPr>
      <w:rFonts w:eastAsiaTheme="minorHAnsi"/>
    </w:rPr>
  </w:style>
  <w:style w:type="paragraph" w:customStyle="1" w:styleId="545B13B0A5034B6FB9F57EFEBE47F673">
    <w:name w:val="545B13B0A5034B6FB9F57EFEBE47F673"/>
    <w:rsid w:val="00BF2D0E"/>
    <w:rPr>
      <w:rFonts w:eastAsiaTheme="minorHAnsi"/>
    </w:rPr>
  </w:style>
  <w:style w:type="paragraph" w:customStyle="1" w:styleId="1B4CA490BA28499FA3493419DA2B26891">
    <w:name w:val="1B4CA490BA28499FA3493419DA2B26891"/>
    <w:rsid w:val="00BF2D0E"/>
    <w:rPr>
      <w:rFonts w:eastAsiaTheme="minorHAnsi"/>
    </w:rPr>
  </w:style>
  <w:style w:type="paragraph" w:customStyle="1" w:styleId="DFEF11125B414F458D04179AD947BE061">
    <w:name w:val="DFEF11125B414F458D04179AD947BE061"/>
    <w:rsid w:val="00BF2D0E"/>
    <w:rPr>
      <w:rFonts w:eastAsiaTheme="minorHAnsi"/>
    </w:rPr>
  </w:style>
  <w:style w:type="paragraph" w:customStyle="1" w:styleId="EBFC243E7D4A48AD97189CBF6DA29F311">
    <w:name w:val="EBFC243E7D4A48AD97189CBF6DA29F311"/>
    <w:rsid w:val="00BF2D0E"/>
    <w:rPr>
      <w:rFonts w:eastAsiaTheme="minorHAnsi"/>
    </w:rPr>
  </w:style>
  <w:style w:type="paragraph" w:customStyle="1" w:styleId="99BA030826FF40BDA67D430EB7770B921">
    <w:name w:val="99BA030826FF40BDA67D430EB7770B921"/>
    <w:rsid w:val="00BF2D0E"/>
    <w:rPr>
      <w:rFonts w:eastAsiaTheme="minorHAnsi"/>
    </w:rPr>
  </w:style>
  <w:style w:type="paragraph" w:customStyle="1" w:styleId="23B10085E10249A88E54AA5711F8F82F1">
    <w:name w:val="23B10085E10249A88E54AA5711F8F82F1"/>
    <w:rsid w:val="00BF2D0E"/>
    <w:rPr>
      <w:rFonts w:eastAsiaTheme="minorHAnsi"/>
    </w:rPr>
  </w:style>
  <w:style w:type="paragraph" w:customStyle="1" w:styleId="4D74C185E081464AA4607413CF0B242D3">
    <w:name w:val="4D74C185E081464AA4607413CF0B242D3"/>
    <w:rsid w:val="00991175"/>
    <w:rPr>
      <w:rFonts w:eastAsiaTheme="minorHAnsi"/>
    </w:rPr>
  </w:style>
  <w:style w:type="paragraph" w:customStyle="1" w:styleId="4AC1317D778A4878AE73EBB66A0797F13">
    <w:name w:val="4AC1317D778A4878AE73EBB66A0797F13"/>
    <w:rsid w:val="00991175"/>
    <w:rPr>
      <w:rFonts w:eastAsiaTheme="minorHAnsi"/>
    </w:rPr>
  </w:style>
  <w:style w:type="paragraph" w:customStyle="1" w:styleId="65B338BE9A84431088F546A500F54B7F3">
    <w:name w:val="65B338BE9A84431088F546A500F54B7F3"/>
    <w:rsid w:val="00991175"/>
    <w:rPr>
      <w:rFonts w:eastAsiaTheme="minorHAnsi"/>
    </w:rPr>
  </w:style>
  <w:style w:type="paragraph" w:customStyle="1" w:styleId="545B13B0A5034B6FB9F57EFEBE47F6731">
    <w:name w:val="545B13B0A5034B6FB9F57EFEBE47F6731"/>
    <w:rsid w:val="00991175"/>
    <w:rPr>
      <w:rFonts w:eastAsiaTheme="minorHAnsi"/>
    </w:rPr>
  </w:style>
  <w:style w:type="paragraph" w:customStyle="1" w:styleId="1B4CA490BA28499FA3493419DA2B26892">
    <w:name w:val="1B4CA490BA28499FA3493419DA2B26892"/>
    <w:rsid w:val="00991175"/>
    <w:rPr>
      <w:rFonts w:eastAsiaTheme="minorHAnsi"/>
    </w:rPr>
  </w:style>
  <w:style w:type="paragraph" w:customStyle="1" w:styleId="DFEF11125B414F458D04179AD947BE062">
    <w:name w:val="DFEF11125B414F458D04179AD947BE062"/>
    <w:rsid w:val="00991175"/>
    <w:rPr>
      <w:rFonts w:eastAsiaTheme="minorHAnsi"/>
    </w:rPr>
  </w:style>
  <w:style w:type="paragraph" w:customStyle="1" w:styleId="4D74C185E081464AA4607413CF0B242D4">
    <w:name w:val="4D74C185E081464AA4607413CF0B242D4"/>
    <w:rsid w:val="00991175"/>
    <w:rPr>
      <w:rFonts w:eastAsiaTheme="minorHAnsi"/>
    </w:rPr>
  </w:style>
  <w:style w:type="paragraph" w:customStyle="1" w:styleId="4AC1317D778A4878AE73EBB66A0797F14">
    <w:name w:val="4AC1317D778A4878AE73EBB66A0797F14"/>
    <w:rsid w:val="00991175"/>
    <w:rPr>
      <w:rFonts w:eastAsiaTheme="minorHAnsi"/>
    </w:rPr>
  </w:style>
  <w:style w:type="paragraph" w:customStyle="1" w:styleId="65B338BE9A84431088F546A500F54B7F4">
    <w:name w:val="65B338BE9A84431088F546A500F54B7F4"/>
    <w:rsid w:val="00991175"/>
    <w:rPr>
      <w:rFonts w:eastAsiaTheme="minorHAnsi"/>
    </w:rPr>
  </w:style>
  <w:style w:type="paragraph" w:customStyle="1" w:styleId="545B13B0A5034B6FB9F57EFEBE47F6732">
    <w:name w:val="545B13B0A5034B6FB9F57EFEBE47F6732"/>
    <w:rsid w:val="00991175"/>
    <w:rPr>
      <w:rFonts w:eastAsiaTheme="minorHAnsi"/>
    </w:rPr>
  </w:style>
  <w:style w:type="paragraph" w:customStyle="1" w:styleId="1B4CA490BA28499FA3493419DA2B26893">
    <w:name w:val="1B4CA490BA28499FA3493419DA2B26893"/>
    <w:rsid w:val="00991175"/>
    <w:rPr>
      <w:rFonts w:eastAsiaTheme="minorHAnsi"/>
    </w:rPr>
  </w:style>
  <w:style w:type="paragraph" w:customStyle="1" w:styleId="DFEF11125B414F458D04179AD947BE063">
    <w:name w:val="DFEF11125B414F458D04179AD947BE063"/>
    <w:rsid w:val="00991175"/>
    <w:rPr>
      <w:rFonts w:eastAsiaTheme="minorHAnsi"/>
    </w:rPr>
  </w:style>
  <w:style w:type="paragraph" w:customStyle="1" w:styleId="C0293A13C857449C955663EF9FAC5394">
    <w:name w:val="C0293A13C857449C955663EF9FAC5394"/>
    <w:rsid w:val="00082228"/>
  </w:style>
  <w:style w:type="paragraph" w:customStyle="1" w:styleId="9646CFB5D8054529B711E9305A556599">
    <w:name w:val="9646CFB5D8054529B711E9305A556599"/>
    <w:rsid w:val="00082228"/>
  </w:style>
  <w:style w:type="paragraph" w:customStyle="1" w:styleId="CEAF377E9EDE4D1DA50601C899D71836">
    <w:name w:val="CEAF377E9EDE4D1DA50601C899D71836"/>
    <w:rsid w:val="00082228"/>
  </w:style>
  <w:style w:type="paragraph" w:customStyle="1" w:styleId="E1E3718920E04805B56A9494D8824C2E">
    <w:name w:val="E1E3718920E04805B56A9494D8824C2E"/>
    <w:rsid w:val="00082228"/>
  </w:style>
  <w:style w:type="paragraph" w:customStyle="1" w:styleId="4D74C185E081464AA4607413CF0B242D5">
    <w:name w:val="4D74C185E081464AA4607413CF0B242D5"/>
    <w:rsid w:val="00082228"/>
    <w:rPr>
      <w:rFonts w:eastAsiaTheme="minorHAnsi"/>
    </w:rPr>
  </w:style>
  <w:style w:type="paragraph" w:customStyle="1" w:styleId="4AC1317D778A4878AE73EBB66A0797F15">
    <w:name w:val="4AC1317D778A4878AE73EBB66A0797F15"/>
    <w:rsid w:val="00082228"/>
    <w:rPr>
      <w:rFonts w:eastAsiaTheme="minorHAnsi"/>
    </w:rPr>
  </w:style>
  <w:style w:type="paragraph" w:customStyle="1" w:styleId="65B338BE9A84431088F546A500F54B7F5">
    <w:name w:val="65B338BE9A84431088F546A500F54B7F5"/>
    <w:rsid w:val="00082228"/>
    <w:rPr>
      <w:rFonts w:eastAsiaTheme="minorHAnsi"/>
    </w:rPr>
  </w:style>
  <w:style w:type="paragraph" w:customStyle="1" w:styleId="545B13B0A5034B6FB9F57EFEBE47F6733">
    <w:name w:val="545B13B0A5034B6FB9F57EFEBE47F6733"/>
    <w:rsid w:val="00082228"/>
    <w:rPr>
      <w:rFonts w:eastAsiaTheme="minorHAnsi"/>
    </w:rPr>
  </w:style>
  <w:style w:type="paragraph" w:customStyle="1" w:styleId="1B4CA490BA28499FA3493419DA2B26894">
    <w:name w:val="1B4CA490BA28499FA3493419DA2B26894"/>
    <w:rsid w:val="00082228"/>
    <w:rPr>
      <w:rFonts w:eastAsiaTheme="minorHAnsi"/>
    </w:rPr>
  </w:style>
  <w:style w:type="paragraph" w:customStyle="1" w:styleId="4D74C185E081464AA4607413CF0B242D6">
    <w:name w:val="4D74C185E081464AA4607413CF0B242D6"/>
    <w:rsid w:val="00082228"/>
    <w:rPr>
      <w:rFonts w:eastAsiaTheme="minorHAnsi"/>
    </w:rPr>
  </w:style>
  <w:style w:type="paragraph" w:customStyle="1" w:styleId="4AC1317D778A4878AE73EBB66A0797F16">
    <w:name w:val="4AC1317D778A4878AE73EBB66A0797F16"/>
    <w:rsid w:val="00082228"/>
    <w:rPr>
      <w:rFonts w:eastAsiaTheme="minorHAnsi"/>
    </w:rPr>
  </w:style>
  <w:style w:type="paragraph" w:customStyle="1" w:styleId="65B338BE9A84431088F546A500F54B7F6">
    <w:name w:val="65B338BE9A84431088F546A500F54B7F6"/>
    <w:rsid w:val="00082228"/>
    <w:rPr>
      <w:rFonts w:eastAsiaTheme="minorHAnsi"/>
    </w:rPr>
  </w:style>
  <w:style w:type="paragraph" w:customStyle="1" w:styleId="545B13B0A5034B6FB9F57EFEBE47F6734">
    <w:name w:val="545B13B0A5034B6FB9F57EFEBE47F6734"/>
    <w:rsid w:val="00082228"/>
    <w:rPr>
      <w:rFonts w:eastAsiaTheme="minorHAnsi"/>
    </w:rPr>
  </w:style>
  <w:style w:type="paragraph" w:customStyle="1" w:styleId="1B4CA490BA28499FA3493419DA2B26895">
    <w:name w:val="1B4CA490BA28499FA3493419DA2B26895"/>
    <w:rsid w:val="00082228"/>
    <w:rPr>
      <w:rFonts w:eastAsiaTheme="minorHAnsi"/>
    </w:rPr>
  </w:style>
  <w:style w:type="paragraph" w:customStyle="1" w:styleId="DFEF11125B414F458D04179AD947BE064">
    <w:name w:val="DFEF11125B414F458D04179AD947BE064"/>
    <w:rsid w:val="00082228"/>
    <w:rPr>
      <w:rFonts w:eastAsiaTheme="minorHAnsi"/>
    </w:rPr>
  </w:style>
  <w:style w:type="paragraph" w:customStyle="1" w:styleId="C0293A13C857449C955663EF9FAC53941">
    <w:name w:val="C0293A13C857449C955663EF9FAC53941"/>
    <w:rsid w:val="00082228"/>
    <w:rPr>
      <w:rFonts w:eastAsiaTheme="minorHAnsi"/>
    </w:rPr>
  </w:style>
  <w:style w:type="paragraph" w:customStyle="1" w:styleId="9646CFB5D8054529B711E9305A5565991">
    <w:name w:val="9646CFB5D8054529B711E9305A5565991"/>
    <w:rsid w:val="00082228"/>
    <w:rPr>
      <w:rFonts w:eastAsiaTheme="minorHAnsi"/>
    </w:rPr>
  </w:style>
  <w:style w:type="paragraph" w:customStyle="1" w:styleId="CEAF377E9EDE4D1DA50601C899D718361">
    <w:name w:val="CEAF377E9EDE4D1DA50601C899D718361"/>
    <w:rsid w:val="00082228"/>
    <w:rPr>
      <w:rFonts w:eastAsiaTheme="minorHAnsi"/>
    </w:rPr>
  </w:style>
  <w:style w:type="paragraph" w:customStyle="1" w:styleId="21D3FB27A70C46DCBAFDB4B59BCD9860">
    <w:name w:val="21D3FB27A70C46DCBAFDB4B59BCD9860"/>
    <w:rsid w:val="00082228"/>
  </w:style>
  <w:style w:type="paragraph" w:customStyle="1" w:styleId="4D74C185E081464AA4607413CF0B242D7">
    <w:name w:val="4D74C185E081464AA4607413CF0B242D7"/>
    <w:rsid w:val="00082228"/>
    <w:rPr>
      <w:rFonts w:eastAsiaTheme="minorHAnsi"/>
    </w:rPr>
  </w:style>
  <w:style w:type="paragraph" w:customStyle="1" w:styleId="4AC1317D778A4878AE73EBB66A0797F17">
    <w:name w:val="4AC1317D778A4878AE73EBB66A0797F17"/>
    <w:rsid w:val="00082228"/>
    <w:rPr>
      <w:rFonts w:eastAsiaTheme="minorHAnsi"/>
    </w:rPr>
  </w:style>
  <w:style w:type="paragraph" w:customStyle="1" w:styleId="65B338BE9A84431088F546A500F54B7F7">
    <w:name w:val="65B338BE9A84431088F546A500F54B7F7"/>
    <w:rsid w:val="00082228"/>
    <w:rPr>
      <w:rFonts w:eastAsiaTheme="minorHAnsi"/>
    </w:rPr>
  </w:style>
  <w:style w:type="paragraph" w:customStyle="1" w:styleId="545B13B0A5034B6FB9F57EFEBE47F6735">
    <w:name w:val="545B13B0A5034B6FB9F57EFEBE47F6735"/>
    <w:rsid w:val="00082228"/>
    <w:rPr>
      <w:rFonts w:eastAsiaTheme="minorHAnsi"/>
    </w:rPr>
  </w:style>
  <w:style w:type="paragraph" w:customStyle="1" w:styleId="1B4CA490BA28499FA3493419DA2B26896">
    <w:name w:val="1B4CA490BA28499FA3493419DA2B26896"/>
    <w:rsid w:val="00082228"/>
    <w:rPr>
      <w:rFonts w:eastAsiaTheme="minorHAnsi"/>
    </w:rPr>
  </w:style>
  <w:style w:type="paragraph" w:customStyle="1" w:styleId="DFEF11125B414F458D04179AD947BE065">
    <w:name w:val="DFEF11125B414F458D04179AD947BE065"/>
    <w:rsid w:val="00082228"/>
    <w:rPr>
      <w:rFonts w:eastAsiaTheme="minorHAnsi"/>
    </w:rPr>
  </w:style>
  <w:style w:type="paragraph" w:customStyle="1" w:styleId="94CDDF160DA143EBA44DC53C88654F12">
    <w:name w:val="94CDDF160DA143EBA44DC53C88654F12"/>
    <w:rsid w:val="00985493"/>
  </w:style>
  <w:style w:type="paragraph" w:customStyle="1" w:styleId="4D74C185E081464AA4607413CF0B242D8">
    <w:name w:val="4D74C185E081464AA4607413CF0B242D8"/>
    <w:rsid w:val="00985493"/>
    <w:rPr>
      <w:rFonts w:eastAsiaTheme="minorHAnsi"/>
    </w:rPr>
  </w:style>
  <w:style w:type="paragraph" w:customStyle="1" w:styleId="4AC1317D778A4878AE73EBB66A0797F18">
    <w:name w:val="4AC1317D778A4878AE73EBB66A0797F18"/>
    <w:rsid w:val="00985493"/>
    <w:rPr>
      <w:rFonts w:eastAsiaTheme="minorHAnsi"/>
    </w:rPr>
  </w:style>
  <w:style w:type="paragraph" w:customStyle="1" w:styleId="65B338BE9A84431088F546A500F54B7F8">
    <w:name w:val="65B338BE9A84431088F546A500F54B7F8"/>
    <w:rsid w:val="00985493"/>
    <w:rPr>
      <w:rFonts w:eastAsiaTheme="minorHAnsi"/>
    </w:rPr>
  </w:style>
  <w:style w:type="paragraph" w:customStyle="1" w:styleId="545B13B0A5034B6FB9F57EFEBE47F6736">
    <w:name w:val="545B13B0A5034B6FB9F57EFEBE47F6736"/>
    <w:rsid w:val="00985493"/>
    <w:rPr>
      <w:rFonts w:eastAsiaTheme="minorHAnsi"/>
    </w:rPr>
  </w:style>
  <w:style w:type="paragraph" w:customStyle="1" w:styleId="1B4CA490BA28499FA3493419DA2B26897">
    <w:name w:val="1B4CA490BA28499FA3493419DA2B26897"/>
    <w:rsid w:val="00985493"/>
    <w:rPr>
      <w:rFonts w:eastAsiaTheme="minorHAnsi"/>
    </w:rPr>
  </w:style>
  <w:style w:type="paragraph" w:customStyle="1" w:styleId="94CDDF160DA143EBA44DC53C88654F121">
    <w:name w:val="94CDDF160DA143EBA44DC53C88654F121"/>
    <w:rsid w:val="00985493"/>
    <w:rPr>
      <w:rFonts w:eastAsiaTheme="minorHAnsi"/>
    </w:rPr>
  </w:style>
  <w:style w:type="paragraph" w:customStyle="1" w:styleId="62B66AB322FC4B22A8370BC3054707A1">
    <w:name w:val="62B66AB322FC4B22A8370BC3054707A1"/>
    <w:rsid w:val="00985493"/>
  </w:style>
  <w:style w:type="paragraph" w:customStyle="1" w:styleId="D14497F1ACD540FFAD66352B1F0A6AB6">
    <w:name w:val="D14497F1ACD540FFAD66352B1F0A6AB6"/>
    <w:rsid w:val="00985493"/>
  </w:style>
  <w:style w:type="paragraph" w:customStyle="1" w:styleId="4D74C185E081464AA4607413CF0B242D9">
    <w:name w:val="4D74C185E081464AA4607413CF0B242D9"/>
    <w:rsid w:val="00985493"/>
    <w:rPr>
      <w:rFonts w:eastAsiaTheme="minorHAnsi"/>
    </w:rPr>
  </w:style>
  <w:style w:type="paragraph" w:customStyle="1" w:styleId="4AC1317D778A4878AE73EBB66A0797F19">
    <w:name w:val="4AC1317D778A4878AE73EBB66A0797F19"/>
    <w:rsid w:val="00985493"/>
    <w:rPr>
      <w:rFonts w:eastAsiaTheme="minorHAnsi"/>
    </w:rPr>
  </w:style>
  <w:style w:type="paragraph" w:customStyle="1" w:styleId="65B338BE9A84431088F546A500F54B7F9">
    <w:name w:val="65B338BE9A84431088F546A500F54B7F9"/>
    <w:rsid w:val="00985493"/>
    <w:rPr>
      <w:rFonts w:eastAsiaTheme="minorHAnsi"/>
    </w:rPr>
  </w:style>
  <w:style w:type="paragraph" w:customStyle="1" w:styleId="545B13B0A5034B6FB9F57EFEBE47F6737">
    <w:name w:val="545B13B0A5034B6FB9F57EFEBE47F6737"/>
    <w:rsid w:val="00985493"/>
    <w:rPr>
      <w:rFonts w:eastAsiaTheme="minorHAnsi"/>
    </w:rPr>
  </w:style>
  <w:style w:type="paragraph" w:customStyle="1" w:styleId="1B4CA490BA28499FA3493419DA2B26898">
    <w:name w:val="1B4CA490BA28499FA3493419DA2B26898"/>
    <w:rsid w:val="00985493"/>
    <w:rPr>
      <w:rFonts w:eastAsiaTheme="minorHAnsi"/>
    </w:rPr>
  </w:style>
  <w:style w:type="paragraph" w:customStyle="1" w:styleId="D14497F1ACD540FFAD66352B1F0A6AB61">
    <w:name w:val="D14497F1ACD540FFAD66352B1F0A6AB61"/>
    <w:rsid w:val="00985493"/>
    <w:rPr>
      <w:rFonts w:eastAsiaTheme="minorHAnsi"/>
    </w:rPr>
  </w:style>
  <w:style w:type="paragraph" w:customStyle="1" w:styleId="21F0CB843ADF41A684A283B5CAF17C45">
    <w:name w:val="21F0CB843ADF41A684A283B5CAF17C45"/>
    <w:rsid w:val="00985493"/>
  </w:style>
  <w:style w:type="paragraph" w:customStyle="1" w:styleId="4D74C185E081464AA4607413CF0B242D10">
    <w:name w:val="4D74C185E081464AA4607413CF0B242D10"/>
    <w:rsid w:val="00985493"/>
    <w:rPr>
      <w:rFonts w:eastAsiaTheme="minorHAnsi"/>
    </w:rPr>
  </w:style>
  <w:style w:type="paragraph" w:customStyle="1" w:styleId="4AC1317D778A4878AE73EBB66A0797F110">
    <w:name w:val="4AC1317D778A4878AE73EBB66A0797F110"/>
    <w:rsid w:val="00985493"/>
    <w:rPr>
      <w:rFonts w:eastAsiaTheme="minorHAnsi"/>
    </w:rPr>
  </w:style>
  <w:style w:type="paragraph" w:customStyle="1" w:styleId="65B338BE9A84431088F546A500F54B7F10">
    <w:name w:val="65B338BE9A84431088F546A500F54B7F10"/>
    <w:rsid w:val="00985493"/>
    <w:rPr>
      <w:rFonts w:eastAsiaTheme="minorHAnsi"/>
    </w:rPr>
  </w:style>
  <w:style w:type="paragraph" w:customStyle="1" w:styleId="545B13B0A5034B6FB9F57EFEBE47F6738">
    <w:name w:val="545B13B0A5034B6FB9F57EFEBE47F6738"/>
    <w:rsid w:val="00985493"/>
    <w:rPr>
      <w:rFonts w:eastAsiaTheme="minorHAnsi"/>
    </w:rPr>
  </w:style>
  <w:style w:type="paragraph" w:customStyle="1" w:styleId="1B4CA490BA28499FA3493419DA2B26899">
    <w:name w:val="1B4CA490BA28499FA3493419DA2B26899"/>
    <w:rsid w:val="00985493"/>
    <w:rPr>
      <w:rFonts w:eastAsiaTheme="minorHAnsi"/>
    </w:rPr>
  </w:style>
  <w:style w:type="paragraph" w:customStyle="1" w:styleId="21F0CB843ADF41A684A283B5CAF17C451">
    <w:name w:val="21F0CB843ADF41A684A283B5CAF17C451"/>
    <w:rsid w:val="00985493"/>
    <w:rPr>
      <w:rFonts w:eastAsiaTheme="minorHAnsi"/>
    </w:rPr>
  </w:style>
  <w:style w:type="paragraph" w:customStyle="1" w:styleId="DFA1284793EA419FBDF3E4DF1DD081BB">
    <w:name w:val="DFA1284793EA419FBDF3E4DF1DD081BB"/>
    <w:rsid w:val="00985493"/>
  </w:style>
  <w:style w:type="paragraph" w:customStyle="1" w:styleId="4D74C185E081464AA4607413CF0B242D11">
    <w:name w:val="4D74C185E081464AA4607413CF0B242D11"/>
    <w:rsid w:val="00985493"/>
    <w:rPr>
      <w:rFonts w:eastAsiaTheme="minorHAnsi"/>
    </w:rPr>
  </w:style>
  <w:style w:type="paragraph" w:customStyle="1" w:styleId="4AC1317D778A4878AE73EBB66A0797F111">
    <w:name w:val="4AC1317D778A4878AE73EBB66A0797F111"/>
    <w:rsid w:val="00985493"/>
    <w:rPr>
      <w:rFonts w:eastAsiaTheme="minorHAnsi"/>
    </w:rPr>
  </w:style>
  <w:style w:type="paragraph" w:customStyle="1" w:styleId="65B338BE9A84431088F546A500F54B7F11">
    <w:name w:val="65B338BE9A84431088F546A500F54B7F11"/>
    <w:rsid w:val="00985493"/>
    <w:rPr>
      <w:rFonts w:eastAsiaTheme="minorHAnsi"/>
    </w:rPr>
  </w:style>
  <w:style w:type="paragraph" w:customStyle="1" w:styleId="545B13B0A5034B6FB9F57EFEBE47F6739">
    <w:name w:val="545B13B0A5034B6FB9F57EFEBE47F6739"/>
    <w:rsid w:val="00985493"/>
    <w:rPr>
      <w:rFonts w:eastAsiaTheme="minorHAnsi"/>
    </w:rPr>
  </w:style>
  <w:style w:type="paragraph" w:customStyle="1" w:styleId="1B4CA490BA28499FA3493419DA2B268910">
    <w:name w:val="1B4CA490BA28499FA3493419DA2B268910"/>
    <w:rsid w:val="00985493"/>
    <w:rPr>
      <w:rFonts w:eastAsiaTheme="minorHAnsi"/>
    </w:rPr>
  </w:style>
  <w:style w:type="paragraph" w:customStyle="1" w:styleId="DFA1284793EA419FBDF3E4DF1DD081BB1">
    <w:name w:val="DFA1284793EA419FBDF3E4DF1DD081BB1"/>
    <w:rsid w:val="00985493"/>
    <w:rPr>
      <w:rFonts w:eastAsiaTheme="minorHAnsi"/>
    </w:rPr>
  </w:style>
  <w:style w:type="paragraph" w:customStyle="1" w:styleId="EBFC243E7D4A48AD97189CBF6DA29F312">
    <w:name w:val="EBFC243E7D4A48AD97189CBF6DA29F312"/>
    <w:rsid w:val="00985493"/>
    <w:rPr>
      <w:rFonts w:eastAsiaTheme="minorHAnsi"/>
    </w:rPr>
  </w:style>
  <w:style w:type="paragraph" w:customStyle="1" w:styleId="99BA030826FF40BDA67D430EB7770B922">
    <w:name w:val="99BA030826FF40BDA67D430EB7770B922"/>
    <w:rsid w:val="00985493"/>
    <w:rPr>
      <w:rFonts w:eastAsiaTheme="minorHAnsi"/>
    </w:rPr>
  </w:style>
  <w:style w:type="paragraph" w:customStyle="1" w:styleId="23B10085E10249A88E54AA5711F8F82F2">
    <w:name w:val="23B10085E10249A88E54AA5711F8F82F2"/>
    <w:rsid w:val="00985493"/>
    <w:rPr>
      <w:rFonts w:eastAsiaTheme="minorHAnsi"/>
    </w:rPr>
  </w:style>
  <w:style w:type="paragraph" w:customStyle="1" w:styleId="4D74C185E081464AA4607413CF0B242D12">
    <w:name w:val="4D74C185E081464AA4607413CF0B242D12"/>
    <w:rsid w:val="00985493"/>
    <w:rPr>
      <w:rFonts w:eastAsiaTheme="minorHAnsi"/>
    </w:rPr>
  </w:style>
  <w:style w:type="paragraph" w:customStyle="1" w:styleId="4AC1317D778A4878AE73EBB66A0797F112">
    <w:name w:val="4AC1317D778A4878AE73EBB66A0797F112"/>
    <w:rsid w:val="00985493"/>
    <w:rPr>
      <w:rFonts w:eastAsiaTheme="minorHAnsi"/>
    </w:rPr>
  </w:style>
  <w:style w:type="paragraph" w:customStyle="1" w:styleId="65B338BE9A84431088F546A500F54B7F12">
    <w:name w:val="65B338BE9A84431088F546A500F54B7F12"/>
    <w:rsid w:val="00985493"/>
    <w:rPr>
      <w:rFonts w:eastAsiaTheme="minorHAnsi"/>
    </w:rPr>
  </w:style>
  <w:style w:type="paragraph" w:customStyle="1" w:styleId="545B13B0A5034B6FB9F57EFEBE47F67310">
    <w:name w:val="545B13B0A5034B6FB9F57EFEBE47F67310"/>
    <w:rsid w:val="00985493"/>
    <w:rPr>
      <w:rFonts w:eastAsiaTheme="minorHAnsi"/>
    </w:rPr>
  </w:style>
  <w:style w:type="paragraph" w:customStyle="1" w:styleId="1B4CA490BA28499FA3493419DA2B268911">
    <w:name w:val="1B4CA490BA28499FA3493419DA2B268911"/>
    <w:rsid w:val="00985493"/>
    <w:rPr>
      <w:rFonts w:eastAsiaTheme="minorHAnsi"/>
    </w:rPr>
  </w:style>
  <w:style w:type="paragraph" w:customStyle="1" w:styleId="DFA1284793EA419FBDF3E4DF1DD081BB2">
    <w:name w:val="DFA1284793EA419FBDF3E4DF1DD081BB2"/>
    <w:rsid w:val="00985493"/>
    <w:rPr>
      <w:rFonts w:eastAsiaTheme="minorHAnsi"/>
    </w:rPr>
  </w:style>
  <w:style w:type="paragraph" w:customStyle="1" w:styleId="EBFC243E7D4A48AD97189CBF6DA29F313">
    <w:name w:val="EBFC243E7D4A48AD97189CBF6DA29F313"/>
    <w:rsid w:val="00985493"/>
    <w:rPr>
      <w:rFonts w:eastAsiaTheme="minorHAnsi"/>
    </w:rPr>
  </w:style>
  <w:style w:type="paragraph" w:customStyle="1" w:styleId="99BA030826FF40BDA67D430EB7770B923">
    <w:name w:val="99BA030826FF40BDA67D430EB7770B923"/>
    <w:rsid w:val="00985493"/>
    <w:rPr>
      <w:rFonts w:eastAsiaTheme="minorHAnsi"/>
    </w:rPr>
  </w:style>
  <w:style w:type="paragraph" w:customStyle="1" w:styleId="23B10085E10249A88E54AA5711F8F82F3">
    <w:name w:val="23B10085E10249A88E54AA5711F8F82F3"/>
    <w:rsid w:val="00985493"/>
    <w:rPr>
      <w:rFonts w:eastAsiaTheme="minorHAnsi"/>
    </w:rPr>
  </w:style>
  <w:style w:type="paragraph" w:customStyle="1" w:styleId="13941C7A244849B6A2D6B140B37018CE">
    <w:name w:val="13941C7A244849B6A2D6B140B37018CE"/>
    <w:rsid w:val="00BE185A"/>
  </w:style>
  <w:style w:type="paragraph" w:customStyle="1" w:styleId="D12A3911BA2849BF977A2AF560693C0A">
    <w:name w:val="D12A3911BA2849BF977A2AF560693C0A"/>
    <w:rsid w:val="00BE185A"/>
  </w:style>
  <w:style w:type="paragraph" w:customStyle="1" w:styleId="86EC44B4901A417AA09F621AA8580A46">
    <w:name w:val="86EC44B4901A417AA09F621AA8580A46"/>
    <w:rsid w:val="00BE185A"/>
  </w:style>
  <w:style w:type="paragraph" w:customStyle="1" w:styleId="E55663AF98F94D4296A29C099822BBC8">
    <w:name w:val="E55663AF98F94D4296A29C099822BBC8"/>
    <w:rsid w:val="00FD4524"/>
  </w:style>
  <w:style w:type="paragraph" w:customStyle="1" w:styleId="436D73D3A1D347B8BFC9B3E45CAEFDFB">
    <w:name w:val="436D73D3A1D347B8BFC9B3E45CAEFDFB"/>
    <w:rsid w:val="00FD4524"/>
  </w:style>
  <w:style w:type="paragraph" w:customStyle="1" w:styleId="4D74C185E081464AA4607413CF0B242D13">
    <w:name w:val="4D74C185E081464AA4607413CF0B242D13"/>
    <w:rsid w:val="00FD4524"/>
    <w:rPr>
      <w:rFonts w:eastAsiaTheme="minorHAnsi"/>
    </w:rPr>
  </w:style>
  <w:style w:type="paragraph" w:customStyle="1" w:styleId="4AC1317D778A4878AE73EBB66A0797F113">
    <w:name w:val="4AC1317D778A4878AE73EBB66A0797F113"/>
    <w:rsid w:val="00FD4524"/>
    <w:rPr>
      <w:rFonts w:eastAsiaTheme="minorHAnsi"/>
    </w:rPr>
  </w:style>
  <w:style w:type="paragraph" w:customStyle="1" w:styleId="65B338BE9A84431088F546A500F54B7F13">
    <w:name w:val="65B338BE9A84431088F546A500F54B7F13"/>
    <w:rsid w:val="00FD4524"/>
    <w:rPr>
      <w:rFonts w:eastAsiaTheme="minorHAnsi"/>
    </w:rPr>
  </w:style>
  <w:style w:type="paragraph" w:customStyle="1" w:styleId="545B13B0A5034B6FB9F57EFEBE47F67311">
    <w:name w:val="545B13B0A5034B6FB9F57EFEBE47F67311"/>
    <w:rsid w:val="00FD4524"/>
    <w:rPr>
      <w:rFonts w:eastAsiaTheme="minorHAnsi"/>
    </w:rPr>
  </w:style>
  <w:style w:type="paragraph" w:customStyle="1" w:styleId="1B4CA490BA28499FA3493419DA2B268912">
    <w:name w:val="1B4CA490BA28499FA3493419DA2B268912"/>
    <w:rsid w:val="00FD4524"/>
    <w:rPr>
      <w:rFonts w:eastAsiaTheme="minorHAnsi"/>
    </w:rPr>
  </w:style>
  <w:style w:type="paragraph" w:customStyle="1" w:styleId="86EC44B4901A417AA09F621AA8580A461">
    <w:name w:val="86EC44B4901A417AA09F621AA8580A461"/>
    <w:rsid w:val="00FD4524"/>
    <w:rPr>
      <w:rFonts w:eastAsiaTheme="minorHAnsi"/>
    </w:rPr>
  </w:style>
  <w:style w:type="paragraph" w:customStyle="1" w:styleId="EBFC243E7D4A48AD97189CBF6DA29F314">
    <w:name w:val="EBFC243E7D4A48AD97189CBF6DA29F314"/>
    <w:rsid w:val="00FD4524"/>
    <w:rPr>
      <w:rFonts w:eastAsiaTheme="minorHAnsi"/>
    </w:rPr>
  </w:style>
  <w:style w:type="paragraph" w:customStyle="1" w:styleId="99BA030826FF40BDA67D430EB7770B924">
    <w:name w:val="99BA030826FF40BDA67D430EB7770B924"/>
    <w:rsid w:val="00FD4524"/>
    <w:rPr>
      <w:rFonts w:eastAsiaTheme="minorHAnsi"/>
    </w:rPr>
  </w:style>
  <w:style w:type="paragraph" w:customStyle="1" w:styleId="23B10085E10249A88E54AA5711F8F82F4">
    <w:name w:val="23B10085E10249A88E54AA5711F8F82F4"/>
    <w:rsid w:val="00FD4524"/>
    <w:rPr>
      <w:rFonts w:eastAsiaTheme="minorHAnsi"/>
    </w:rPr>
  </w:style>
  <w:style w:type="paragraph" w:customStyle="1" w:styleId="2DD9781E8D3C449D898840BF65F3C284">
    <w:name w:val="2DD9781E8D3C449D898840BF65F3C284"/>
    <w:rsid w:val="00FD4524"/>
  </w:style>
  <w:style w:type="paragraph" w:customStyle="1" w:styleId="837D2BED4B0747C39325AF41B6D89938">
    <w:name w:val="837D2BED4B0747C39325AF41B6D89938"/>
    <w:rsid w:val="00FD4524"/>
  </w:style>
  <w:style w:type="paragraph" w:customStyle="1" w:styleId="4D74C185E081464AA4607413CF0B242D14">
    <w:name w:val="4D74C185E081464AA4607413CF0B242D14"/>
    <w:rsid w:val="0081674B"/>
    <w:rPr>
      <w:rFonts w:eastAsiaTheme="minorHAnsi"/>
    </w:rPr>
  </w:style>
  <w:style w:type="paragraph" w:customStyle="1" w:styleId="4AC1317D778A4878AE73EBB66A0797F114">
    <w:name w:val="4AC1317D778A4878AE73EBB66A0797F114"/>
    <w:rsid w:val="0081674B"/>
    <w:rPr>
      <w:rFonts w:eastAsiaTheme="minorHAnsi"/>
    </w:rPr>
  </w:style>
  <w:style w:type="paragraph" w:customStyle="1" w:styleId="65B338BE9A84431088F546A500F54B7F14">
    <w:name w:val="65B338BE9A84431088F546A500F54B7F14"/>
    <w:rsid w:val="0081674B"/>
    <w:rPr>
      <w:rFonts w:eastAsiaTheme="minorHAnsi"/>
    </w:rPr>
  </w:style>
  <w:style w:type="paragraph" w:customStyle="1" w:styleId="545B13B0A5034B6FB9F57EFEBE47F67312">
    <w:name w:val="545B13B0A5034B6FB9F57EFEBE47F67312"/>
    <w:rsid w:val="0081674B"/>
    <w:rPr>
      <w:rFonts w:eastAsiaTheme="minorHAnsi"/>
    </w:rPr>
  </w:style>
  <w:style w:type="paragraph" w:customStyle="1" w:styleId="837D2BED4B0747C39325AF41B6D899381">
    <w:name w:val="837D2BED4B0747C39325AF41B6D899381"/>
    <w:rsid w:val="0081674B"/>
    <w:rPr>
      <w:rFonts w:eastAsiaTheme="minorHAnsi"/>
    </w:rPr>
  </w:style>
  <w:style w:type="paragraph" w:customStyle="1" w:styleId="EBFC243E7D4A48AD97189CBF6DA29F315">
    <w:name w:val="EBFC243E7D4A48AD97189CBF6DA29F315"/>
    <w:rsid w:val="0081674B"/>
    <w:rPr>
      <w:rFonts w:eastAsiaTheme="minorHAnsi"/>
    </w:rPr>
  </w:style>
  <w:style w:type="paragraph" w:customStyle="1" w:styleId="99BA030826FF40BDA67D430EB7770B925">
    <w:name w:val="99BA030826FF40BDA67D430EB7770B925"/>
    <w:rsid w:val="0081674B"/>
    <w:rPr>
      <w:rFonts w:eastAsiaTheme="minorHAnsi"/>
    </w:rPr>
  </w:style>
  <w:style w:type="paragraph" w:customStyle="1" w:styleId="23B10085E10249A88E54AA5711F8F82F5">
    <w:name w:val="23B10085E10249A88E54AA5711F8F82F5"/>
    <w:rsid w:val="0081674B"/>
    <w:rPr>
      <w:rFonts w:eastAsiaTheme="minorHAnsi"/>
    </w:rPr>
  </w:style>
  <w:style w:type="paragraph" w:customStyle="1" w:styleId="697E66FA3B2A40F99E75F0ECEEB59225">
    <w:name w:val="697E66FA3B2A40F99E75F0ECEEB59225"/>
    <w:rsid w:val="0081674B"/>
  </w:style>
  <w:style w:type="paragraph" w:customStyle="1" w:styleId="4D74C185E081464AA4607413CF0B242D15">
    <w:name w:val="4D74C185E081464AA4607413CF0B242D15"/>
    <w:rsid w:val="0081674B"/>
    <w:rPr>
      <w:rFonts w:eastAsiaTheme="minorHAnsi"/>
    </w:rPr>
  </w:style>
  <w:style w:type="paragraph" w:customStyle="1" w:styleId="4AC1317D778A4878AE73EBB66A0797F115">
    <w:name w:val="4AC1317D778A4878AE73EBB66A0797F115"/>
    <w:rsid w:val="0081674B"/>
    <w:rPr>
      <w:rFonts w:eastAsiaTheme="minorHAnsi"/>
    </w:rPr>
  </w:style>
  <w:style w:type="paragraph" w:customStyle="1" w:styleId="65B338BE9A84431088F546A500F54B7F15">
    <w:name w:val="65B338BE9A84431088F546A500F54B7F15"/>
    <w:rsid w:val="0081674B"/>
    <w:rPr>
      <w:rFonts w:eastAsiaTheme="minorHAnsi"/>
    </w:rPr>
  </w:style>
  <w:style w:type="paragraph" w:customStyle="1" w:styleId="545B13B0A5034B6FB9F57EFEBE47F67313">
    <w:name w:val="545B13B0A5034B6FB9F57EFEBE47F67313"/>
    <w:rsid w:val="0081674B"/>
    <w:rPr>
      <w:rFonts w:eastAsiaTheme="minorHAnsi"/>
    </w:rPr>
  </w:style>
  <w:style w:type="paragraph" w:customStyle="1" w:styleId="EBFC243E7D4A48AD97189CBF6DA29F316">
    <w:name w:val="EBFC243E7D4A48AD97189CBF6DA29F316"/>
    <w:rsid w:val="0081674B"/>
    <w:rPr>
      <w:rFonts w:eastAsiaTheme="minorHAnsi"/>
    </w:rPr>
  </w:style>
  <w:style w:type="paragraph" w:customStyle="1" w:styleId="99BA030826FF40BDA67D430EB7770B926">
    <w:name w:val="99BA030826FF40BDA67D430EB7770B926"/>
    <w:rsid w:val="0081674B"/>
    <w:rPr>
      <w:rFonts w:eastAsiaTheme="minorHAnsi"/>
    </w:rPr>
  </w:style>
  <w:style w:type="paragraph" w:customStyle="1" w:styleId="23B10085E10249A88E54AA5711F8F82F6">
    <w:name w:val="23B10085E10249A88E54AA5711F8F82F6"/>
    <w:rsid w:val="0081674B"/>
    <w:rPr>
      <w:rFonts w:eastAsiaTheme="minorHAnsi"/>
    </w:rPr>
  </w:style>
  <w:style w:type="paragraph" w:customStyle="1" w:styleId="4D74C185E081464AA4607413CF0B242D16">
    <w:name w:val="4D74C185E081464AA4607413CF0B242D16"/>
    <w:rsid w:val="0081674B"/>
    <w:rPr>
      <w:rFonts w:eastAsiaTheme="minorHAnsi"/>
    </w:rPr>
  </w:style>
  <w:style w:type="paragraph" w:customStyle="1" w:styleId="4AC1317D778A4878AE73EBB66A0797F116">
    <w:name w:val="4AC1317D778A4878AE73EBB66A0797F116"/>
    <w:rsid w:val="0081674B"/>
    <w:rPr>
      <w:rFonts w:eastAsiaTheme="minorHAnsi"/>
    </w:rPr>
  </w:style>
  <w:style w:type="paragraph" w:customStyle="1" w:styleId="65B338BE9A84431088F546A500F54B7F16">
    <w:name w:val="65B338BE9A84431088F546A500F54B7F16"/>
    <w:rsid w:val="0081674B"/>
    <w:rPr>
      <w:rFonts w:eastAsiaTheme="minorHAnsi"/>
    </w:rPr>
  </w:style>
  <w:style w:type="paragraph" w:customStyle="1" w:styleId="545B13B0A5034B6FB9F57EFEBE47F67314">
    <w:name w:val="545B13B0A5034B6FB9F57EFEBE47F67314"/>
    <w:rsid w:val="0081674B"/>
    <w:rPr>
      <w:rFonts w:eastAsiaTheme="minorHAnsi"/>
    </w:rPr>
  </w:style>
  <w:style w:type="paragraph" w:customStyle="1" w:styleId="EBFC243E7D4A48AD97189CBF6DA29F317">
    <w:name w:val="EBFC243E7D4A48AD97189CBF6DA29F317"/>
    <w:rsid w:val="0081674B"/>
    <w:rPr>
      <w:rFonts w:eastAsiaTheme="minorHAnsi"/>
    </w:rPr>
  </w:style>
  <w:style w:type="paragraph" w:customStyle="1" w:styleId="99BA030826FF40BDA67D430EB7770B927">
    <w:name w:val="99BA030826FF40BDA67D430EB7770B927"/>
    <w:rsid w:val="0081674B"/>
    <w:rPr>
      <w:rFonts w:eastAsiaTheme="minorHAnsi"/>
    </w:rPr>
  </w:style>
  <w:style w:type="paragraph" w:customStyle="1" w:styleId="23B10085E10249A88E54AA5711F8F82F7">
    <w:name w:val="23B10085E10249A88E54AA5711F8F82F7"/>
    <w:rsid w:val="0081674B"/>
    <w:rPr>
      <w:rFonts w:eastAsiaTheme="minorHAnsi"/>
    </w:rPr>
  </w:style>
  <w:style w:type="paragraph" w:customStyle="1" w:styleId="4D74C185E081464AA4607413CF0B242D17">
    <w:name w:val="4D74C185E081464AA4607413CF0B242D17"/>
    <w:rsid w:val="004541B8"/>
    <w:rPr>
      <w:rFonts w:eastAsiaTheme="minorHAnsi"/>
    </w:rPr>
  </w:style>
  <w:style w:type="paragraph" w:customStyle="1" w:styleId="4AC1317D778A4878AE73EBB66A0797F117">
    <w:name w:val="4AC1317D778A4878AE73EBB66A0797F117"/>
    <w:rsid w:val="004541B8"/>
    <w:rPr>
      <w:rFonts w:eastAsiaTheme="minorHAnsi"/>
    </w:rPr>
  </w:style>
  <w:style w:type="paragraph" w:customStyle="1" w:styleId="65B338BE9A84431088F546A500F54B7F17">
    <w:name w:val="65B338BE9A84431088F546A500F54B7F17"/>
    <w:rsid w:val="004541B8"/>
    <w:rPr>
      <w:rFonts w:eastAsiaTheme="minorHAnsi"/>
    </w:rPr>
  </w:style>
  <w:style w:type="paragraph" w:customStyle="1" w:styleId="545B13B0A5034B6FB9F57EFEBE47F67315">
    <w:name w:val="545B13B0A5034B6FB9F57EFEBE47F67315"/>
    <w:rsid w:val="004541B8"/>
    <w:rPr>
      <w:rFonts w:eastAsiaTheme="minorHAnsi"/>
    </w:rPr>
  </w:style>
  <w:style w:type="paragraph" w:customStyle="1" w:styleId="EBFC243E7D4A48AD97189CBF6DA29F318">
    <w:name w:val="EBFC243E7D4A48AD97189CBF6DA29F318"/>
    <w:rsid w:val="004541B8"/>
    <w:rPr>
      <w:rFonts w:eastAsiaTheme="minorHAnsi"/>
    </w:rPr>
  </w:style>
  <w:style w:type="paragraph" w:customStyle="1" w:styleId="99BA030826FF40BDA67D430EB7770B928">
    <w:name w:val="99BA030826FF40BDA67D430EB7770B928"/>
    <w:rsid w:val="004541B8"/>
    <w:rPr>
      <w:rFonts w:eastAsiaTheme="minorHAnsi"/>
    </w:rPr>
  </w:style>
  <w:style w:type="paragraph" w:customStyle="1" w:styleId="23B10085E10249A88E54AA5711F8F82F8">
    <w:name w:val="23B10085E10249A88E54AA5711F8F82F8"/>
    <w:rsid w:val="004541B8"/>
    <w:rPr>
      <w:rFonts w:eastAsiaTheme="minorHAnsi"/>
    </w:rPr>
  </w:style>
  <w:style w:type="paragraph" w:customStyle="1" w:styleId="4D74C185E081464AA4607413CF0B242D18">
    <w:name w:val="4D74C185E081464AA4607413CF0B242D18"/>
    <w:rsid w:val="004541B8"/>
    <w:rPr>
      <w:rFonts w:eastAsiaTheme="minorHAnsi"/>
    </w:rPr>
  </w:style>
  <w:style w:type="paragraph" w:customStyle="1" w:styleId="4AC1317D778A4878AE73EBB66A0797F118">
    <w:name w:val="4AC1317D778A4878AE73EBB66A0797F118"/>
    <w:rsid w:val="004541B8"/>
    <w:rPr>
      <w:rFonts w:eastAsiaTheme="minorHAnsi"/>
    </w:rPr>
  </w:style>
  <w:style w:type="paragraph" w:customStyle="1" w:styleId="65B338BE9A84431088F546A500F54B7F18">
    <w:name w:val="65B338BE9A84431088F546A500F54B7F18"/>
    <w:rsid w:val="004541B8"/>
    <w:rPr>
      <w:rFonts w:eastAsiaTheme="minorHAnsi"/>
    </w:rPr>
  </w:style>
  <w:style w:type="paragraph" w:customStyle="1" w:styleId="545B13B0A5034B6FB9F57EFEBE47F67316">
    <w:name w:val="545B13B0A5034B6FB9F57EFEBE47F67316"/>
    <w:rsid w:val="004541B8"/>
    <w:rPr>
      <w:rFonts w:eastAsiaTheme="minorHAnsi"/>
    </w:rPr>
  </w:style>
  <w:style w:type="paragraph" w:customStyle="1" w:styleId="02984CC6C66441A79963AF782CC6A541">
    <w:name w:val="02984CC6C66441A79963AF782CC6A541"/>
    <w:rsid w:val="004541B8"/>
    <w:rPr>
      <w:rFonts w:eastAsiaTheme="minorHAnsi"/>
    </w:rPr>
  </w:style>
  <w:style w:type="paragraph" w:customStyle="1" w:styleId="EA7493CCCE36428D80C028B4FFF178EE">
    <w:name w:val="EA7493CCCE36428D80C028B4FFF178EE"/>
    <w:rsid w:val="004541B8"/>
    <w:rPr>
      <w:rFonts w:eastAsiaTheme="minorHAnsi"/>
    </w:rPr>
  </w:style>
  <w:style w:type="paragraph" w:customStyle="1" w:styleId="EBFC243E7D4A48AD97189CBF6DA29F319">
    <w:name w:val="EBFC243E7D4A48AD97189CBF6DA29F319"/>
    <w:rsid w:val="004541B8"/>
    <w:rPr>
      <w:rFonts w:eastAsiaTheme="minorHAnsi"/>
    </w:rPr>
  </w:style>
  <w:style w:type="paragraph" w:customStyle="1" w:styleId="99BA030826FF40BDA67D430EB7770B929">
    <w:name w:val="99BA030826FF40BDA67D430EB7770B929"/>
    <w:rsid w:val="004541B8"/>
    <w:rPr>
      <w:rFonts w:eastAsiaTheme="minorHAnsi"/>
    </w:rPr>
  </w:style>
  <w:style w:type="paragraph" w:customStyle="1" w:styleId="23B10085E10249A88E54AA5711F8F82F9">
    <w:name w:val="23B10085E10249A88E54AA5711F8F82F9"/>
    <w:rsid w:val="004541B8"/>
    <w:rPr>
      <w:rFonts w:eastAsiaTheme="minorHAnsi"/>
    </w:rPr>
  </w:style>
  <w:style w:type="paragraph" w:customStyle="1" w:styleId="4D74C185E081464AA4607413CF0B242D19">
    <w:name w:val="4D74C185E081464AA4607413CF0B242D19"/>
    <w:rsid w:val="004541B8"/>
    <w:rPr>
      <w:rFonts w:eastAsiaTheme="minorHAnsi"/>
    </w:rPr>
  </w:style>
  <w:style w:type="paragraph" w:customStyle="1" w:styleId="4AC1317D778A4878AE73EBB66A0797F119">
    <w:name w:val="4AC1317D778A4878AE73EBB66A0797F119"/>
    <w:rsid w:val="004541B8"/>
    <w:rPr>
      <w:rFonts w:eastAsiaTheme="minorHAnsi"/>
    </w:rPr>
  </w:style>
  <w:style w:type="paragraph" w:customStyle="1" w:styleId="65B338BE9A84431088F546A500F54B7F19">
    <w:name w:val="65B338BE9A84431088F546A500F54B7F19"/>
    <w:rsid w:val="004541B8"/>
    <w:rPr>
      <w:rFonts w:eastAsiaTheme="minorHAnsi"/>
    </w:rPr>
  </w:style>
  <w:style w:type="paragraph" w:customStyle="1" w:styleId="545B13B0A5034B6FB9F57EFEBE47F67317">
    <w:name w:val="545B13B0A5034B6FB9F57EFEBE47F67317"/>
    <w:rsid w:val="004541B8"/>
    <w:rPr>
      <w:rFonts w:eastAsiaTheme="minorHAnsi"/>
    </w:rPr>
  </w:style>
  <w:style w:type="paragraph" w:customStyle="1" w:styleId="02984CC6C66441A79963AF782CC6A5411">
    <w:name w:val="02984CC6C66441A79963AF782CC6A5411"/>
    <w:rsid w:val="004541B8"/>
    <w:rPr>
      <w:rFonts w:eastAsiaTheme="minorHAnsi"/>
    </w:rPr>
  </w:style>
  <w:style w:type="paragraph" w:customStyle="1" w:styleId="EA7493CCCE36428D80C028B4FFF178EE1">
    <w:name w:val="EA7493CCCE36428D80C028B4FFF178EE1"/>
    <w:rsid w:val="004541B8"/>
    <w:rPr>
      <w:rFonts w:eastAsiaTheme="minorHAnsi"/>
    </w:rPr>
  </w:style>
  <w:style w:type="paragraph" w:customStyle="1" w:styleId="EBFC243E7D4A48AD97189CBF6DA29F3110">
    <w:name w:val="EBFC243E7D4A48AD97189CBF6DA29F3110"/>
    <w:rsid w:val="004541B8"/>
    <w:rPr>
      <w:rFonts w:eastAsiaTheme="minorHAnsi"/>
    </w:rPr>
  </w:style>
  <w:style w:type="paragraph" w:customStyle="1" w:styleId="99BA030826FF40BDA67D430EB7770B9210">
    <w:name w:val="99BA030826FF40BDA67D430EB7770B9210"/>
    <w:rsid w:val="004541B8"/>
    <w:rPr>
      <w:rFonts w:eastAsiaTheme="minorHAnsi"/>
    </w:rPr>
  </w:style>
  <w:style w:type="paragraph" w:customStyle="1" w:styleId="23B10085E10249A88E54AA5711F8F82F10">
    <w:name w:val="23B10085E10249A88E54AA5711F8F82F10"/>
    <w:rsid w:val="004541B8"/>
    <w:rPr>
      <w:rFonts w:eastAsiaTheme="minorHAnsi"/>
    </w:rPr>
  </w:style>
  <w:style w:type="paragraph" w:customStyle="1" w:styleId="2AA56F00EB0D4B7A92523E5FCCCFDF3D">
    <w:name w:val="2AA56F00EB0D4B7A92523E5FCCCFDF3D"/>
    <w:rsid w:val="004541B8"/>
  </w:style>
  <w:style w:type="paragraph" w:customStyle="1" w:styleId="4D74C185E081464AA4607413CF0B242D20">
    <w:name w:val="4D74C185E081464AA4607413CF0B242D20"/>
    <w:rsid w:val="004541B8"/>
    <w:rPr>
      <w:rFonts w:eastAsiaTheme="minorHAnsi"/>
    </w:rPr>
  </w:style>
  <w:style w:type="paragraph" w:customStyle="1" w:styleId="4AC1317D778A4878AE73EBB66A0797F120">
    <w:name w:val="4AC1317D778A4878AE73EBB66A0797F120"/>
    <w:rsid w:val="004541B8"/>
    <w:rPr>
      <w:rFonts w:eastAsiaTheme="minorHAnsi"/>
    </w:rPr>
  </w:style>
  <w:style w:type="paragraph" w:customStyle="1" w:styleId="65B338BE9A84431088F546A500F54B7F20">
    <w:name w:val="65B338BE9A84431088F546A500F54B7F20"/>
    <w:rsid w:val="004541B8"/>
    <w:rPr>
      <w:rFonts w:eastAsiaTheme="minorHAnsi"/>
    </w:rPr>
  </w:style>
  <w:style w:type="paragraph" w:customStyle="1" w:styleId="545B13B0A5034B6FB9F57EFEBE47F67318">
    <w:name w:val="545B13B0A5034B6FB9F57EFEBE47F67318"/>
    <w:rsid w:val="004541B8"/>
    <w:rPr>
      <w:rFonts w:eastAsiaTheme="minorHAnsi"/>
    </w:rPr>
  </w:style>
  <w:style w:type="paragraph" w:customStyle="1" w:styleId="02984CC6C66441A79963AF782CC6A5412">
    <w:name w:val="02984CC6C66441A79963AF782CC6A5412"/>
    <w:rsid w:val="004541B8"/>
    <w:rPr>
      <w:rFonts w:eastAsiaTheme="minorHAnsi"/>
    </w:rPr>
  </w:style>
  <w:style w:type="paragraph" w:customStyle="1" w:styleId="2AA56F00EB0D4B7A92523E5FCCCFDF3D1">
    <w:name w:val="2AA56F00EB0D4B7A92523E5FCCCFDF3D1"/>
    <w:rsid w:val="004541B8"/>
    <w:rPr>
      <w:rFonts w:eastAsiaTheme="minorHAnsi"/>
    </w:rPr>
  </w:style>
  <w:style w:type="paragraph" w:customStyle="1" w:styleId="EBFC243E7D4A48AD97189CBF6DA29F3111">
    <w:name w:val="EBFC243E7D4A48AD97189CBF6DA29F3111"/>
    <w:rsid w:val="004541B8"/>
    <w:rPr>
      <w:rFonts w:eastAsiaTheme="minorHAnsi"/>
    </w:rPr>
  </w:style>
  <w:style w:type="paragraph" w:customStyle="1" w:styleId="99BA030826FF40BDA67D430EB7770B9211">
    <w:name w:val="99BA030826FF40BDA67D430EB7770B9211"/>
    <w:rsid w:val="004541B8"/>
    <w:rPr>
      <w:rFonts w:eastAsiaTheme="minorHAnsi"/>
    </w:rPr>
  </w:style>
  <w:style w:type="paragraph" w:customStyle="1" w:styleId="23B10085E10249A88E54AA5711F8F82F11">
    <w:name w:val="23B10085E10249A88E54AA5711F8F82F11"/>
    <w:rsid w:val="004541B8"/>
    <w:rPr>
      <w:rFonts w:eastAsiaTheme="minorHAnsi"/>
    </w:rPr>
  </w:style>
  <w:style w:type="paragraph" w:customStyle="1" w:styleId="2906209734164490AB4F7507D0CF8440">
    <w:name w:val="2906209734164490AB4F7507D0CF8440"/>
    <w:rsid w:val="00C770D9"/>
  </w:style>
  <w:style w:type="paragraph" w:customStyle="1" w:styleId="D76284E2AE3F4FAB818D193CAB353D4F3">
    <w:name w:val="D76284E2AE3F4FAB818D193CAB353D4F3"/>
    <w:rsid w:val="00C770D9"/>
    <w:rPr>
      <w:rFonts w:eastAsiaTheme="minorHAnsi"/>
    </w:rPr>
  </w:style>
  <w:style w:type="paragraph" w:customStyle="1" w:styleId="4D74C185E081464AA4607413CF0B242D21">
    <w:name w:val="4D74C185E081464AA4607413CF0B242D21"/>
    <w:rsid w:val="00C770D9"/>
    <w:rPr>
      <w:rFonts w:eastAsiaTheme="minorHAnsi"/>
    </w:rPr>
  </w:style>
  <w:style w:type="paragraph" w:customStyle="1" w:styleId="4AC1317D778A4878AE73EBB66A0797F121">
    <w:name w:val="4AC1317D778A4878AE73EBB66A0797F121"/>
    <w:rsid w:val="00C770D9"/>
    <w:rPr>
      <w:rFonts w:eastAsiaTheme="minorHAnsi"/>
    </w:rPr>
  </w:style>
  <w:style w:type="paragraph" w:customStyle="1" w:styleId="65B338BE9A84431088F546A500F54B7F21">
    <w:name w:val="65B338BE9A84431088F546A500F54B7F21"/>
    <w:rsid w:val="00C770D9"/>
    <w:rPr>
      <w:rFonts w:eastAsiaTheme="minorHAnsi"/>
    </w:rPr>
  </w:style>
  <w:style w:type="paragraph" w:customStyle="1" w:styleId="545B13B0A5034B6FB9F57EFEBE47F67319">
    <w:name w:val="545B13B0A5034B6FB9F57EFEBE47F67319"/>
    <w:rsid w:val="00C770D9"/>
    <w:rPr>
      <w:rFonts w:eastAsiaTheme="minorHAnsi"/>
    </w:rPr>
  </w:style>
  <w:style w:type="paragraph" w:customStyle="1" w:styleId="02984CC6C66441A79963AF782CC6A5413">
    <w:name w:val="02984CC6C66441A79963AF782CC6A5413"/>
    <w:rsid w:val="00C770D9"/>
    <w:rPr>
      <w:rFonts w:eastAsiaTheme="minorHAnsi"/>
    </w:rPr>
  </w:style>
  <w:style w:type="paragraph" w:customStyle="1" w:styleId="2AA56F00EB0D4B7A92523E5FCCCFDF3D2">
    <w:name w:val="2AA56F00EB0D4B7A92523E5FCCCFDF3D2"/>
    <w:rsid w:val="00C770D9"/>
    <w:rPr>
      <w:rFonts w:eastAsiaTheme="minorHAnsi"/>
    </w:rPr>
  </w:style>
  <w:style w:type="paragraph" w:customStyle="1" w:styleId="EBFC243E7D4A48AD97189CBF6DA29F3112">
    <w:name w:val="EBFC243E7D4A48AD97189CBF6DA29F3112"/>
    <w:rsid w:val="00C770D9"/>
    <w:rPr>
      <w:rFonts w:eastAsiaTheme="minorHAnsi"/>
    </w:rPr>
  </w:style>
  <w:style w:type="paragraph" w:customStyle="1" w:styleId="99BA030826FF40BDA67D430EB7770B9212">
    <w:name w:val="99BA030826FF40BDA67D430EB7770B9212"/>
    <w:rsid w:val="00C770D9"/>
    <w:rPr>
      <w:rFonts w:eastAsiaTheme="minorHAnsi"/>
    </w:rPr>
  </w:style>
  <w:style w:type="paragraph" w:customStyle="1" w:styleId="23B10085E10249A88E54AA5711F8F82F12">
    <w:name w:val="23B10085E10249A88E54AA5711F8F82F12"/>
    <w:rsid w:val="00C770D9"/>
    <w:rPr>
      <w:rFonts w:eastAsiaTheme="minorHAnsi"/>
    </w:rPr>
  </w:style>
  <w:style w:type="paragraph" w:customStyle="1" w:styleId="D76284E2AE3F4FAB818D193CAB353D4F4">
    <w:name w:val="D76284E2AE3F4FAB818D193CAB353D4F4"/>
    <w:rsid w:val="00C770D9"/>
    <w:rPr>
      <w:rFonts w:eastAsiaTheme="minorHAnsi"/>
    </w:rPr>
  </w:style>
  <w:style w:type="paragraph" w:customStyle="1" w:styleId="4D74C185E081464AA4607413CF0B242D22">
    <w:name w:val="4D74C185E081464AA4607413CF0B242D22"/>
    <w:rsid w:val="00C770D9"/>
    <w:rPr>
      <w:rFonts w:eastAsiaTheme="minorHAnsi"/>
    </w:rPr>
  </w:style>
  <w:style w:type="paragraph" w:customStyle="1" w:styleId="4AC1317D778A4878AE73EBB66A0797F122">
    <w:name w:val="4AC1317D778A4878AE73EBB66A0797F122"/>
    <w:rsid w:val="00C770D9"/>
    <w:rPr>
      <w:rFonts w:eastAsiaTheme="minorHAnsi"/>
    </w:rPr>
  </w:style>
  <w:style w:type="paragraph" w:customStyle="1" w:styleId="65B338BE9A84431088F546A500F54B7F22">
    <w:name w:val="65B338BE9A84431088F546A500F54B7F22"/>
    <w:rsid w:val="00C770D9"/>
    <w:rPr>
      <w:rFonts w:eastAsiaTheme="minorHAnsi"/>
    </w:rPr>
  </w:style>
  <w:style w:type="paragraph" w:customStyle="1" w:styleId="545B13B0A5034B6FB9F57EFEBE47F67320">
    <w:name w:val="545B13B0A5034B6FB9F57EFEBE47F67320"/>
    <w:rsid w:val="00C770D9"/>
    <w:rPr>
      <w:rFonts w:eastAsiaTheme="minorHAnsi"/>
    </w:rPr>
  </w:style>
  <w:style w:type="paragraph" w:customStyle="1" w:styleId="02984CC6C66441A79963AF782CC6A5414">
    <w:name w:val="02984CC6C66441A79963AF782CC6A5414"/>
    <w:rsid w:val="00C770D9"/>
    <w:rPr>
      <w:rFonts w:eastAsiaTheme="minorHAnsi"/>
    </w:rPr>
  </w:style>
  <w:style w:type="paragraph" w:customStyle="1" w:styleId="2AA56F00EB0D4B7A92523E5FCCCFDF3D3">
    <w:name w:val="2AA56F00EB0D4B7A92523E5FCCCFDF3D3"/>
    <w:rsid w:val="00C770D9"/>
    <w:rPr>
      <w:rFonts w:eastAsiaTheme="minorHAnsi"/>
    </w:rPr>
  </w:style>
  <w:style w:type="paragraph" w:customStyle="1" w:styleId="EBFC243E7D4A48AD97189CBF6DA29F3113">
    <w:name w:val="EBFC243E7D4A48AD97189CBF6DA29F3113"/>
    <w:rsid w:val="00C770D9"/>
    <w:rPr>
      <w:rFonts w:eastAsiaTheme="minorHAnsi"/>
    </w:rPr>
  </w:style>
  <w:style w:type="paragraph" w:customStyle="1" w:styleId="99BA030826FF40BDA67D430EB7770B9213">
    <w:name w:val="99BA030826FF40BDA67D430EB7770B9213"/>
    <w:rsid w:val="00C770D9"/>
    <w:rPr>
      <w:rFonts w:eastAsiaTheme="minorHAnsi"/>
    </w:rPr>
  </w:style>
  <w:style w:type="paragraph" w:customStyle="1" w:styleId="23B10085E10249A88E54AA5711F8F82F13">
    <w:name w:val="23B10085E10249A88E54AA5711F8F82F13"/>
    <w:rsid w:val="00C770D9"/>
    <w:rPr>
      <w:rFonts w:eastAsiaTheme="minorHAnsi"/>
    </w:rPr>
  </w:style>
  <w:style w:type="paragraph" w:customStyle="1" w:styleId="D76284E2AE3F4FAB818D193CAB353D4F5">
    <w:name w:val="D76284E2AE3F4FAB818D193CAB353D4F5"/>
    <w:rsid w:val="00FB64CA"/>
    <w:rPr>
      <w:rFonts w:eastAsiaTheme="minorHAnsi"/>
    </w:rPr>
  </w:style>
  <w:style w:type="paragraph" w:customStyle="1" w:styleId="4D74C185E081464AA4607413CF0B242D23">
    <w:name w:val="4D74C185E081464AA4607413CF0B242D23"/>
    <w:rsid w:val="00FB64CA"/>
    <w:rPr>
      <w:rFonts w:eastAsiaTheme="minorHAnsi"/>
    </w:rPr>
  </w:style>
  <w:style w:type="paragraph" w:customStyle="1" w:styleId="4AC1317D778A4878AE73EBB66A0797F123">
    <w:name w:val="4AC1317D778A4878AE73EBB66A0797F123"/>
    <w:rsid w:val="00FB64CA"/>
    <w:rPr>
      <w:rFonts w:eastAsiaTheme="minorHAnsi"/>
    </w:rPr>
  </w:style>
  <w:style w:type="paragraph" w:customStyle="1" w:styleId="65B338BE9A84431088F546A500F54B7F23">
    <w:name w:val="65B338BE9A84431088F546A500F54B7F23"/>
    <w:rsid w:val="00FB64CA"/>
    <w:rPr>
      <w:rFonts w:eastAsiaTheme="minorHAnsi"/>
    </w:rPr>
  </w:style>
  <w:style w:type="paragraph" w:customStyle="1" w:styleId="545B13B0A5034B6FB9F57EFEBE47F67321">
    <w:name w:val="545B13B0A5034B6FB9F57EFEBE47F67321"/>
    <w:rsid w:val="00FB64CA"/>
    <w:rPr>
      <w:rFonts w:eastAsiaTheme="minorHAnsi"/>
    </w:rPr>
  </w:style>
  <w:style w:type="paragraph" w:customStyle="1" w:styleId="02984CC6C66441A79963AF782CC6A5415">
    <w:name w:val="02984CC6C66441A79963AF782CC6A5415"/>
    <w:rsid w:val="00FB64CA"/>
    <w:rPr>
      <w:rFonts w:eastAsiaTheme="minorHAnsi"/>
    </w:rPr>
  </w:style>
  <w:style w:type="paragraph" w:customStyle="1" w:styleId="2AA56F00EB0D4B7A92523E5FCCCFDF3D4">
    <w:name w:val="2AA56F00EB0D4B7A92523E5FCCCFDF3D4"/>
    <w:rsid w:val="00FB64CA"/>
    <w:rPr>
      <w:rFonts w:eastAsiaTheme="minorHAnsi"/>
    </w:rPr>
  </w:style>
  <w:style w:type="paragraph" w:customStyle="1" w:styleId="EBFC243E7D4A48AD97189CBF6DA29F3114">
    <w:name w:val="EBFC243E7D4A48AD97189CBF6DA29F3114"/>
    <w:rsid w:val="00FB64CA"/>
    <w:rPr>
      <w:rFonts w:eastAsiaTheme="minorHAnsi"/>
    </w:rPr>
  </w:style>
  <w:style w:type="paragraph" w:customStyle="1" w:styleId="99BA030826FF40BDA67D430EB7770B9214">
    <w:name w:val="99BA030826FF40BDA67D430EB7770B9214"/>
    <w:rsid w:val="00FB64CA"/>
    <w:rPr>
      <w:rFonts w:eastAsiaTheme="minorHAnsi"/>
    </w:rPr>
  </w:style>
  <w:style w:type="paragraph" w:customStyle="1" w:styleId="23B10085E10249A88E54AA5711F8F82F14">
    <w:name w:val="23B10085E10249A88E54AA5711F8F82F14"/>
    <w:rsid w:val="00FB64C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4CA"/>
    <w:rPr>
      <w:color w:val="808080"/>
    </w:rPr>
  </w:style>
  <w:style w:type="paragraph" w:customStyle="1" w:styleId="ED9CFC5F00FC4FF19A65241A6D07C9D7">
    <w:name w:val="ED9CFC5F00FC4FF19A65241A6D07C9D7"/>
  </w:style>
  <w:style w:type="paragraph" w:customStyle="1" w:styleId="D76284E2AE3F4FAB818D193CAB353D4F">
    <w:name w:val="D76284E2AE3F4FAB818D193CAB353D4F"/>
  </w:style>
  <w:style w:type="paragraph" w:customStyle="1" w:styleId="4D74C185E081464AA4607413CF0B242D">
    <w:name w:val="4D74C185E081464AA4607413CF0B242D"/>
  </w:style>
  <w:style w:type="paragraph" w:customStyle="1" w:styleId="4AC1317D778A4878AE73EBB66A0797F1">
    <w:name w:val="4AC1317D778A4878AE73EBB66A0797F1"/>
  </w:style>
  <w:style w:type="paragraph" w:customStyle="1" w:styleId="65B338BE9A84431088F546A500F54B7F">
    <w:name w:val="65B338BE9A84431088F546A500F54B7F"/>
  </w:style>
  <w:style w:type="paragraph" w:customStyle="1" w:styleId="1B4CA490BA28499FA3493419DA2B2689">
    <w:name w:val="1B4CA490BA28499FA3493419DA2B2689"/>
  </w:style>
  <w:style w:type="paragraph" w:customStyle="1" w:styleId="DFEF11125B414F458D04179AD947BE06">
    <w:name w:val="DFEF11125B414F458D04179AD947BE06"/>
  </w:style>
  <w:style w:type="paragraph" w:customStyle="1" w:styleId="EBFC243E7D4A48AD97189CBF6DA29F31">
    <w:name w:val="EBFC243E7D4A48AD97189CBF6DA29F31"/>
  </w:style>
  <w:style w:type="paragraph" w:customStyle="1" w:styleId="99BA030826FF40BDA67D430EB7770B92">
    <w:name w:val="99BA030826FF40BDA67D430EB7770B92"/>
  </w:style>
  <w:style w:type="paragraph" w:customStyle="1" w:styleId="23B10085E10249A88E54AA5711F8F82F">
    <w:name w:val="23B10085E10249A88E54AA5711F8F82F"/>
  </w:style>
  <w:style w:type="paragraph" w:customStyle="1" w:styleId="D76284E2AE3F4FAB818D193CAB353D4F1">
    <w:name w:val="D76284E2AE3F4FAB818D193CAB353D4F1"/>
    <w:rsid w:val="00BF2D0E"/>
    <w:rPr>
      <w:rFonts w:eastAsiaTheme="minorHAnsi"/>
    </w:rPr>
  </w:style>
  <w:style w:type="paragraph" w:customStyle="1" w:styleId="4D74C185E081464AA4607413CF0B242D1">
    <w:name w:val="4D74C185E081464AA4607413CF0B242D1"/>
    <w:rsid w:val="00BF2D0E"/>
    <w:rPr>
      <w:rFonts w:eastAsiaTheme="minorHAnsi"/>
    </w:rPr>
  </w:style>
  <w:style w:type="paragraph" w:customStyle="1" w:styleId="4AC1317D778A4878AE73EBB66A0797F11">
    <w:name w:val="4AC1317D778A4878AE73EBB66A0797F11"/>
    <w:rsid w:val="00BF2D0E"/>
    <w:rPr>
      <w:rFonts w:eastAsiaTheme="minorHAnsi"/>
    </w:rPr>
  </w:style>
  <w:style w:type="paragraph" w:customStyle="1" w:styleId="65B338BE9A84431088F546A500F54B7F1">
    <w:name w:val="65B338BE9A84431088F546A500F54B7F1"/>
    <w:rsid w:val="00BF2D0E"/>
    <w:rPr>
      <w:rFonts w:eastAsiaTheme="minorHAnsi"/>
    </w:rPr>
  </w:style>
  <w:style w:type="paragraph" w:customStyle="1" w:styleId="D76284E2AE3F4FAB818D193CAB353D4F2">
    <w:name w:val="D76284E2AE3F4FAB818D193CAB353D4F2"/>
    <w:rsid w:val="00BF2D0E"/>
    <w:rPr>
      <w:rFonts w:eastAsiaTheme="minorHAnsi"/>
    </w:rPr>
  </w:style>
  <w:style w:type="paragraph" w:customStyle="1" w:styleId="4D74C185E081464AA4607413CF0B242D2">
    <w:name w:val="4D74C185E081464AA4607413CF0B242D2"/>
    <w:rsid w:val="00BF2D0E"/>
    <w:rPr>
      <w:rFonts w:eastAsiaTheme="minorHAnsi"/>
    </w:rPr>
  </w:style>
  <w:style w:type="paragraph" w:customStyle="1" w:styleId="4AC1317D778A4878AE73EBB66A0797F12">
    <w:name w:val="4AC1317D778A4878AE73EBB66A0797F12"/>
    <w:rsid w:val="00BF2D0E"/>
    <w:rPr>
      <w:rFonts w:eastAsiaTheme="minorHAnsi"/>
    </w:rPr>
  </w:style>
  <w:style w:type="paragraph" w:customStyle="1" w:styleId="65B338BE9A84431088F546A500F54B7F2">
    <w:name w:val="65B338BE9A84431088F546A500F54B7F2"/>
    <w:rsid w:val="00BF2D0E"/>
    <w:rPr>
      <w:rFonts w:eastAsiaTheme="minorHAnsi"/>
    </w:rPr>
  </w:style>
  <w:style w:type="paragraph" w:customStyle="1" w:styleId="545B13B0A5034B6FB9F57EFEBE47F673">
    <w:name w:val="545B13B0A5034B6FB9F57EFEBE47F673"/>
    <w:rsid w:val="00BF2D0E"/>
    <w:rPr>
      <w:rFonts w:eastAsiaTheme="minorHAnsi"/>
    </w:rPr>
  </w:style>
  <w:style w:type="paragraph" w:customStyle="1" w:styleId="1B4CA490BA28499FA3493419DA2B26891">
    <w:name w:val="1B4CA490BA28499FA3493419DA2B26891"/>
    <w:rsid w:val="00BF2D0E"/>
    <w:rPr>
      <w:rFonts w:eastAsiaTheme="minorHAnsi"/>
    </w:rPr>
  </w:style>
  <w:style w:type="paragraph" w:customStyle="1" w:styleId="DFEF11125B414F458D04179AD947BE061">
    <w:name w:val="DFEF11125B414F458D04179AD947BE061"/>
    <w:rsid w:val="00BF2D0E"/>
    <w:rPr>
      <w:rFonts w:eastAsiaTheme="minorHAnsi"/>
    </w:rPr>
  </w:style>
  <w:style w:type="paragraph" w:customStyle="1" w:styleId="EBFC243E7D4A48AD97189CBF6DA29F311">
    <w:name w:val="EBFC243E7D4A48AD97189CBF6DA29F311"/>
    <w:rsid w:val="00BF2D0E"/>
    <w:rPr>
      <w:rFonts w:eastAsiaTheme="minorHAnsi"/>
    </w:rPr>
  </w:style>
  <w:style w:type="paragraph" w:customStyle="1" w:styleId="99BA030826FF40BDA67D430EB7770B921">
    <w:name w:val="99BA030826FF40BDA67D430EB7770B921"/>
    <w:rsid w:val="00BF2D0E"/>
    <w:rPr>
      <w:rFonts w:eastAsiaTheme="minorHAnsi"/>
    </w:rPr>
  </w:style>
  <w:style w:type="paragraph" w:customStyle="1" w:styleId="23B10085E10249A88E54AA5711F8F82F1">
    <w:name w:val="23B10085E10249A88E54AA5711F8F82F1"/>
    <w:rsid w:val="00BF2D0E"/>
    <w:rPr>
      <w:rFonts w:eastAsiaTheme="minorHAnsi"/>
    </w:rPr>
  </w:style>
  <w:style w:type="paragraph" w:customStyle="1" w:styleId="4D74C185E081464AA4607413CF0B242D3">
    <w:name w:val="4D74C185E081464AA4607413CF0B242D3"/>
    <w:rsid w:val="00991175"/>
    <w:rPr>
      <w:rFonts w:eastAsiaTheme="minorHAnsi"/>
    </w:rPr>
  </w:style>
  <w:style w:type="paragraph" w:customStyle="1" w:styleId="4AC1317D778A4878AE73EBB66A0797F13">
    <w:name w:val="4AC1317D778A4878AE73EBB66A0797F13"/>
    <w:rsid w:val="00991175"/>
    <w:rPr>
      <w:rFonts w:eastAsiaTheme="minorHAnsi"/>
    </w:rPr>
  </w:style>
  <w:style w:type="paragraph" w:customStyle="1" w:styleId="65B338BE9A84431088F546A500F54B7F3">
    <w:name w:val="65B338BE9A84431088F546A500F54B7F3"/>
    <w:rsid w:val="00991175"/>
    <w:rPr>
      <w:rFonts w:eastAsiaTheme="minorHAnsi"/>
    </w:rPr>
  </w:style>
  <w:style w:type="paragraph" w:customStyle="1" w:styleId="545B13B0A5034B6FB9F57EFEBE47F6731">
    <w:name w:val="545B13B0A5034B6FB9F57EFEBE47F6731"/>
    <w:rsid w:val="00991175"/>
    <w:rPr>
      <w:rFonts w:eastAsiaTheme="minorHAnsi"/>
    </w:rPr>
  </w:style>
  <w:style w:type="paragraph" w:customStyle="1" w:styleId="1B4CA490BA28499FA3493419DA2B26892">
    <w:name w:val="1B4CA490BA28499FA3493419DA2B26892"/>
    <w:rsid w:val="00991175"/>
    <w:rPr>
      <w:rFonts w:eastAsiaTheme="minorHAnsi"/>
    </w:rPr>
  </w:style>
  <w:style w:type="paragraph" w:customStyle="1" w:styleId="DFEF11125B414F458D04179AD947BE062">
    <w:name w:val="DFEF11125B414F458D04179AD947BE062"/>
    <w:rsid w:val="00991175"/>
    <w:rPr>
      <w:rFonts w:eastAsiaTheme="minorHAnsi"/>
    </w:rPr>
  </w:style>
  <w:style w:type="paragraph" w:customStyle="1" w:styleId="4D74C185E081464AA4607413CF0B242D4">
    <w:name w:val="4D74C185E081464AA4607413CF0B242D4"/>
    <w:rsid w:val="00991175"/>
    <w:rPr>
      <w:rFonts w:eastAsiaTheme="minorHAnsi"/>
    </w:rPr>
  </w:style>
  <w:style w:type="paragraph" w:customStyle="1" w:styleId="4AC1317D778A4878AE73EBB66A0797F14">
    <w:name w:val="4AC1317D778A4878AE73EBB66A0797F14"/>
    <w:rsid w:val="00991175"/>
    <w:rPr>
      <w:rFonts w:eastAsiaTheme="minorHAnsi"/>
    </w:rPr>
  </w:style>
  <w:style w:type="paragraph" w:customStyle="1" w:styleId="65B338BE9A84431088F546A500F54B7F4">
    <w:name w:val="65B338BE9A84431088F546A500F54B7F4"/>
    <w:rsid w:val="00991175"/>
    <w:rPr>
      <w:rFonts w:eastAsiaTheme="minorHAnsi"/>
    </w:rPr>
  </w:style>
  <w:style w:type="paragraph" w:customStyle="1" w:styleId="545B13B0A5034B6FB9F57EFEBE47F6732">
    <w:name w:val="545B13B0A5034B6FB9F57EFEBE47F6732"/>
    <w:rsid w:val="00991175"/>
    <w:rPr>
      <w:rFonts w:eastAsiaTheme="minorHAnsi"/>
    </w:rPr>
  </w:style>
  <w:style w:type="paragraph" w:customStyle="1" w:styleId="1B4CA490BA28499FA3493419DA2B26893">
    <w:name w:val="1B4CA490BA28499FA3493419DA2B26893"/>
    <w:rsid w:val="00991175"/>
    <w:rPr>
      <w:rFonts w:eastAsiaTheme="minorHAnsi"/>
    </w:rPr>
  </w:style>
  <w:style w:type="paragraph" w:customStyle="1" w:styleId="DFEF11125B414F458D04179AD947BE063">
    <w:name w:val="DFEF11125B414F458D04179AD947BE063"/>
    <w:rsid w:val="00991175"/>
    <w:rPr>
      <w:rFonts w:eastAsiaTheme="minorHAnsi"/>
    </w:rPr>
  </w:style>
  <w:style w:type="paragraph" w:customStyle="1" w:styleId="C0293A13C857449C955663EF9FAC5394">
    <w:name w:val="C0293A13C857449C955663EF9FAC5394"/>
    <w:rsid w:val="00082228"/>
  </w:style>
  <w:style w:type="paragraph" w:customStyle="1" w:styleId="9646CFB5D8054529B711E9305A556599">
    <w:name w:val="9646CFB5D8054529B711E9305A556599"/>
    <w:rsid w:val="00082228"/>
  </w:style>
  <w:style w:type="paragraph" w:customStyle="1" w:styleId="CEAF377E9EDE4D1DA50601C899D71836">
    <w:name w:val="CEAF377E9EDE4D1DA50601C899D71836"/>
    <w:rsid w:val="00082228"/>
  </w:style>
  <w:style w:type="paragraph" w:customStyle="1" w:styleId="E1E3718920E04805B56A9494D8824C2E">
    <w:name w:val="E1E3718920E04805B56A9494D8824C2E"/>
    <w:rsid w:val="00082228"/>
  </w:style>
  <w:style w:type="paragraph" w:customStyle="1" w:styleId="4D74C185E081464AA4607413CF0B242D5">
    <w:name w:val="4D74C185E081464AA4607413CF0B242D5"/>
    <w:rsid w:val="00082228"/>
    <w:rPr>
      <w:rFonts w:eastAsiaTheme="minorHAnsi"/>
    </w:rPr>
  </w:style>
  <w:style w:type="paragraph" w:customStyle="1" w:styleId="4AC1317D778A4878AE73EBB66A0797F15">
    <w:name w:val="4AC1317D778A4878AE73EBB66A0797F15"/>
    <w:rsid w:val="00082228"/>
    <w:rPr>
      <w:rFonts w:eastAsiaTheme="minorHAnsi"/>
    </w:rPr>
  </w:style>
  <w:style w:type="paragraph" w:customStyle="1" w:styleId="65B338BE9A84431088F546A500F54B7F5">
    <w:name w:val="65B338BE9A84431088F546A500F54B7F5"/>
    <w:rsid w:val="00082228"/>
    <w:rPr>
      <w:rFonts w:eastAsiaTheme="minorHAnsi"/>
    </w:rPr>
  </w:style>
  <w:style w:type="paragraph" w:customStyle="1" w:styleId="545B13B0A5034B6FB9F57EFEBE47F6733">
    <w:name w:val="545B13B0A5034B6FB9F57EFEBE47F6733"/>
    <w:rsid w:val="00082228"/>
    <w:rPr>
      <w:rFonts w:eastAsiaTheme="minorHAnsi"/>
    </w:rPr>
  </w:style>
  <w:style w:type="paragraph" w:customStyle="1" w:styleId="1B4CA490BA28499FA3493419DA2B26894">
    <w:name w:val="1B4CA490BA28499FA3493419DA2B26894"/>
    <w:rsid w:val="00082228"/>
    <w:rPr>
      <w:rFonts w:eastAsiaTheme="minorHAnsi"/>
    </w:rPr>
  </w:style>
  <w:style w:type="paragraph" w:customStyle="1" w:styleId="4D74C185E081464AA4607413CF0B242D6">
    <w:name w:val="4D74C185E081464AA4607413CF0B242D6"/>
    <w:rsid w:val="00082228"/>
    <w:rPr>
      <w:rFonts w:eastAsiaTheme="minorHAnsi"/>
    </w:rPr>
  </w:style>
  <w:style w:type="paragraph" w:customStyle="1" w:styleId="4AC1317D778A4878AE73EBB66A0797F16">
    <w:name w:val="4AC1317D778A4878AE73EBB66A0797F16"/>
    <w:rsid w:val="00082228"/>
    <w:rPr>
      <w:rFonts w:eastAsiaTheme="minorHAnsi"/>
    </w:rPr>
  </w:style>
  <w:style w:type="paragraph" w:customStyle="1" w:styleId="65B338BE9A84431088F546A500F54B7F6">
    <w:name w:val="65B338BE9A84431088F546A500F54B7F6"/>
    <w:rsid w:val="00082228"/>
    <w:rPr>
      <w:rFonts w:eastAsiaTheme="minorHAnsi"/>
    </w:rPr>
  </w:style>
  <w:style w:type="paragraph" w:customStyle="1" w:styleId="545B13B0A5034B6FB9F57EFEBE47F6734">
    <w:name w:val="545B13B0A5034B6FB9F57EFEBE47F6734"/>
    <w:rsid w:val="00082228"/>
    <w:rPr>
      <w:rFonts w:eastAsiaTheme="minorHAnsi"/>
    </w:rPr>
  </w:style>
  <w:style w:type="paragraph" w:customStyle="1" w:styleId="1B4CA490BA28499FA3493419DA2B26895">
    <w:name w:val="1B4CA490BA28499FA3493419DA2B26895"/>
    <w:rsid w:val="00082228"/>
    <w:rPr>
      <w:rFonts w:eastAsiaTheme="minorHAnsi"/>
    </w:rPr>
  </w:style>
  <w:style w:type="paragraph" w:customStyle="1" w:styleId="DFEF11125B414F458D04179AD947BE064">
    <w:name w:val="DFEF11125B414F458D04179AD947BE064"/>
    <w:rsid w:val="00082228"/>
    <w:rPr>
      <w:rFonts w:eastAsiaTheme="minorHAnsi"/>
    </w:rPr>
  </w:style>
  <w:style w:type="paragraph" w:customStyle="1" w:styleId="C0293A13C857449C955663EF9FAC53941">
    <w:name w:val="C0293A13C857449C955663EF9FAC53941"/>
    <w:rsid w:val="00082228"/>
    <w:rPr>
      <w:rFonts w:eastAsiaTheme="minorHAnsi"/>
    </w:rPr>
  </w:style>
  <w:style w:type="paragraph" w:customStyle="1" w:styleId="9646CFB5D8054529B711E9305A5565991">
    <w:name w:val="9646CFB5D8054529B711E9305A5565991"/>
    <w:rsid w:val="00082228"/>
    <w:rPr>
      <w:rFonts w:eastAsiaTheme="minorHAnsi"/>
    </w:rPr>
  </w:style>
  <w:style w:type="paragraph" w:customStyle="1" w:styleId="CEAF377E9EDE4D1DA50601C899D718361">
    <w:name w:val="CEAF377E9EDE4D1DA50601C899D718361"/>
    <w:rsid w:val="00082228"/>
    <w:rPr>
      <w:rFonts w:eastAsiaTheme="minorHAnsi"/>
    </w:rPr>
  </w:style>
  <w:style w:type="paragraph" w:customStyle="1" w:styleId="21D3FB27A70C46DCBAFDB4B59BCD9860">
    <w:name w:val="21D3FB27A70C46DCBAFDB4B59BCD9860"/>
    <w:rsid w:val="00082228"/>
  </w:style>
  <w:style w:type="paragraph" w:customStyle="1" w:styleId="4D74C185E081464AA4607413CF0B242D7">
    <w:name w:val="4D74C185E081464AA4607413CF0B242D7"/>
    <w:rsid w:val="00082228"/>
    <w:rPr>
      <w:rFonts w:eastAsiaTheme="minorHAnsi"/>
    </w:rPr>
  </w:style>
  <w:style w:type="paragraph" w:customStyle="1" w:styleId="4AC1317D778A4878AE73EBB66A0797F17">
    <w:name w:val="4AC1317D778A4878AE73EBB66A0797F17"/>
    <w:rsid w:val="00082228"/>
    <w:rPr>
      <w:rFonts w:eastAsiaTheme="minorHAnsi"/>
    </w:rPr>
  </w:style>
  <w:style w:type="paragraph" w:customStyle="1" w:styleId="65B338BE9A84431088F546A500F54B7F7">
    <w:name w:val="65B338BE9A84431088F546A500F54B7F7"/>
    <w:rsid w:val="00082228"/>
    <w:rPr>
      <w:rFonts w:eastAsiaTheme="minorHAnsi"/>
    </w:rPr>
  </w:style>
  <w:style w:type="paragraph" w:customStyle="1" w:styleId="545B13B0A5034B6FB9F57EFEBE47F6735">
    <w:name w:val="545B13B0A5034B6FB9F57EFEBE47F6735"/>
    <w:rsid w:val="00082228"/>
    <w:rPr>
      <w:rFonts w:eastAsiaTheme="minorHAnsi"/>
    </w:rPr>
  </w:style>
  <w:style w:type="paragraph" w:customStyle="1" w:styleId="1B4CA490BA28499FA3493419DA2B26896">
    <w:name w:val="1B4CA490BA28499FA3493419DA2B26896"/>
    <w:rsid w:val="00082228"/>
    <w:rPr>
      <w:rFonts w:eastAsiaTheme="minorHAnsi"/>
    </w:rPr>
  </w:style>
  <w:style w:type="paragraph" w:customStyle="1" w:styleId="DFEF11125B414F458D04179AD947BE065">
    <w:name w:val="DFEF11125B414F458D04179AD947BE065"/>
    <w:rsid w:val="00082228"/>
    <w:rPr>
      <w:rFonts w:eastAsiaTheme="minorHAnsi"/>
    </w:rPr>
  </w:style>
  <w:style w:type="paragraph" w:customStyle="1" w:styleId="94CDDF160DA143EBA44DC53C88654F12">
    <w:name w:val="94CDDF160DA143EBA44DC53C88654F12"/>
    <w:rsid w:val="00985493"/>
  </w:style>
  <w:style w:type="paragraph" w:customStyle="1" w:styleId="4D74C185E081464AA4607413CF0B242D8">
    <w:name w:val="4D74C185E081464AA4607413CF0B242D8"/>
    <w:rsid w:val="00985493"/>
    <w:rPr>
      <w:rFonts w:eastAsiaTheme="minorHAnsi"/>
    </w:rPr>
  </w:style>
  <w:style w:type="paragraph" w:customStyle="1" w:styleId="4AC1317D778A4878AE73EBB66A0797F18">
    <w:name w:val="4AC1317D778A4878AE73EBB66A0797F18"/>
    <w:rsid w:val="00985493"/>
    <w:rPr>
      <w:rFonts w:eastAsiaTheme="minorHAnsi"/>
    </w:rPr>
  </w:style>
  <w:style w:type="paragraph" w:customStyle="1" w:styleId="65B338BE9A84431088F546A500F54B7F8">
    <w:name w:val="65B338BE9A84431088F546A500F54B7F8"/>
    <w:rsid w:val="00985493"/>
    <w:rPr>
      <w:rFonts w:eastAsiaTheme="minorHAnsi"/>
    </w:rPr>
  </w:style>
  <w:style w:type="paragraph" w:customStyle="1" w:styleId="545B13B0A5034B6FB9F57EFEBE47F6736">
    <w:name w:val="545B13B0A5034B6FB9F57EFEBE47F6736"/>
    <w:rsid w:val="00985493"/>
    <w:rPr>
      <w:rFonts w:eastAsiaTheme="minorHAnsi"/>
    </w:rPr>
  </w:style>
  <w:style w:type="paragraph" w:customStyle="1" w:styleId="1B4CA490BA28499FA3493419DA2B26897">
    <w:name w:val="1B4CA490BA28499FA3493419DA2B26897"/>
    <w:rsid w:val="00985493"/>
    <w:rPr>
      <w:rFonts w:eastAsiaTheme="minorHAnsi"/>
    </w:rPr>
  </w:style>
  <w:style w:type="paragraph" w:customStyle="1" w:styleId="94CDDF160DA143EBA44DC53C88654F121">
    <w:name w:val="94CDDF160DA143EBA44DC53C88654F121"/>
    <w:rsid w:val="00985493"/>
    <w:rPr>
      <w:rFonts w:eastAsiaTheme="minorHAnsi"/>
    </w:rPr>
  </w:style>
  <w:style w:type="paragraph" w:customStyle="1" w:styleId="62B66AB322FC4B22A8370BC3054707A1">
    <w:name w:val="62B66AB322FC4B22A8370BC3054707A1"/>
    <w:rsid w:val="00985493"/>
  </w:style>
  <w:style w:type="paragraph" w:customStyle="1" w:styleId="D14497F1ACD540FFAD66352B1F0A6AB6">
    <w:name w:val="D14497F1ACD540FFAD66352B1F0A6AB6"/>
    <w:rsid w:val="00985493"/>
  </w:style>
  <w:style w:type="paragraph" w:customStyle="1" w:styleId="4D74C185E081464AA4607413CF0B242D9">
    <w:name w:val="4D74C185E081464AA4607413CF0B242D9"/>
    <w:rsid w:val="00985493"/>
    <w:rPr>
      <w:rFonts w:eastAsiaTheme="minorHAnsi"/>
    </w:rPr>
  </w:style>
  <w:style w:type="paragraph" w:customStyle="1" w:styleId="4AC1317D778A4878AE73EBB66A0797F19">
    <w:name w:val="4AC1317D778A4878AE73EBB66A0797F19"/>
    <w:rsid w:val="00985493"/>
    <w:rPr>
      <w:rFonts w:eastAsiaTheme="minorHAnsi"/>
    </w:rPr>
  </w:style>
  <w:style w:type="paragraph" w:customStyle="1" w:styleId="65B338BE9A84431088F546A500F54B7F9">
    <w:name w:val="65B338BE9A84431088F546A500F54B7F9"/>
    <w:rsid w:val="00985493"/>
    <w:rPr>
      <w:rFonts w:eastAsiaTheme="minorHAnsi"/>
    </w:rPr>
  </w:style>
  <w:style w:type="paragraph" w:customStyle="1" w:styleId="545B13B0A5034B6FB9F57EFEBE47F6737">
    <w:name w:val="545B13B0A5034B6FB9F57EFEBE47F6737"/>
    <w:rsid w:val="00985493"/>
    <w:rPr>
      <w:rFonts w:eastAsiaTheme="minorHAnsi"/>
    </w:rPr>
  </w:style>
  <w:style w:type="paragraph" w:customStyle="1" w:styleId="1B4CA490BA28499FA3493419DA2B26898">
    <w:name w:val="1B4CA490BA28499FA3493419DA2B26898"/>
    <w:rsid w:val="00985493"/>
    <w:rPr>
      <w:rFonts w:eastAsiaTheme="minorHAnsi"/>
    </w:rPr>
  </w:style>
  <w:style w:type="paragraph" w:customStyle="1" w:styleId="D14497F1ACD540FFAD66352B1F0A6AB61">
    <w:name w:val="D14497F1ACD540FFAD66352B1F0A6AB61"/>
    <w:rsid w:val="00985493"/>
    <w:rPr>
      <w:rFonts w:eastAsiaTheme="minorHAnsi"/>
    </w:rPr>
  </w:style>
  <w:style w:type="paragraph" w:customStyle="1" w:styleId="21F0CB843ADF41A684A283B5CAF17C45">
    <w:name w:val="21F0CB843ADF41A684A283B5CAF17C45"/>
    <w:rsid w:val="00985493"/>
  </w:style>
  <w:style w:type="paragraph" w:customStyle="1" w:styleId="4D74C185E081464AA4607413CF0B242D10">
    <w:name w:val="4D74C185E081464AA4607413CF0B242D10"/>
    <w:rsid w:val="00985493"/>
    <w:rPr>
      <w:rFonts w:eastAsiaTheme="minorHAnsi"/>
    </w:rPr>
  </w:style>
  <w:style w:type="paragraph" w:customStyle="1" w:styleId="4AC1317D778A4878AE73EBB66A0797F110">
    <w:name w:val="4AC1317D778A4878AE73EBB66A0797F110"/>
    <w:rsid w:val="00985493"/>
    <w:rPr>
      <w:rFonts w:eastAsiaTheme="minorHAnsi"/>
    </w:rPr>
  </w:style>
  <w:style w:type="paragraph" w:customStyle="1" w:styleId="65B338BE9A84431088F546A500F54B7F10">
    <w:name w:val="65B338BE9A84431088F546A500F54B7F10"/>
    <w:rsid w:val="00985493"/>
    <w:rPr>
      <w:rFonts w:eastAsiaTheme="minorHAnsi"/>
    </w:rPr>
  </w:style>
  <w:style w:type="paragraph" w:customStyle="1" w:styleId="545B13B0A5034B6FB9F57EFEBE47F6738">
    <w:name w:val="545B13B0A5034B6FB9F57EFEBE47F6738"/>
    <w:rsid w:val="00985493"/>
    <w:rPr>
      <w:rFonts w:eastAsiaTheme="minorHAnsi"/>
    </w:rPr>
  </w:style>
  <w:style w:type="paragraph" w:customStyle="1" w:styleId="1B4CA490BA28499FA3493419DA2B26899">
    <w:name w:val="1B4CA490BA28499FA3493419DA2B26899"/>
    <w:rsid w:val="00985493"/>
    <w:rPr>
      <w:rFonts w:eastAsiaTheme="minorHAnsi"/>
    </w:rPr>
  </w:style>
  <w:style w:type="paragraph" w:customStyle="1" w:styleId="21F0CB843ADF41A684A283B5CAF17C451">
    <w:name w:val="21F0CB843ADF41A684A283B5CAF17C451"/>
    <w:rsid w:val="00985493"/>
    <w:rPr>
      <w:rFonts w:eastAsiaTheme="minorHAnsi"/>
    </w:rPr>
  </w:style>
  <w:style w:type="paragraph" w:customStyle="1" w:styleId="DFA1284793EA419FBDF3E4DF1DD081BB">
    <w:name w:val="DFA1284793EA419FBDF3E4DF1DD081BB"/>
    <w:rsid w:val="00985493"/>
  </w:style>
  <w:style w:type="paragraph" w:customStyle="1" w:styleId="4D74C185E081464AA4607413CF0B242D11">
    <w:name w:val="4D74C185E081464AA4607413CF0B242D11"/>
    <w:rsid w:val="00985493"/>
    <w:rPr>
      <w:rFonts w:eastAsiaTheme="minorHAnsi"/>
    </w:rPr>
  </w:style>
  <w:style w:type="paragraph" w:customStyle="1" w:styleId="4AC1317D778A4878AE73EBB66A0797F111">
    <w:name w:val="4AC1317D778A4878AE73EBB66A0797F111"/>
    <w:rsid w:val="00985493"/>
    <w:rPr>
      <w:rFonts w:eastAsiaTheme="minorHAnsi"/>
    </w:rPr>
  </w:style>
  <w:style w:type="paragraph" w:customStyle="1" w:styleId="65B338BE9A84431088F546A500F54B7F11">
    <w:name w:val="65B338BE9A84431088F546A500F54B7F11"/>
    <w:rsid w:val="00985493"/>
    <w:rPr>
      <w:rFonts w:eastAsiaTheme="minorHAnsi"/>
    </w:rPr>
  </w:style>
  <w:style w:type="paragraph" w:customStyle="1" w:styleId="545B13B0A5034B6FB9F57EFEBE47F6739">
    <w:name w:val="545B13B0A5034B6FB9F57EFEBE47F6739"/>
    <w:rsid w:val="00985493"/>
    <w:rPr>
      <w:rFonts w:eastAsiaTheme="minorHAnsi"/>
    </w:rPr>
  </w:style>
  <w:style w:type="paragraph" w:customStyle="1" w:styleId="1B4CA490BA28499FA3493419DA2B268910">
    <w:name w:val="1B4CA490BA28499FA3493419DA2B268910"/>
    <w:rsid w:val="00985493"/>
    <w:rPr>
      <w:rFonts w:eastAsiaTheme="minorHAnsi"/>
    </w:rPr>
  </w:style>
  <w:style w:type="paragraph" w:customStyle="1" w:styleId="DFA1284793EA419FBDF3E4DF1DD081BB1">
    <w:name w:val="DFA1284793EA419FBDF3E4DF1DD081BB1"/>
    <w:rsid w:val="00985493"/>
    <w:rPr>
      <w:rFonts w:eastAsiaTheme="minorHAnsi"/>
    </w:rPr>
  </w:style>
  <w:style w:type="paragraph" w:customStyle="1" w:styleId="EBFC243E7D4A48AD97189CBF6DA29F312">
    <w:name w:val="EBFC243E7D4A48AD97189CBF6DA29F312"/>
    <w:rsid w:val="00985493"/>
    <w:rPr>
      <w:rFonts w:eastAsiaTheme="minorHAnsi"/>
    </w:rPr>
  </w:style>
  <w:style w:type="paragraph" w:customStyle="1" w:styleId="99BA030826FF40BDA67D430EB7770B922">
    <w:name w:val="99BA030826FF40BDA67D430EB7770B922"/>
    <w:rsid w:val="00985493"/>
    <w:rPr>
      <w:rFonts w:eastAsiaTheme="minorHAnsi"/>
    </w:rPr>
  </w:style>
  <w:style w:type="paragraph" w:customStyle="1" w:styleId="23B10085E10249A88E54AA5711F8F82F2">
    <w:name w:val="23B10085E10249A88E54AA5711F8F82F2"/>
    <w:rsid w:val="00985493"/>
    <w:rPr>
      <w:rFonts w:eastAsiaTheme="minorHAnsi"/>
    </w:rPr>
  </w:style>
  <w:style w:type="paragraph" w:customStyle="1" w:styleId="4D74C185E081464AA4607413CF0B242D12">
    <w:name w:val="4D74C185E081464AA4607413CF0B242D12"/>
    <w:rsid w:val="00985493"/>
    <w:rPr>
      <w:rFonts w:eastAsiaTheme="minorHAnsi"/>
    </w:rPr>
  </w:style>
  <w:style w:type="paragraph" w:customStyle="1" w:styleId="4AC1317D778A4878AE73EBB66A0797F112">
    <w:name w:val="4AC1317D778A4878AE73EBB66A0797F112"/>
    <w:rsid w:val="00985493"/>
    <w:rPr>
      <w:rFonts w:eastAsiaTheme="minorHAnsi"/>
    </w:rPr>
  </w:style>
  <w:style w:type="paragraph" w:customStyle="1" w:styleId="65B338BE9A84431088F546A500F54B7F12">
    <w:name w:val="65B338BE9A84431088F546A500F54B7F12"/>
    <w:rsid w:val="00985493"/>
    <w:rPr>
      <w:rFonts w:eastAsiaTheme="minorHAnsi"/>
    </w:rPr>
  </w:style>
  <w:style w:type="paragraph" w:customStyle="1" w:styleId="545B13B0A5034B6FB9F57EFEBE47F67310">
    <w:name w:val="545B13B0A5034B6FB9F57EFEBE47F67310"/>
    <w:rsid w:val="00985493"/>
    <w:rPr>
      <w:rFonts w:eastAsiaTheme="minorHAnsi"/>
    </w:rPr>
  </w:style>
  <w:style w:type="paragraph" w:customStyle="1" w:styleId="1B4CA490BA28499FA3493419DA2B268911">
    <w:name w:val="1B4CA490BA28499FA3493419DA2B268911"/>
    <w:rsid w:val="00985493"/>
    <w:rPr>
      <w:rFonts w:eastAsiaTheme="minorHAnsi"/>
    </w:rPr>
  </w:style>
  <w:style w:type="paragraph" w:customStyle="1" w:styleId="DFA1284793EA419FBDF3E4DF1DD081BB2">
    <w:name w:val="DFA1284793EA419FBDF3E4DF1DD081BB2"/>
    <w:rsid w:val="00985493"/>
    <w:rPr>
      <w:rFonts w:eastAsiaTheme="minorHAnsi"/>
    </w:rPr>
  </w:style>
  <w:style w:type="paragraph" w:customStyle="1" w:styleId="EBFC243E7D4A48AD97189CBF6DA29F313">
    <w:name w:val="EBFC243E7D4A48AD97189CBF6DA29F313"/>
    <w:rsid w:val="00985493"/>
    <w:rPr>
      <w:rFonts w:eastAsiaTheme="minorHAnsi"/>
    </w:rPr>
  </w:style>
  <w:style w:type="paragraph" w:customStyle="1" w:styleId="99BA030826FF40BDA67D430EB7770B923">
    <w:name w:val="99BA030826FF40BDA67D430EB7770B923"/>
    <w:rsid w:val="00985493"/>
    <w:rPr>
      <w:rFonts w:eastAsiaTheme="minorHAnsi"/>
    </w:rPr>
  </w:style>
  <w:style w:type="paragraph" w:customStyle="1" w:styleId="23B10085E10249A88E54AA5711F8F82F3">
    <w:name w:val="23B10085E10249A88E54AA5711F8F82F3"/>
    <w:rsid w:val="00985493"/>
    <w:rPr>
      <w:rFonts w:eastAsiaTheme="minorHAnsi"/>
    </w:rPr>
  </w:style>
  <w:style w:type="paragraph" w:customStyle="1" w:styleId="13941C7A244849B6A2D6B140B37018CE">
    <w:name w:val="13941C7A244849B6A2D6B140B37018CE"/>
    <w:rsid w:val="00BE185A"/>
  </w:style>
  <w:style w:type="paragraph" w:customStyle="1" w:styleId="D12A3911BA2849BF977A2AF560693C0A">
    <w:name w:val="D12A3911BA2849BF977A2AF560693C0A"/>
    <w:rsid w:val="00BE185A"/>
  </w:style>
  <w:style w:type="paragraph" w:customStyle="1" w:styleId="86EC44B4901A417AA09F621AA8580A46">
    <w:name w:val="86EC44B4901A417AA09F621AA8580A46"/>
    <w:rsid w:val="00BE185A"/>
  </w:style>
  <w:style w:type="paragraph" w:customStyle="1" w:styleId="E55663AF98F94D4296A29C099822BBC8">
    <w:name w:val="E55663AF98F94D4296A29C099822BBC8"/>
    <w:rsid w:val="00FD4524"/>
  </w:style>
  <w:style w:type="paragraph" w:customStyle="1" w:styleId="436D73D3A1D347B8BFC9B3E45CAEFDFB">
    <w:name w:val="436D73D3A1D347B8BFC9B3E45CAEFDFB"/>
    <w:rsid w:val="00FD4524"/>
  </w:style>
  <w:style w:type="paragraph" w:customStyle="1" w:styleId="4D74C185E081464AA4607413CF0B242D13">
    <w:name w:val="4D74C185E081464AA4607413CF0B242D13"/>
    <w:rsid w:val="00FD4524"/>
    <w:rPr>
      <w:rFonts w:eastAsiaTheme="minorHAnsi"/>
    </w:rPr>
  </w:style>
  <w:style w:type="paragraph" w:customStyle="1" w:styleId="4AC1317D778A4878AE73EBB66A0797F113">
    <w:name w:val="4AC1317D778A4878AE73EBB66A0797F113"/>
    <w:rsid w:val="00FD4524"/>
    <w:rPr>
      <w:rFonts w:eastAsiaTheme="minorHAnsi"/>
    </w:rPr>
  </w:style>
  <w:style w:type="paragraph" w:customStyle="1" w:styleId="65B338BE9A84431088F546A500F54B7F13">
    <w:name w:val="65B338BE9A84431088F546A500F54B7F13"/>
    <w:rsid w:val="00FD4524"/>
    <w:rPr>
      <w:rFonts w:eastAsiaTheme="minorHAnsi"/>
    </w:rPr>
  </w:style>
  <w:style w:type="paragraph" w:customStyle="1" w:styleId="545B13B0A5034B6FB9F57EFEBE47F67311">
    <w:name w:val="545B13B0A5034B6FB9F57EFEBE47F67311"/>
    <w:rsid w:val="00FD4524"/>
    <w:rPr>
      <w:rFonts w:eastAsiaTheme="minorHAnsi"/>
    </w:rPr>
  </w:style>
  <w:style w:type="paragraph" w:customStyle="1" w:styleId="1B4CA490BA28499FA3493419DA2B268912">
    <w:name w:val="1B4CA490BA28499FA3493419DA2B268912"/>
    <w:rsid w:val="00FD4524"/>
    <w:rPr>
      <w:rFonts w:eastAsiaTheme="minorHAnsi"/>
    </w:rPr>
  </w:style>
  <w:style w:type="paragraph" w:customStyle="1" w:styleId="86EC44B4901A417AA09F621AA8580A461">
    <w:name w:val="86EC44B4901A417AA09F621AA8580A461"/>
    <w:rsid w:val="00FD4524"/>
    <w:rPr>
      <w:rFonts w:eastAsiaTheme="minorHAnsi"/>
    </w:rPr>
  </w:style>
  <w:style w:type="paragraph" w:customStyle="1" w:styleId="EBFC243E7D4A48AD97189CBF6DA29F314">
    <w:name w:val="EBFC243E7D4A48AD97189CBF6DA29F314"/>
    <w:rsid w:val="00FD4524"/>
    <w:rPr>
      <w:rFonts w:eastAsiaTheme="minorHAnsi"/>
    </w:rPr>
  </w:style>
  <w:style w:type="paragraph" w:customStyle="1" w:styleId="99BA030826FF40BDA67D430EB7770B924">
    <w:name w:val="99BA030826FF40BDA67D430EB7770B924"/>
    <w:rsid w:val="00FD4524"/>
    <w:rPr>
      <w:rFonts w:eastAsiaTheme="minorHAnsi"/>
    </w:rPr>
  </w:style>
  <w:style w:type="paragraph" w:customStyle="1" w:styleId="23B10085E10249A88E54AA5711F8F82F4">
    <w:name w:val="23B10085E10249A88E54AA5711F8F82F4"/>
    <w:rsid w:val="00FD4524"/>
    <w:rPr>
      <w:rFonts w:eastAsiaTheme="minorHAnsi"/>
    </w:rPr>
  </w:style>
  <w:style w:type="paragraph" w:customStyle="1" w:styleId="2DD9781E8D3C449D898840BF65F3C284">
    <w:name w:val="2DD9781E8D3C449D898840BF65F3C284"/>
    <w:rsid w:val="00FD4524"/>
  </w:style>
  <w:style w:type="paragraph" w:customStyle="1" w:styleId="837D2BED4B0747C39325AF41B6D89938">
    <w:name w:val="837D2BED4B0747C39325AF41B6D89938"/>
    <w:rsid w:val="00FD4524"/>
  </w:style>
  <w:style w:type="paragraph" w:customStyle="1" w:styleId="4D74C185E081464AA4607413CF0B242D14">
    <w:name w:val="4D74C185E081464AA4607413CF0B242D14"/>
    <w:rsid w:val="0081674B"/>
    <w:rPr>
      <w:rFonts w:eastAsiaTheme="minorHAnsi"/>
    </w:rPr>
  </w:style>
  <w:style w:type="paragraph" w:customStyle="1" w:styleId="4AC1317D778A4878AE73EBB66A0797F114">
    <w:name w:val="4AC1317D778A4878AE73EBB66A0797F114"/>
    <w:rsid w:val="0081674B"/>
    <w:rPr>
      <w:rFonts w:eastAsiaTheme="minorHAnsi"/>
    </w:rPr>
  </w:style>
  <w:style w:type="paragraph" w:customStyle="1" w:styleId="65B338BE9A84431088F546A500F54B7F14">
    <w:name w:val="65B338BE9A84431088F546A500F54B7F14"/>
    <w:rsid w:val="0081674B"/>
    <w:rPr>
      <w:rFonts w:eastAsiaTheme="minorHAnsi"/>
    </w:rPr>
  </w:style>
  <w:style w:type="paragraph" w:customStyle="1" w:styleId="545B13B0A5034B6FB9F57EFEBE47F67312">
    <w:name w:val="545B13B0A5034B6FB9F57EFEBE47F67312"/>
    <w:rsid w:val="0081674B"/>
    <w:rPr>
      <w:rFonts w:eastAsiaTheme="minorHAnsi"/>
    </w:rPr>
  </w:style>
  <w:style w:type="paragraph" w:customStyle="1" w:styleId="837D2BED4B0747C39325AF41B6D899381">
    <w:name w:val="837D2BED4B0747C39325AF41B6D899381"/>
    <w:rsid w:val="0081674B"/>
    <w:rPr>
      <w:rFonts w:eastAsiaTheme="minorHAnsi"/>
    </w:rPr>
  </w:style>
  <w:style w:type="paragraph" w:customStyle="1" w:styleId="EBFC243E7D4A48AD97189CBF6DA29F315">
    <w:name w:val="EBFC243E7D4A48AD97189CBF6DA29F315"/>
    <w:rsid w:val="0081674B"/>
    <w:rPr>
      <w:rFonts w:eastAsiaTheme="minorHAnsi"/>
    </w:rPr>
  </w:style>
  <w:style w:type="paragraph" w:customStyle="1" w:styleId="99BA030826FF40BDA67D430EB7770B925">
    <w:name w:val="99BA030826FF40BDA67D430EB7770B925"/>
    <w:rsid w:val="0081674B"/>
    <w:rPr>
      <w:rFonts w:eastAsiaTheme="minorHAnsi"/>
    </w:rPr>
  </w:style>
  <w:style w:type="paragraph" w:customStyle="1" w:styleId="23B10085E10249A88E54AA5711F8F82F5">
    <w:name w:val="23B10085E10249A88E54AA5711F8F82F5"/>
    <w:rsid w:val="0081674B"/>
    <w:rPr>
      <w:rFonts w:eastAsiaTheme="minorHAnsi"/>
    </w:rPr>
  </w:style>
  <w:style w:type="paragraph" w:customStyle="1" w:styleId="697E66FA3B2A40F99E75F0ECEEB59225">
    <w:name w:val="697E66FA3B2A40F99E75F0ECEEB59225"/>
    <w:rsid w:val="0081674B"/>
  </w:style>
  <w:style w:type="paragraph" w:customStyle="1" w:styleId="4D74C185E081464AA4607413CF0B242D15">
    <w:name w:val="4D74C185E081464AA4607413CF0B242D15"/>
    <w:rsid w:val="0081674B"/>
    <w:rPr>
      <w:rFonts w:eastAsiaTheme="minorHAnsi"/>
    </w:rPr>
  </w:style>
  <w:style w:type="paragraph" w:customStyle="1" w:styleId="4AC1317D778A4878AE73EBB66A0797F115">
    <w:name w:val="4AC1317D778A4878AE73EBB66A0797F115"/>
    <w:rsid w:val="0081674B"/>
    <w:rPr>
      <w:rFonts w:eastAsiaTheme="minorHAnsi"/>
    </w:rPr>
  </w:style>
  <w:style w:type="paragraph" w:customStyle="1" w:styleId="65B338BE9A84431088F546A500F54B7F15">
    <w:name w:val="65B338BE9A84431088F546A500F54B7F15"/>
    <w:rsid w:val="0081674B"/>
    <w:rPr>
      <w:rFonts w:eastAsiaTheme="minorHAnsi"/>
    </w:rPr>
  </w:style>
  <w:style w:type="paragraph" w:customStyle="1" w:styleId="545B13B0A5034B6FB9F57EFEBE47F67313">
    <w:name w:val="545B13B0A5034B6FB9F57EFEBE47F67313"/>
    <w:rsid w:val="0081674B"/>
    <w:rPr>
      <w:rFonts w:eastAsiaTheme="minorHAnsi"/>
    </w:rPr>
  </w:style>
  <w:style w:type="paragraph" w:customStyle="1" w:styleId="EBFC243E7D4A48AD97189CBF6DA29F316">
    <w:name w:val="EBFC243E7D4A48AD97189CBF6DA29F316"/>
    <w:rsid w:val="0081674B"/>
    <w:rPr>
      <w:rFonts w:eastAsiaTheme="minorHAnsi"/>
    </w:rPr>
  </w:style>
  <w:style w:type="paragraph" w:customStyle="1" w:styleId="99BA030826FF40BDA67D430EB7770B926">
    <w:name w:val="99BA030826FF40BDA67D430EB7770B926"/>
    <w:rsid w:val="0081674B"/>
    <w:rPr>
      <w:rFonts w:eastAsiaTheme="minorHAnsi"/>
    </w:rPr>
  </w:style>
  <w:style w:type="paragraph" w:customStyle="1" w:styleId="23B10085E10249A88E54AA5711F8F82F6">
    <w:name w:val="23B10085E10249A88E54AA5711F8F82F6"/>
    <w:rsid w:val="0081674B"/>
    <w:rPr>
      <w:rFonts w:eastAsiaTheme="minorHAnsi"/>
    </w:rPr>
  </w:style>
  <w:style w:type="paragraph" w:customStyle="1" w:styleId="4D74C185E081464AA4607413CF0B242D16">
    <w:name w:val="4D74C185E081464AA4607413CF0B242D16"/>
    <w:rsid w:val="0081674B"/>
    <w:rPr>
      <w:rFonts w:eastAsiaTheme="minorHAnsi"/>
    </w:rPr>
  </w:style>
  <w:style w:type="paragraph" w:customStyle="1" w:styleId="4AC1317D778A4878AE73EBB66A0797F116">
    <w:name w:val="4AC1317D778A4878AE73EBB66A0797F116"/>
    <w:rsid w:val="0081674B"/>
    <w:rPr>
      <w:rFonts w:eastAsiaTheme="minorHAnsi"/>
    </w:rPr>
  </w:style>
  <w:style w:type="paragraph" w:customStyle="1" w:styleId="65B338BE9A84431088F546A500F54B7F16">
    <w:name w:val="65B338BE9A84431088F546A500F54B7F16"/>
    <w:rsid w:val="0081674B"/>
    <w:rPr>
      <w:rFonts w:eastAsiaTheme="minorHAnsi"/>
    </w:rPr>
  </w:style>
  <w:style w:type="paragraph" w:customStyle="1" w:styleId="545B13B0A5034B6FB9F57EFEBE47F67314">
    <w:name w:val="545B13B0A5034B6FB9F57EFEBE47F67314"/>
    <w:rsid w:val="0081674B"/>
    <w:rPr>
      <w:rFonts w:eastAsiaTheme="minorHAnsi"/>
    </w:rPr>
  </w:style>
  <w:style w:type="paragraph" w:customStyle="1" w:styleId="EBFC243E7D4A48AD97189CBF6DA29F317">
    <w:name w:val="EBFC243E7D4A48AD97189CBF6DA29F317"/>
    <w:rsid w:val="0081674B"/>
    <w:rPr>
      <w:rFonts w:eastAsiaTheme="minorHAnsi"/>
    </w:rPr>
  </w:style>
  <w:style w:type="paragraph" w:customStyle="1" w:styleId="99BA030826FF40BDA67D430EB7770B927">
    <w:name w:val="99BA030826FF40BDA67D430EB7770B927"/>
    <w:rsid w:val="0081674B"/>
    <w:rPr>
      <w:rFonts w:eastAsiaTheme="minorHAnsi"/>
    </w:rPr>
  </w:style>
  <w:style w:type="paragraph" w:customStyle="1" w:styleId="23B10085E10249A88E54AA5711F8F82F7">
    <w:name w:val="23B10085E10249A88E54AA5711F8F82F7"/>
    <w:rsid w:val="0081674B"/>
    <w:rPr>
      <w:rFonts w:eastAsiaTheme="minorHAnsi"/>
    </w:rPr>
  </w:style>
  <w:style w:type="paragraph" w:customStyle="1" w:styleId="4D74C185E081464AA4607413CF0B242D17">
    <w:name w:val="4D74C185E081464AA4607413CF0B242D17"/>
    <w:rsid w:val="004541B8"/>
    <w:rPr>
      <w:rFonts w:eastAsiaTheme="minorHAnsi"/>
    </w:rPr>
  </w:style>
  <w:style w:type="paragraph" w:customStyle="1" w:styleId="4AC1317D778A4878AE73EBB66A0797F117">
    <w:name w:val="4AC1317D778A4878AE73EBB66A0797F117"/>
    <w:rsid w:val="004541B8"/>
    <w:rPr>
      <w:rFonts w:eastAsiaTheme="minorHAnsi"/>
    </w:rPr>
  </w:style>
  <w:style w:type="paragraph" w:customStyle="1" w:styleId="65B338BE9A84431088F546A500F54B7F17">
    <w:name w:val="65B338BE9A84431088F546A500F54B7F17"/>
    <w:rsid w:val="004541B8"/>
    <w:rPr>
      <w:rFonts w:eastAsiaTheme="minorHAnsi"/>
    </w:rPr>
  </w:style>
  <w:style w:type="paragraph" w:customStyle="1" w:styleId="545B13B0A5034B6FB9F57EFEBE47F67315">
    <w:name w:val="545B13B0A5034B6FB9F57EFEBE47F67315"/>
    <w:rsid w:val="004541B8"/>
    <w:rPr>
      <w:rFonts w:eastAsiaTheme="minorHAnsi"/>
    </w:rPr>
  </w:style>
  <w:style w:type="paragraph" w:customStyle="1" w:styleId="EBFC243E7D4A48AD97189CBF6DA29F318">
    <w:name w:val="EBFC243E7D4A48AD97189CBF6DA29F318"/>
    <w:rsid w:val="004541B8"/>
    <w:rPr>
      <w:rFonts w:eastAsiaTheme="minorHAnsi"/>
    </w:rPr>
  </w:style>
  <w:style w:type="paragraph" w:customStyle="1" w:styleId="99BA030826FF40BDA67D430EB7770B928">
    <w:name w:val="99BA030826FF40BDA67D430EB7770B928"/>
    <w:rsid w:val="004541B8"/>
    <w:rPr>
      <w:rFonts w:eastAsiaTheme="minorHAnsi"/>
    </w:rPr>
  </w:style>
  <w:style w:type="paragraph" w:customStyle="1" w:styleId="23B10085E10249A88E54AA5711F8F82F8">
    <w:name w:val="23B10085E10249A88E54AA5711F8F82F8"/>
    <w:rsid w:val="004541B8"/>
    <w:rPr>
      <w:rFonts w:eastAsiaTheme="minorHAnsi"/>
    </w:rPr>
  </w:style>
  <w:style w:type="paragraph" w:customStyle="1" w:styleId="4D74C185E081464AA4607413CF0B242D18">
    <w:name w:val="4D74C185E081464AA4607413CF0B242D18"/>
    <w:rsid w:val="004541B8"/>
    <w:rPr>
      <w:rFonts w:eastAsiaTheme="minorHAnsi"/>
    </w:rPr>
  </w:style>
  <w:style w:type="paragraph" w:customStyle="1" w:styleId="4AC1317D778A4878AE73EBB66A0797F118">
    <w:name w:val="4AC1317D778A4878AE73EBB66A0797F118"/>
    <w:rsid w:val="004541B8"/>
    <w:rPr>
      <w:rFonts w:eastAsiaTheme="minorHAnsi"/>
    </w:rPr>
  </w:style>
  <w:style w:type="paragraph" w:customStyle="1" w:styleId="65B338BE9A84431088F546A500F54B7F18">
    <w:name w:val="65B338BE9A84431088F546A500F54B7F18"/>
    <w:rsid w:val="004541B8"/>
    <w:rPr>
      <w:rFonts w:eastAsiaTheme="minorHAnsi"/>
    </w:rPr>
  </w:style>
  <w:style w:type="paragraph" w:customStyle="1" w:styleId="545B13B0A5034B6FB9F57EFEBE47F67316">
    <w:name w:val="545B13B0A5034B6FB9F57EFEBE47F67316"/>
    <w:rsid w:val="004541B8"/>
    <w:rPr>
      <w:rFonts w:eastAsiaTheme="minorHAnsi"/>
    </w:rPr>
  </w:style>
  <w:style w:type="paragraph" w:customStyle="1" w:styleId="02984CC6C66441A79963AF782CC6A541">
    <w:name w:val="02984CC6C66441A79963AF782CC6A541"/>
    <w:rsid w:val="004541B8"/>
    <w:rPr>
      <w:rFonts w:eastAsiaTheme="minorHAnsi"/>
    </w:rPr>
  </w:style>
  <w:style w:type="paragraph" w:customStyle="1" w:styleId="EA7493CCCE36428D80C028B4FFF178EE">
    <w:name w:val="EA7493CCCE36428D80C028B4FFF178EE"/>
    <w:rsid w:val="004541B8"/>
    <w:rPr>
      <w:rFonts w:eastAsiaTheme="minorHAnsi"/>
    </w:rPr>
  </w:style>
  <w:style w:type="paragraph" w:customStyle="1" w:styleId="EBFC243E7D4A48AD97189CBF6DA29F319">
    <w:name w:val="EBFC243E7D4A48AD97189CBF6DA29F319"/>
    <w:rsid w:val="004541B8"/>
    <w:rPr>
      <w:rFonts w:eastAsiaTheme="minorHAnsi"/>
    </w:rPr>
  </w:style>
  <w:style w:type="paragraph" w:customStyle="1" w:styleId="99BA030826FF40BDA67D430EB7770B929">
    <w:name w:val="99BA030826FF40BDA67D430EB7770B929"/>
    <w:rsid w:val="004541B8"/>
    <w:rPr>
      <w:rFonts w:eastAsiaTheme="minorHAnsi"/>
    </w:rPr>
  </w:style>
  <w:style w:type="paragraph" w:customStyle="1" w:styleId="23B10085E10249A88E54AA5711F8F82F9">
    <w:name w:val="23B10085E10249A88E54AA5711F8F82F9"/>
    <w:rsid w:val="004541B8"/>
    <w:rPr>
      <w:rFonts w:eastAsiaTheme="minorHAnsi"/>
    </w:rPr>
  </w:style>
  <w:style w:type="paragraph" w:customStyle="1" w:styleId="4D74C185E081464AA4607413CF0B242D19">
    <w:name w:val="4D74C185E081464AA4607413CF0B242D19"/>
    <w:rsid w:val="004541B8"/>
    <w:rPr>
      <w:rFonts w:eastAsiaTheme="minorHAnsi"/>
    </w:rPr>
  </w:style>
  <w:style w:type="paragraph" w:customStyle="1" w:styleId="4AC1317D778A4878AE73EBB66A0797F119">
    <w:name w:val="4AC1317D778A4878AE73EBB66A0797F119"/>
    <w:rsid w:val="004541B8"/>
    <w:rPr>
      <w:rFonts w:eastAsiaTheme="minorHAnsi"/>
    </w:rPr>
  </w:style>
  <w:style w:type="paragraph" w:customStyle="1" w:styleId="65B338BE9A84431088F546A500F54B7F19">
    <w:name w:val="65B338BE9A84431088F546A500F54B7F19"/>
    <w:rsid w:val="004541B8"/>
    <w:rPr>
      <w:rFonts w:eastAsiaTheme="minorHAnsi"/>
    </w:rPr>
  </w:style>
  <w:style w:type="paragraph" w:customStyle="1" w:styleId="545B13B0A5034B6FB9F57EFEBE47F67317">
    <w:name w:val="545B13B0A5034B6FB9F57EFEBE47F67317"/>
    <w:rsid w:val="004541B8"/>
    <w:rPr>
      <w:rFonts w:eastAsiaTheme="minorHAnsi"/>
    </w:rPr>
  </w:style>
  <w:style w:type="paragraph" w:customStyle="1" w:styleId="02984CC6C66441A79963AF782CC6A5411">
    <w:name w:val="02984CC6C66441A79963AF782CC6A5411"/>
    <w:rsid w:val="004541B8"/>
    <w:rPr>
      <w:rFonts w:eastAsiaTheme="minorHAnsi"/>
    </w:rPr>
  </w:style>
  <w:style w:type="paragraph" w:customStyle="1" w:styleId="EA7493CCCE36428D80C028B4FFF178EE1">
    <w:name w:val="EA7493CCCE36428D80C028B4FFF178EE1"/>
    <w:rsid w:val="004541B8"/>
    <w:rPr>
      <w:rFonts w:eastAsiaTheme="minorHAnsi"/>
    </w:rPr>
  </w:style>
  <w:style w:type="paragraph" w:customStyle="1" w:styleId="EBFC243E7D4A48AD97189CBF6DA29F3110">
    <w:name w:val="EBFC243E7D4A48AD97189CBF6DA29F3110"/>
    <w:rsid w:val="004541B8"/>
    <w:rPr>
      <w:rFonts w:eastAsiaTheme="minorHAnsi"/>
    </w:rPr>
  </w:style>
  <w:style w:type="paragraph" w:customStyle="1" w:styleId="99BA030826FF40BDA67D430EB7770B9210">
    <w:name w:val="99BA030826FF40BDA67D430EB7770B9210"/>
    <w:rsid w:val="004541B8"/>
    <w:rPr>
      <w:rFonts w:eastAsiaTheme="minorHAnsi"/>
    </w:rPr>
  </w:style>
  <w:style w:type="paragraph" w:customStyle="1" w:styleId="23B10085E10249A88E54AA5711F8F82F10">
    <w:name w:val="23B10085E10249A88E54AA5711F8F82F10"/>
    <w:rsid w:val="004541B8"/>
    <w:rPr>
      <w:rFonts w:eastAsiaTheme="minorHAnsi"/>
    </w:rPr>
  </w:style>
  <w:style w:type="paragraph" w:customStyle="1" w:styleId="2AA56F00EB0D4B7A92523E5FCCCFDF3D">
    <w:name w:val="2AA56F00EB0D4B7A92523E5FCCCFDF3D"/>
    <w:rsid w:val="004541B8"/>
  </w:style>
  <w:style w:type="paragraph" w:customStyle="1" w:styleId="4D74C185E081464AA4607413CF0B242D20">
    <w:name w:val="4D74C185E081464AA4607413CF0B242D20"/>
    <w:rsid w:val="004541B8"/>
    <w:rPr>
      <w:rFonts w:eastAsiaTheme="minorHAnsi"/>
    </w:rPr>
  </w:style>
  <w:style w:type="paragraph" w:customStyle="1" w:styleId="4AC1317D778A4878AE73EBB66A0797F120">
    <w:name w:val="4AC1317D778A4878AE73EBB66A0797F120"/>
    <w:rsid w:val="004541B8"/>
    <w:rPr>
      <w:rFonts w:eastAsiaTheme="minorHAnsi"/>
    </w:rPr>
  </w:style>
  <w:style w:type="paragraph" w:customStyle="1" w:styleId="65B338BE9A84431088F546A500F54B7F20">
    <w:name w:val="65B338BE9A84431088F546A500F54B7F20"/>
    <w:rsid w:val="004541B8"/>
    <w:rPr>
      <w:rFonts w:eastAsiaTheme="minorHAnsi"/>
    </w:rPr>
  </w:style>
  <w:style w:type="paragraph" w:customStyle="1" w:styleId="545B13B0A5034B6FB9F57EFEBE47F67318">
    <w:name w:val="545B13B0A5034B6FB9F57EFEBE47F67318"/>
    <w:rsid w:val="004541B8"/>
    <w:rPr>
      <w:rFonts w:eastAsiaTheme="minorHAnsi"/>
    </w:rPr>
  </w:style>
  <w:style w:type="paragraph" w:customStyle="1" w:styleId="02984CC6C66441A79963AF782CC6A5412">
    <w:name w:val="02984CC6C66441A79963AF782CC6A5412"/>
    <w:rsid w:val="004541B8"/>
    <w:rPr>
      <w:rFonts w:eastAsiaTheme="minorHAnsi"/>
    </w:rPr>
  </w:style>
  <w:style w:type="paragraph" w:customStyle="1" w:styleId="2AA56F00EB0D4B7A92523E5FCCCFDF3D1">
    <w:name w:val="2AA56F00EB0D4B7A92523E5FCCCFDF3D1"/>
    <w:rsid w:val="004541B8"/>
    <w:rPr>
      <w:rFonts w:eastAsiaTheme="minorHAnsi"/>
    </w:rPr>
  </w:style>
  <w:style w:type="paragraph" w:customStyle="1" w:styleId="EBFC243E7D4A48AD97189CBF6DA29F3111">
    <w:name w:val="EBFC243E7D4A48AD97189CBF6DA29F3111"/>
    <w:rsid w:val="004541B8"/>
    <w:rPr>
      <w:rFonts w:eastAsiaTheme="minorHAnsi"/>
    </w:rPr>
  </w:style>
  <w:style w:type="paragraph" w:customStyle="1" w:styleId="99BA030826FF40BDA67D430EB7770B9211">
    <w:name w:val="99BA030826FF40BDA67D430EB7770B9211"/>
    <w:rsid w:val="004541B8"/>
    <w:rPr>
      <w:rFonts w:eastAsiaTheme="minorHAnsi"/>
    </w:rPr>
  </w:style>
  <w:style w:type="paragraph" w:customStyle="1" w:styleId="23B10085E10249A88E54AA5711F8F82F11">
    <w:name w:val="23B10085E10249A88E54AA5711F8F82F11"/>
    <w:rsid w:val="004541B8"/>
    <w:rPr>
      <w:rFonts w:eastAsiaTheme="minorHAnsi"/>
    </w:rPr>
  </w:style>
  <w:style w:type="paragraph" w:customStyle="1" w:styleId="2906209734164490AB4F7507D0CF8440">
    <w:name w:val="2906209734164490AB4F7507D0CF8440"/>
    <w:rsid w:val="00C770D9"/>
  </w:style>
  <w:style w:type="paragraph" w:customStyle="1" w:styleId="D76284E2AE3F4FAB818D193CAB353D4F3">
    <w:name w:val="D76284E2AE3F4FAB818D193CAB353D4F3"/>
    <w:rsid w:val="00C770D9"/>
    <w:rPr>
      <w:rFonts w:eastAsiaTheme="minorHAnsi"/>
    </w:rPr>
  </w:style>
  <w:style w:type="paragraph" w:customStyle="1" w:styleId="4D74C185E081464AA4607413CF0B242D21">
    <w:name w:val="4D74C185E081464AA4607413CF0B242D21"/>
    <w:rsid w:val="00C770D9"/>
    <w:rPr>
      <w:rFonts w:eastAsiaTheme="minorHAnsi"/>
    </w:rPr>
  </w:style>
  <w:style w:type="paragraph" w:customStyle="1" w:styleId="4AC1317D778A4878AE73EBB66A0797F121">
    <w:name w:val="4AC1317D778A4878AE73EBB66A0797F121"/>
    <w:rsid w:val="00C770D9"/>
    <w:rPr>
      <w:rFonts w:eastAsiaTheme="minorHAnsi"/>
    </w:rPr>
  </w:style>
  <w:style w:type="paragraph" w:customStyle="1" w:styleId="65B338BE9A84431088F546A500F54B7F21">
    <w:name w:val="65B338BE9A84431088F546A500F54B7F21"/>
    <w:rsid w:val="00C770D9"/>
    <w:rPr>
      <w:rFonts w:eastAsiaTheme="minorHAnsi"/>
    </w:rPr>
  </w:style>
  <w:style w:type="paragraph" w:customStyle="1" w:styleId="545B13B0A5034B6FB9F57EFEBE47F67319">
    <w:name w:val="545B13B0A5034B6FB9F57EFEBE47F67319"/>
    <w:rsid w:val="00C770D9"/>
    <w:rPr>
      <w:rFonts w:eastAsiaTheme="minorHAnsi"/>
    </w:rPr>
  </w:style>
  <w:style w:type="paragraph" w:customStyle="1" w:styleId="02984CC6C66441A79963AF782CC6A5413">
    <w:name w:val="02984CC6C66441A79963AF782CC6A5413"/>
    <w:rsid w:val="00C770D9"/>
    <w:rPr>
      <w:rFonts w:eastAsiaTheme="minorHAnsi"/>
    </w:rPr>
  </w:style>
  <w:style w:type="paragraph" w:customStyle="1" w:styleId="2AA56F00EB0D4B7A92523E5FCCCFDF3D2">
    <w:name w:val="2AA56F00EB0D4B7A92523E5FCCCFDF3D2"/>
    <w:rsid w:val="00C770D9"/>
    <w:rPr>
      <w:rFonts w:eastAsiaTheme="minorHAnsi"/>
    </w:rPr>
  </w:style>
  <w:style w:type="paragraph" w:customStyle="1" w:styleId="EBFC243E7D4A48AD97189CBF6DA29F3112">
    <w:name w:val="EBFC243E7D4A48AD97189CBF6DA29F3112"/>
    <w:rsid w:val="00C770D9"/>
    <w:rPr>
      <w:rFonts w:eastAsiaTheme="minorHAnsi"/>
    </w:rPr>
  </w:style>
  <w:style w:type="paragraph" w:customStyle="1" w:styleId="99BA030826FF40BDA67D430EB7770B9212">
    <w:name w:val="99BA030826FF40BDA67D430EB7770B9212"/>
    <w:rsid w:val="00C770D9"/>
    <w:rPr>
      <w:rFonts w:eastAsiaTheme="minorHAnsi"/>
    </w:rPr>
  </w:style>
  <w:style w:type="paragraph" w:customStyle="1" w:styleId="23B10085E10249A88E54AA5711F8F82F12">
    <w:name w:val="23B10085E10249A88E54AA5711F8F82F12"/>
    <w:rsid w:val="00C770D9"/>
    <w:rPr>
      <w:rFonts w:eastAsiaTheme="minorHAnsi"/>
    </w:rPr>
  </w:style>
  <w:style w:type="paragraph" w:customStyle="1" w:styleId="D76284E2AE3F4FAB818D193CAB353D4F4">
    <w:name w:val="D76284E2AE3F4FAB818D193CAB353D4F4"/>
    <w:rsid w:val="00C770D9"/>
    <w:rPr>
      <w:rFonts w:eastAsiaTheme="minorHAnsi"/>
    </w:rPr>
  </w:style>
  <w:style w:type="paragraph" w:customStyle="1" w:styleId="4D74C185E081464AA4607413CF0B242D22">
    <w:name w:val="4D74C185E081464AA4607413CF0B242D22"/>
    <w:rsid w:val="00C770D9"/>
    <w:rPr>
      <w:rFonts w:eastAsiaTheme="minorHAnsi"/>
    </w:rPr>
  </w:style>
  <w:style w:type="paragraph" w:customStyle="1" w:styleId="4AC1317D778A4878AE73EBB66A0797F122">
    <w:name w:val="4AC1317D778A4878AE73EBB66A0797F122"/>
    <w:rsid w:val="00C770D9"/>
    <w:rPr>
      <w:rFonts w:eastAsiaTheme="minorHAnsi"/>
    </w:rPr>
  </w:style>
  <w:style w:type="paragraph" w:customStyle="1" w:styleId="65B338BE9A84431088F546A500F54B7F22">
    <w:name w:val="65B338BE9A84431088F546A500F54B7F22"/>
    <w:rsid w:val="00C770D9"/>
    <w:rPr>
      <w:rFonts w:eastAsiaTheme="minorHAnsi"/>
    </w:rPr>
  </w:style>
  <w:style w:type="paragraph" w:customStyle="1" w:styleId="545B13B0A5034B6FB9F57EFEBE47F67320">
    <w:name w:val="545B13B0A5034B6FB9F57EFEBE47F67320"/>
    <w:rsid w:val="00C770D9"/>
    <w:rPr>
      <w:rFonts w:eastAsiaTheme="minorHAnsi"/>
    </w:rPr>
  </w:style>
  <w:style w:type="paragraph" w:customStyle="1" w:styleId="02984CC6C66441A79963AF782CC6A5414">
    <w:name w:val="02984CC6C66441A79963AF782CC6A5414"/>
    <w:rsid w:val="00C770D9"/>
    <w:rPr>
      <w:rFonts w:eastAsiaTheme="minorHAnsi"/>
    </w:rPr>
  </w:style>
  <w:style w:type="paragraph" w:customStyle="1" w:styleId="2AA56F00EB0D4B7A92523E5FCCCFDF3D3">
    <w:name w:val="2AA56F00EB0D4B7A92523E5FCCCFDF3D3"/>
    <w:rsid w:val="00C770D9"/>
    <w:rPr>
      <w:rFonts w:eastAsiaTheme="minorHAnsi"/>
    </w:rPr>
  </w:style>
  <w:style w:type="paragraph" w:customStyle="1" w:styleId="EBFC243E7D4A48AD97189CBF6DA29F3113">
    <w:name w:val="EBFC243E7D4A48AD97189CBF6DA29F3113"/>
    <w:rsid w:val="00C770D9"/>
    <w:rPr>
      <w:rFonts w:eastAsiaTheme="minorHAnsi"/>
    </w:rPr>
  </w:style>
  <w:style w:type="paragraph" w:customStyle="1" w:styleId="99BA030826FF40BDA67D430EB7770B9213">
    <w:name w:val="99BA030826FF40BDA67D430EB7770B9213"/>
    <w:rsid w:val="00C770D9"/>
    <w:rPr>
      <w:rFonts w:eastAsiaTheme="minorHAnsi"/>
    </w:rPr>
  </w:style>
  <w:style w:type="paragraph" w:customStyle="1" w:styleId="23B10085E10249A88E54AA5711F8F82F13">
    <w:name w:val="23B10085E10249A88E54AA5711F8F82F13"/>
    <w:rsid w:val="00C770D9"/>
    <w:rPr>
      <w:rFonts w:eastAsiaTheme="minorHAnsi"/>
    </w:rPr>
  </w:style>
  <w:style w:type="paragraph" w:customStyle="1" w:styleId="D76284E2AE3F4FAB818D193CAB353D4F5">
    <w:name w:val="D76284E2AE3F4FAB818D193CAB353D4F5"/>
    <w:rsid w:val="00FB64CA"/>
    <w:rPr>
      <w:rFonts w:eastAsiaTheme="minorHAnsi"/>
    </w:rPr>
  </w:style>
  <w:style w:type="paragraph" w:customStyle="1" w:styleId="4D74C185E081464AA4607413CF0B242D23">
    <w:name w:val="4D74C185E081464AA4607413CF0B242D23"/>
    <w:rsid w:val="00FB64CA"/>
    <w:rPr>
      <w:rFonts w:eastAsiaTheme="minorHAnsi"/>
    </w:rPr>
  </w:style>
  <w:style w:type="paragraph" w:customStyle="1" w:styleId="4AC1317D778A4878AE73EBB66A0797F123">
    <w:name w:val="4AC1317D778A4878AE73EBB66A0797F123"/>
    <w:rsid w:val="00FB64CA"/>
    <w:rPr>
      <w:rFonts w:eastAsiaTheme="minorHAnsi"/>
    </w:rPr>
  </w:style>
  <w:style w:type="paragraph" w:customStyle="1" w:styleId="65B338BE9A84431088F546A500F54B7F23">
    <w:name w:val="65B338BE9A84431088F546A500F54B7F23"/>
    <w:rsid w:val="00FB64CA"/>
    <w:rPr>
      <w:rFonts w:eastAsiaTheme="minorHAnsi"/>
    </w:rPr>
  </w:style>
  <w:style w:type="paragraph" w:customStyle="1" w:styleId="545B13B0A5034B6FB9F57EFEBE47F67321">
    <w:name w:val="545B13B0A5034B6FB9F57EFEBE47F67321"/>
    <w:rsid w:val="00FB64CA"/>
    <w:rPr>
      <w:rFonts w:eastAsiaTheme="minorHAnsi"/>
    </w:rPr>
  </w:style>
  <w:style w:type="paragraph" w:customStyle="1" w:styleId="02984CC6C66441A79963AF782CC6A5415">
    <w:name w:val="02984CC6C66441A79963AF782CC6A5415"/>
    <w:rsid w:val="00FB64CA"/>
    <w:rPr>
      <w:rFonts w:eastAsiaTheme="minorHAnsi"/>
    </w:rPr>
  </w:style>
  <w:style w:type="paragraph" w:customStyle="1" w:styleId="2AA56F00EB0D4B7A92523E5FCCCFDF3D4">
    <w:name w:val="2AA56F00EB0D4B7A92523E5FCCCFDF3D4"/>
    <w:rsid w:val="00FB64CA"/>
    <w:rPr>
      <w:rFonts w:eastAsiaTheme="minorHAnsi"/>
    </w:rPr>
  </w:style>
  <w:style w:type="paragraph" w:customStyle="1" w:styleId="EBFC243E7D4A48AD97189CBF6DA29F3114">
    <w:name w:val="EBFC243E7D4A48AD97189CBF6DA29F3114"/>
    <w:rsid w:val="00FB64CA"/>
    <w:rPr>
      <w:rFonts w:eastAsiaTheme="minorHAnsi"/>
    </w:rPr>
  </w:style>
  <w:style w:type="paragraph" w:customStyle="1" w:styleId="99BA030826FF40BDA67D430EB7770B9214">
    <w:name w:val="99BA030826FF40BDA67D430EB7770B9214"/>
    <w:rsid w:val="00FB64CA"/>
    <w:rPr>
      <w:rFonts w:eastAsiaTheme="minorHAnsi"/>
    </w:rPr>
  </w:style>
  <w:style w:type="paragraph" w:customStyle="1" w:styleId="23B10085E10249A88E54AA5711F8F82F14">
    <w:name w:val="23B10085E10249A88E54AA5711F8F82F14"/>
    <w:rsid w:val="00FB64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8B38-AC72-4357-AD9A-4ED8CDF4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SCHEDULE RULE CHANGE REQUEST FORM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Allman_AngelaM</dc:creator>
  <cp:lastModifiedBy>Browning, Susan M.</cp:lastModifiedBy>
  <cp:revision>4</cp:revision>
  <cp:lastPrinted>2015-12-15T19:30:00Z</cp:lastPrinted>
  <dcterms:created xsi:type="dcterms:W3CDTF">2018-01-17T14:10:00Z</dcterms:created>
  <dcterms:modified xsi:type="dcterms:W3CDTF">2018-01-17T14:12:00Z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