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B4" w:rsidRDefault="007C29B4" w:rsidP="00C95E89">
      <w:pPr>
        <w:spacing w:after="0" w:line="240" w:lineRule="auto"/>
        <w:contextualSpacing/>
        <w:rPr>
          <w:rFonts w:cstheme="minorHAnsi"/>
        </w:rPr>
      </w:pPr>
    </w:p>
    <w:p w:rsidR="00C95E89" w:rsidRDefault="00C95E89" w:rsidP="00C95E89">
      <w:pPr>
        <w:spacing w:after="0" w:line="240" w:lineRule="auto"/>
        <w:contextualSpacing/>
        <w:rPr>
          <w:rFonts w:cstheme="minorHAnsi"/>
        </w:rPr>
      </w:pPr>
    </w:p>
    <w:p w:rsidR="00C95E89" w:rsidRDefault="00C95E89" w:rsidP="00C95E89">
      <w:pPr>
        <w:spacing w:after="0" w:line="240" w:lineRule="auto"/>
        <w:contextualSpacing/>
        <w:rPr>
          <w:rFonts w:cstheme="minorHAnsi"/>
        </w:rPr>
      </w:pPr>
    </w:p>
    <w:p w:rsidR="00C95E89" w:rsidRDefault="00C95E89" w:rsidP="00C95E89">
      <w:pPr>
        <w:spacing w:after="0" w:line="240" w:lineRule="auto"/>
        <w:contextualSpacing/>
        <w:rPr>
          <w:rFonts w:cstheme="minorHAnsi"/>
        </w:rPr>
      </w:pPr>
    </w:p>
    <w:p w:rsidR="00C95E89" w:rsidRPr="00942BC3" w:rsidRDefault="00C95E89" w:rsidP="00C95E89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942BC3">
        <w:rPr>
          <w:rFonts w:cstheme="minorHAnsi"/>
          <w:b/>
          <w:sz w:val="28"/>
        </w:rPr>
        <w:t xml:space="preserve">LAW ENFORCEMENT </w:t>
      </w:r>
      <w:r w:rsidR="00942BC3">
        <w:rPr>
          <w:rFonts w:cstheme="minorHAnsi"/>
          <w:b/>
          <w:sz w:val="28"/>
        </w:rPr>
        <w:t xml:space="preserve">DIVISON </w:t>
      </w:r>
      <w:r w:rsidRPr="00942BC3">
        <w:rPr>
          <w:rFonts w:cstheme="minorHAnsi"/>
          <w:b/>
          <w:sz w:val="28"/>
        </w:rPr>
        <w:t>EMPLOYEE REQUEST FOR OUTSIDE EMPLOYMENT</w:t>
      </w:r>
    </w:p>
    <w:p w:rsidR="00C95E89" w:rsidRPr="001078B3" w:rsidRDefault="00C95E89" w:rsidP="00C95E89">
      <w:pPr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510"/>
        <w:gridCol w:w="2064"/>
        <w:gridCol w:w="1858"/>
      </w:tblGrid>
      <w:tr w:rsidR="00C95E89" w:rsidRPr="00660A02" w:rsidTr="00ED61A2">
        <w:trPr>
          <w:trHeight w:val="288"/>
        </w:trPr>
        <w:tc>
          <w:tcPr>
            <w:tcW w:w="1072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C95E89" w:rsidRPr="00660A02" w:rsidRDefault="002336FC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be c</w:t>
            </w:r>
            <w:r w:rsidR="00C95E89" w:rsidRPr="00660A02">
              <w:rPr>
                <w:rFonts w:cstheme="minorHAnsi"/>
                <w:b/>
              </w:rPr>
              <w:t>ompleted by Requesting Employee</w:t>
            </w:r>
          </w:p>
        </w:tc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single" w:sz="4" w:space="0" w:color="auto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Employee Name: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E89" w:rsidRPr="002336FC" w:rsidRDefault="00C95E89" w:rsidP="00C95E89">
            <w:pPr>
              <w:spacing w:line="240" w:lineRule="auto"/>
              <w:contextualSpacing/>
              <w:rPr>
                <w:rFonts w:cstheme="minorHAnsi"/>
                <w:smallCaps/>
              </w:rPr>
            </w:pPr>
            <w:r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36FC">
              <w:rPr>
                <w:rFonts w:cstheme="minorHAnsi"/>
              </w:rPr>
              <w:instrText xml:space="preserve"> FORMTEXT </w:instrText>
            </w:r>
            <w:r w:rsidRPr="002336FC">
              <w:rPr>
                <w:rFonts w:cstheme="minorHAnsi"/>
              </w:rPr>
            </w:r>
            <w:r w:rsidRPr="002336FC">
              <w:rPr>
                <w:rFonts w:cstheme="minorHAnsi"/>
              </w:rPr>
              <w:fldChar w:fldCharType="separate"/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</w:rPr>
              <w:fldChar w:fldCharType="end"/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E89" w:rsidRPr="002B3EFE" w:rsidRDefault="00C95E89" w:rsidP="00C95E89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2B3EFE">
              <w:rPr>
                <w:rFonts w:cstheme="minorHAnsi"/>
                <w:b/>
              </w:rPr>
              <w:t>Personnel Number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Pr="002336FC" w:rsidRDefault="00C95E89" w:rsidP="00C95E89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36FC">
              <w:rPr>
                <w:rFonts w:cstheme="minorHAnsi"/>
              </w:rPr>
              <w:instrText xml:space="preserve"> FORMTEXT </w:instrText>
            </w:r>
            <w:r w:rsidRPr="002336FC">
              <w:rPr>
                <w:rFonts w:cstheme="minorHAnsi"/>
              </w:rPr>
            </w:r>
            <w:r w:rsidRPr="002336FC">
              <w:rPr>
                <w:rFonts w:cstheme="minorHAnsi"/>
              </w:rPr>
              <w:fldChar w:fldCharType="separate"/>
            </w:r>
            <w:bookmarkStart w:id="0" w:name="_GoBack"/>
            <w:r w:rsidRPr="002336FC">
              <w:rPr>
                <w:rFonts w:cstheme="minorHAnsi"/>
              </w:rPr>
              <w:t> </w:t>
            </w:r>
            <w:r w:rsidRPr="002336FC">
              <w:rPr>
                <w:rFonts w:cstheme="minorHAnsi"/>
              </w:rPr>
              <w:t> </w:t>
            </w:r>
            <w:r w:rsidRPr="002336FC">
              <w:rPr>
                <w:rFonts w:cstheme="minorHAnsi"/>
              </w:rPr>
              <w:t> </w:t>
            </w:r>
            <w:r w:rsidRPr="002336FC">
              <w:rPr>
                <w:rFonts w:cstheme="minorHAnsi"/>
              </w:rPr>
              <w:t> </w:t>
            </w:r>
            <w:r w:rsidRPr="002336FC">
              <w:rPr>
                <w:rFonts w:cstheme="minorHAnsi"/>
              </w:rPr>
              <w:t> </w:t>
            </w:r>
            <w:bookmarkEnd w:id="0"/>
            <w:r w:rsidRPr="002336FC">
              <w:rPr>
                <w:rFonts w:cstheme="minorHAnsi"/>
              </w:rPr>
              <w:fldChar w:fldCharType="end"/>
            </w:r>
          </w:p>
        </w:tc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t>Law Enforcement Division:</w:t>
            </w:r>
          </w:p>
        </w:tc>
        <w:sdt>
          <w:sdtPr>
            <w:rPr>
              <w:rFonts w:cstheme="minorHAnsi"/>
            </w:rPr>
            <w:id w:val="1702829720"/>
            <w:placeholder>
              <w:docPart w:val="FE9C296BD06441ACBE247B3FC4F7C498"/>
            </w:placeholder>
            <w:showingPlcHdr/>
            <w:dropDownList>
              <w:listItem w:displayText="Bureau of Protective Services" w:value="Bureau of Protective Services"/>
              <w:listItem w:displayText="Highway Patrol" w:value="Highway Patrol"/>
              <w:listItem w:displayText="State Transport Police" w:value="State Transport Police"/>
            </w:dropDownList>
          </w:sdtPr>
          <w:sdtEndPr/>
          <w:sdtContent>
            <w:tc>
              <w:tcPr>
                <w:tcW w:w="7432" w:type="dxa"/>
                <w:gridSpan w:val="3"/>
                <w:tcBorders>
                  <w:top w:val="nil"/>
                  <w:left w:val="nil"/>
                  <w:bottom w:val="nil"/>
                  <w:right w:val="thickThinSmallGap" w:sz="18" w:space="0" w:color="auto"/>
                </w:tcBorders>
                <w:shd w:val="clear" w:color="auto" w:fill="auto"/>
                <w:vAlign w:val="center"/>
              </w:tcPr>
              <w:p w:rsidR="00C95E89" w:rsidRPr="00660A02" w:rsidRDefault="00C95E89" w:rsidP="00C95E89">
                <w:pPr>
                  <w:spacing w:line="240" w:lineRule="auto"/>
                  <w:contextualSpacing/>
                  <w:rPr>
                    <w:rFonts w:cstheme="minorHAnsi"/>
                  </w:rPr>
                </w:pPr>
                <w:r w:rsidRPr="005B3FC6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p>
            </w:tc>
          </w:sdtContent>
        </w:sdt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Outside Employment Type: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60A02">
              <w:rPr>
                <w:rFonts w:cstheme="minorHAnsi"/>
              </w:rPr>
              <w:instrText xml:space="preserve"> FORMCHECKBOX </w:instrText>
            </w:r>
            <w:r w:rsidR="00DB3B3C">
              <w:rPr>
                <w:rFonts w:cstheme="minorHAnsi"/>
              </w:rPr>
            </w:r>
            <w:r w:rsidR="00DB3B3C">
              <w:rPr>
                <w:rFonts w:cstheme="minorHAnsi"/>
              </w:rPr>
              <w:fldChar w:fldCharType="separate"/>
            </w:r>
            <w:r w:rsidRPr="00660A02">
              <w:rPr>
                <w:rFonts w:cstheme="minorHAnsi"/>
              </w:rPr>
              <w:fldChar w:fldCharType="end"/>
            </w:r>
            <w:bookmarkEnd w:id="1"/>
            <w:r w:rsidRPr="00660A02">
              <w:rPr>
                <w:rFonts w:cstheme="minorHAnsi"/>
              </w:rPr>
              <w:t xml:space="preserve">    Law Enforcement Related              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660A02">
              <w:rPr>
                <w:rFonts w:cstheme="minorHAnsi"/>
              </w:rPr>
              <w:instrText xml:space="preserve"> FORMCHECKBOX </w:instrText>
            </w:r>
            <w:r w:rsidR="00DB3B3C">
              <w:rPr>
                <w:rFonts w:cstheme="minorHAnsi"/>
              </w:rPr>
            </w:r>
            <w:r w:rsidR="00DB3B3C">
              <w:rPr>
                <w:rFonts w:cstheme="minorHAnsi"/>
              </w:rPr>
              <w:fldChar w:fldCharType="separate"/>
            </w:r>
            <w:r w:rsidRPr="00660A02">
              <w:rPr>
                <w:rFonts w:cstheme="minorHAnsi"/>
              </w:rPr>
              <w:fldChar w:fldCharType="end"/>
            </w:r>
            <w:bookmarkEnd w:id="2"/>
            <w:r w:rsidRPr="00660A02">
              <w:rPr>
                <w:rFonts w:cstheme="minorHAnsi"/>
              </w:rPr>
              <w:t xml:space="preserve">    Non-Law Enforcement Related</w:t>
            </w:r>
          </w:p>
        </w:tc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Name of Business: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Pr="002336FC" w:rsidRDefault="00C95E89" w:rsidP="00C95E89">
            <w:pPr>
              <w:spacing w:line="240" w:lineRule="auto"/>
              <w:contextualSpacing/>
              <w:rPr>
                <w:rFonts w:cstheme="minorHAnsi"/>
                <w:smallCaps/>
              </w:rPr>
            </w:pPr>
            <w:r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36FC">
              <w:rPr>
                <w:rFonts w:cstheme="minorHAnsi"/>
              </w:rPr>
              <w:instrText xml:space="preserve"> FORMTEXT </w:instrText>
            </w:r>
            <w:r w:rsidRPr="002336FC">
              <w:rPr>
                <w:rFonts w:cstheme="minorHAnsi"/>
              </w:rPr>
            </w:r>
            <w:r w:rsidRPr="002336FC">
              <w:rPr>
                <w:rFonts w:cstheme="minorHAnsi"/>
              </w:rPr>
              <w:fldChar w:fldCharType="separate"/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</w:rPr>
              <w:fldChar w:fldCharType="end"/>
            </w:r>
            <w:bookmarkEnd w:id="3"/>
          </w:p>
        </w:tc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Nature of Outside Employment: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Pr="002336FC" w:rsidRDefault="00C95E89" w:rsidP="00C95E89">
            <w:pPr>
              <w:spacing w:line="240" w:lineRule="auto"/>
              <w:contextualSpacing/>
              <w:rPr>
                <w:rFonts w:cstheme="minorHAnsi"/>
                <w:smallCaps/>
              </w:rPr>
            </w:pPr>
            <w:r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36FC">
              <w:rPr>
                <w:rFonts w:cstheme="minorHAnsi"/>
              </w:rPr>
              <w:instrText xml:space="preserve"> FORMTEXT </w:instrText>
            </w:r>
            <w:r w:rsidRPr="002336FC">
              <w:rPr>
                <w:rFonts w:cstheme="minorHAnsi"/>
              </w:rPr>
            </w:r>
            <w:r w:rsidRPr="002336FC">
              <w:rPr>
                <w:rFonts w:cstheme="minorHAnsi"/>
              </w:rPr>
              <w:fldChar w:fldCharType="separate"/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</w:rPr>
              <w:fldChar w:fldCharType="end"/>
            </w:r>
          </w:p>
        </w:tc>
      </w:tr>
      <w:tr w:rsidR="00C95E89" w:rsidRPr="00660A02" w:rsidTr="00C95E89">
        <w:trPr>
          <w:trHeight w:val="360"/>
        </w:trPr>
        <w:tc>
          <w:tcPr>
            <w:tcW w:w="329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E89" w:rsidRPr="00660A02" w:rsidRDefault="00C95E89" w:rsidP="00C95E89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Actual Hours to be Worked: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Pr="002336FC" w:rsidRDefault="00C95E89" w:rsidP="00C95E89">
            <w:pPr>
              <w:spacing w:line="240" w:lineRule="auto"/>
              <w:contextualSpacing/>
              <w:rPr>
                <w:rFonts w:cstheme="minorHAnsi"/>
                <w:smallCaps/>
              </w:rPr>
            </w:pPr>
            <w:r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36FC">
              <w:rPr>
                <w:rFonts w:cstheme="minorHAnsi"/>
              </w:rPr>
              <w:instrText xml:space="preserve"> FORMTEXT </w:instrText>
            </w:r>
            <w:r w:rsidRPr="002336FC">
              <w:rPr>
                <w:rFonts w:cstheme="minorHAnsi"/>
              </w:rPr>
            </w:r>
            <w:r w:rsidRPr="002336FC">
              <w:rPr>
                <w:rFonts w:cstheme="minorHAnsi"/>
              </w:rPr>
              <w:fldChar w:fldCharType="separate"/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  <w:noProof/>
              </w:rPr>
              <w:t> </w:t>
            </w:r>
            <w:r w:rsidRPr="002336FC">
              <w:rPr>
                <w:rFonts w:cstheme="minorHAnsi"/>
              </w:rPr>
              <w:fldChar w:fldCharType="end"/>
            </w:r>
          </w:p>
        </w:tc>
      </w:tr>
      <w:tr w:rsidR="00C95E89" w:rsidRPr="00660A02" w:rsidTr="00ED61A2">
        <w:tc>
          <w:tcPr>
            <w:tcW w:w="10724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C95E89" w:rsidRDefault="00C95E89" w:rsidP="00C95E89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60A02">
              <w:rPr>
                <w:rFonts w:cstheme="minorHAnsi"/>
              </w:rPr>
              <w:t>This employment will be on a part-time basis and will occur outside of department duty hours. Unless approved, this outside employment shall not use department facilities, funds, supplies, personnel, services, time, or resources.</w:t>
            </w:r>
            <w:r>
              <w:rPr>
                <w:rFonts w:cstheme="minorHAnsi"/>
              </w:rPr>
              <w:t xml:space="preserve"> </w:t>
            </w:r>
          </w:p>
          <w:p w:rsidR="00C95E89" w:rsidRDefault="00C95E89" w:rsidP="00C95E89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C95E89" w:rsidRPr="00D86284" w:rsidRDefault="00C95E89" w:rsidP="00C95E89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60A02">
              <w:rPr>
                <w:rFonts w:cstheme="minorHAnsi"/>
              </w:rPr>
              <w:t xml:space="preserve">The department has the authority to withdraw permission to engage in outside employment if it is determined to violate department policy or if it </w:t>
            </w:r>
            <w:proofErr w:type="gramStart"/>
            <w:r w:rsidRPr="00660A02">
              <w:rPr>
                <w:rFonts w:cstheme="minorHAnsi"/>
              </w:rPr>
              <w:t>impacts</w:t>
            </w:r>
            <w:proofErr w:type="gramEnd"/>
            <w:r w:rsidRPr="00660A02">
              <w:rPr>
                <w:rFonts w:cstheme="minorHAnsi"/>
              </w:rPr>
              <w:t xml:space="preserve"> the performance of departmental duties.  Refusal to cease outside employment after </w:t>
            </w:r>
            <w:proofErr w:type="gramStart"/>
            <w:r w:rsidRPr="00660A02">
              <w:rPr>
                <w:rFonts w:cstheme="minorHAnsi"/>
              </w:rPr>
              <w:t>being ordered</w:t>
            </w:r>
            <w:proofErr w:type="gramEnd"/>
            <w:r w:rsidRPr="00660A02">
              <w:rPr>
                <w:rFonts w:cstheme="minorHAnsi"/>
              </w:rPr>
              <w:t xml:space="preserve"> to do so by the director or his/her designee may result in disciplinary action or termination from SCDPS. </w:t>
            </w:r>
          </w:p>
        </w:tc>
      </w:tr>
      <w:tr w:rsidR="00C95E89" w:rsidRPr="00660A02" w:rsidTr="00ED61A2">
        <w:trPr>
          <w:trHeight w:val="477"/>
        </w:trPr>
        <w:tc>
          <w:tcPr>
            <w:tcW w:w="10724" w:type="dxa"/>
            <w:gridSpan w:val="4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4497"/>
              <w:gridCol w:w="1080"/>
              <w:gridCol w:w="2738"/>
            </w:tblGrid>
            <w:tr w:rsidR="00C95E89" w:rsidRPr="00660A02" w:rsidTr="00ED61A2">
              <w:trPr>
                <w:trHeight w:val="20"/>
              </w:trPr>
              <w:tc>
                <w:tcPr>
                  <w:tcW w:w="1043" w:type="pct"/>
                  <w:vAlign w:val="center"/>
                </w:tcPr>
                <w:p w:rsidR="00C95E89" w:rsidRPr="00660A02" w:rsidRDefault="00C95E89" w:rsidP="00C95E89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Employee Signature</w:t>
                  </w:r>
                </w:p>
              </w:tc>
              <w:tc>
                <w:tcPr>
                  <w:tcW w:w="2140" w:type="pct"/>
                  <w:tcBorders>
                    <w:bottom w:val="single" w:sz="4" w:space="0" w:color="auto"/>
                  </w:tcBorders>
                  <w:vAlign w:val="center"/>
                </w:tcPr>
                <w:p w:rsidR="00C95E89" w:rsidRPr="00660A02" w:rsidRDefault="00C95E89" w:rsidP="00C95E89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:rsidR="00C95E89" w:rsidRPr="00660A02" w:rsidRDefault="00C95E89" w:rsidP="00C95E89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1629125756"/>
                  <w:placeholder>
                    <w:docPart w:val="57DE257232C74828AA33C9AAC81BC8EF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03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5E89" w:rsidRPr="00660A02" w:rsidRDefault="00C95E89" w:rsidP="00C95E89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5E89" w:rsidRPr="00660A02" w:rsidRDefault="00C95E89" w:rsidP="00C95E8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C95E89" w:rsidRPr="00660A02" w:rsidRDefault="00C95E89" w:rsidP="00C95E89">
      <w:pPr>
        <w:spacing w:line="240" w:lineRule="auto"/>
        <w:contextualSpacing/>
        <w:rPr>
          <w:rFonts w:cstheme="minorHAnsi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4064"/>
        <w:gridCol w:w="3187"/>
      </w:tblGrid>
      <w:tr w:rsidR="00C95E89" w:rsidRPr="00660A02" w:rsidTr="006C575D">
        <w:trPr>
          <w:trHeight w:val="288"/>
        </w:trPr>
        <w:tc>
          <w:tcPr>
            <w:tcW w:w="5000" w:type="pct"/>
            <w:gridSpan w:val="3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E89" w:rsidRPr="00660A02" w:rsidRDefault="006C575D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be c</w:t>
            </w:r>
            <w:r w:rsidR="00C95E89" w:rsidRPr="00660A02">
              <w:rPr>
                <w:rFonts w:cstheme="minorHAnsi"/>
                <w:b/>
              </w:rPr>
              <w:t>ompleted by Requesting Employee’s Troop/Region/Division/Unit Commander</w:t>
            </w:r>
          </w:p>
        </w:tc>
      </w:tr>
      <w:tr w:rsidR="00C95E89" w:rsidRPr="00660A02" w:rsidTr="006C575D">
        <w:trPr>
          <w:trHeight w:val="432"/>
        </w:trPr>
        <w:tc>
          <w:tcPr>
            <w:tcW w:w="1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9" w:rsidRPr="00660A02" w:rsidRDefault="00C95E89" w:rsidP="00ED61A2">
            <w:pPr>
              <w:spacing w:line="240" w:lineRule="auto"/>
              <w:contextualSpacing/>
              <w:rPr>
                <w:rFonts w:cstheme="minorHAnsi"/>
                <w:b/>
                <w:smallCaps/>
              </w:rPr>
            </w:pPr>
            <w:r w:rsidRPr="00660A02">
              <w:rPr>
                <w:rFonts w:cstheme="minorHAnsi"/>
                <w:b/>
              </w:rPr>
              <w:t>Approval Status:</w:t>
            </w:r>
          </w:p>
        </w:tc>
        <w:tc>
          <w:tcPr>
            <w:tcW w:w="1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9" w:rsidRPr="00660A02" w:rsidRDefault="00C95E89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660A02">
              <w:rPr>
                <w:rFonts w:cstheme="minorHAnsi"/>
                <w:b/>
              </w:rPr>
              <w:instrText xml:space="preserve"> FORMCHECKBOX </w:instrText>
            </w:r>
            <w:r w:rsidR="00DB3B3C">
              <w:rPr>
                <w:rFonts w:cstheme="minorHAnsi"/>
                <w:b/>
              </w:rPr>
            </w:r>
            <w:r w:rsidR="00DB3B3C">
              <w:rPr>
                <w:rFonts w:cstheme="minorHAnsi"/>
                <w:b/>
              </w:rPr>
              <w:fldChar w:fldCharType="separate"/>
            </w:r>
            <w:r w:rsidRPr="00660A02">
              <w:rPr>
                <w:rFonts w:cstheme="minorHAnsi"/>
                <w:b/>
              </w:rPr>
              <w:fldChar w:fldCharType="end"/>
            </w:r>
            <w:bookmarkEnd w:id="4"/>
            <w:r w:rsidRPr="00660A02">
              <w:rPr>
                <w:rFonts w:cstheme="minorHAnsi"/>
                <w:b/>
              </w:rPr>
              <w:t xml:space="preserve"> Preliminary written approval granted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9" w:rsidRPr="00660A02" w:rsidRDefault="00C95E89" w:rsidP="00ED61A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60A02">
              <w:rPr>
                <w:rFonts w:cstheme="minorHAnsi"/>
                <w:b/>
              </w:rPr>
              <w:instrText xml:space="preserve"> FORMCHECKBOX </w:instrText>
            </w:r>
            <w:r w:rsidR="00DB3B3C">
              <w:rPr>
                <w:rFonts w:cstheme="minorHAnsi"/>
                <w:b/>
              </w:rPr>
            </w:r>
            <w:r w:rsidR="00DB3B3C">
              <w:rPr>
                <w:rFonts w:cstheme="minorHAnsi"/>
                <w:b/>
              </w:rPr>
              <w:fldChar w:fldCharType="separate"/>
            </w:r>
            <w:r w:rsidRPr="00660A02">
              <w:rPr>
                <w:rFonts w:cstheme="minorHAnsi"/>
                <w:b/>
              </w:rPr>
              <w:fldChar w:fldCharType="end"/>
            </w:r>
            <w:bookmarkEnd w:id="5"/>
            <w:r w:rsidRPr="00660A02">
              <w:rPr>
                <w:rFonts w:cstheme="minorHAnsi"/>
                <w:b/>
              </w:rPr>
              <w:t xml:space="preserve">   Approval Denied</w:t>
            </w:r>
          </w:p>
        </w:tc>
      </w:tr>
      <w:tr w:rsidR="00C95E89" w:rsidRPr="00660A02" w:rsidTr="00ED61A2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95E89" w:rsidRPr="00660A02" w:rsidRDefault="00C95E89" w:rsidP="00ED61A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t xml:space="preserve">Comments: </w:t>
            </w:r>
            <w:r w:rsidR="00DB3B3C" w:rsidRPr="002336F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B3B3C" w:rsidRPr="002336FC">
              <w:rPr>
                <w:rFonts w:cstheme="minorHAnsi"/>
              </w:rPr>
              <w:instrText xml:space="preserve"> FORMTEXT </w:instrText>
            </w:r>
            <w:r w:rsidR="00DB3B3C" w:rsidRPr="002336FC">
              <w:rPr>
                <w:rFonts w:cstheme="minorHAnsi"/>
              </w:rPr>
            </w:r>
            <w:r w:rsidR="00DB3B3C" w:rsidRPr="002336FC">
              <w:rPr>
                <w:rFonts w:cstheme="minorHAnsi"/>
              </w:rPr>
              <w:fldChar w:fldCharType="separate"/>
            </w:r>
            <w:r w:rsidR="00DB3B3C" w:rsidRPr="002336FC">
              <w:rPr>
                <w:rFonts w:cstheme="minorHAnsi"/>
                <w:noProof/>
              </w:rPr>
              <w:t> </w:t>
            </w:r>
            <w:r w:rsidR="00DB3B3C" w:rsidRPr="002336FC">
              <w:rPr>
                <w:rFonts w:cstheme="minorHAnsi"/>
                <w:noProof/>
              </w:rPr>
              <w:t> </w:t>
            </w:r>
            <w:r w:rsidR="00DB3B3C" w:rsidRPr="002336FC">
              <w:rPr>
                <w:rFonts w:cstheme="minorHAnsi"/>
                <w:noProof/>
              </w:rPr>
              <w:t> </w:t>
            </w:r>
            <w:r w:rsidR="00DB3B3C" w:rsidRPr="002336FC">
              <w:rPr>
                <w:rFonts w:cstheme="minorHAnsi"/>
                <w:noProof/>
              </w:rPr>
              <w:t> </w:t>
            </w:r>
            <w:r w:rsidR="00DB3B3C" w:rsidRPr="002336FC">
              <w:rPr>
                <w:rFonts w:cstheme="minorHAnsi"/>
                <w:noProof/>
              </w:rPr>
              <w:t> </w:t>
            </w:r>
            <w:r w:rsidR="00DB3B3C" w:rsidRPr="002336FC">
              <w:rPr>
                <w:rFonts w:cstheme="minorHAnsi"/>
              </w:rPr>
              <w:fldChar w:fldCharType="end"/>
            </w:r>
          </w:p>
        </w:tc>
      </w:tr>
      <w:tr w:rsidR="00C95E89" w:rsidRPr="00660A02" w:rsidTr="00ED61A2">
        <w:trPr>
          <w:trHeight w:val="441"/>
        </w:trPr>
        <w:tc>
          <w:tcPr>
            <w:tcW w:w="5000" w:type="pct"/>
            <w:gridSpan w:val="3"/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4317"/>
              <w:gridCol w:w="1171"/>
              <w:gridCol w:w="2738"/>
            </w:tblGrid>
            <w:tr w:rsidR="00C95E89" w:rsidRPr="00660A02" w:rsidTr="00ED61A2">
              <w:trPr>
                <w:trHeight w:val="20"/>
              </w:trPr>
              <w:tc>
                <w:tcPr>
                  <w:tcW w:w="1086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Supervisor Signature</w:t>
                  </w:r>
                </w:p>
              </w:tc>
              <w:tc>
                <w:tcPr>
                  <w:tcW w:w="2054" w:type="pct"/>
                  <w:tcBorders>
                    <w:bottom w:val="single" w:sz="4" w:space="0" w:color="auto"/>
                  </w:tcBorders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57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1964919939"/>
                  <w:placeholder>
                    <w:docPart w:val="6762F613E6984B38BAC25880EE50B481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03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5E89" w:rsidRPr="00660A02" w:rsidRDefault="00C95E89" w:rsidP="00ED61A2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5E89" w:rsidRPr="00660A02" w:rsidRDefault="00C95E89" w:rsidP="00ED61A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:rsidR="00C95E89" w:rsidRPr="00660A02" w:rsidRDefault="00C95E89" w:rsidP="00C95E89">
      <w:pPr>
        <w:spacing w:line="240" w:lineRule="auto"/>
        <w:contextualSpacing/>
        <w:rPr>
          <w:rFonts w:cstheme="minorHAnsi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3200"/>
        <w:gridCol w:w="3005"/>
        <w:gridCol w:w="4519"/>
      </w:tblGrid>
      <w:tr w:rsidR="00C95E89" w:rsidRPr="00660A02" w:rsidTr="002336FC">
        <w:trPr>
          <w:trHeight w:val="288"/>
        </w:trPr>
        <w:tc>
          <w:tcPr>
            <w:tcW w:w="5000" w:type="pct"/>
            <w:gridSpan w:val="3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E89" w:rsidRPr="00660A02" w:rsidRDefault="002336FC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Approval process to be c</w:t>
            </w:r>
            <w:r w:rsidR="00C95E89" w:rsidRPr="00660A02">
              <w:rPr>
                <w:rFonts w:cstheme="minorHAnsi"/>
                <w:b/>
              </w:rPr>
              <w:t>ompleted by Requesting Employee’s Division Director or Director</w:t>
            </w:r>
          </w:p>
        </w:tc>
      </w:tr>
      <w:tr w:rsidR="00C95E89" w:rsidRPr="00660A02" w:rsidTr="002336FC">
        <w:trPr>
          <w:trHeight w:val="432"/>
        </w:trPr>
        <w:tc>
          <w:tcPr>
            <w:tcW w:w="1492" w:type="pct"/>
            <w:tcBorders>
              <w:top w:val="single" w:sz="4" w:space="0" w:color="auto"/>
            </w:tcBorders>
            <w:vAlign w:val="center"/>
          </w:tcPr>
          <w:p w:rsidR="00C95E89" w:rsidRPr="00660A02" w:rsidRDefault="00C95E89" w:rsidP="002336F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contextualSpacing/>
              <w:jc w:val="center"/>
              <w:rPr>
                <w:rFonts w:eastAsia="Times New Roman" w:cstheme="minorHAnsi"/>
              </w:rPr>
            </w:pPr>
            <w:r w:rsidRPr="00660A02">
              <w:rPr>
                <w:rFonts w:cstheme="minorHAnsi"/>
                <w:b/>
              </w:rPr>
              <w:t>Division Director/Director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9" w:rsidRPr="00660A02" w:rsidRDefault="00C95E89" w:rsidP="002336FC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A02">
              <w:rPr>
                <w:rFonts w:cstheme="minorHAnsi"/>
                <w:b/>
              </w:rPr>
              <w:instrText xml:space="preserve"> FORMCHECKBOX </w:instrText>
            </w:r>
            <w:r w:rsidR="00DB3B3C">
              <w:rPr>
                <w:rFonts w:cstheme="minorHAnsi"/>
                <w:b/>
              </w:rPr>
            </w:r>
            <w:r w:rsidR="00DB3B3C">
              <w:rPr>
                <w:rFonts w:cstheme="minorHAnsi"/>
                <w:b/>
              </w:rPr>
              <w:fldChar w:fldCharType="separate"/>
            </w:r>
            <w:r w:rsidRPr="00660A02">
              <w:rPr>
                <w:rFonts w:cstheme="minorHAnsi"/>
                <w:b/>
              </w:rPr>
              <w:fldChar w:fldCharType="end"/>
            </w:r>
            <w:r w:rsidRPr="00660A02">
              <w:rPr>
                <w:rFonts w:cstheme="minorHAnsi"/>
                <w:b/>
              </w:rPr>
              <w:t xml:space="preserve">   </w:t>
            </w:r>
            <w:r w:rsidR="002336FC">
              <w:rPr>
                <w:rFonts w:cstheme="minorHAnsi"/>
                <w:b/>
              </w:rPr>
              <w:t>Approval Verified</w:t>
            </w:r>
          </w:p>
        </w:tc>
        <w:tc>
          <w:tcPr>
            <w:tcW w:w="21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9" w:rsidRPr="00660A02" w:rsidRDefault="00C95E89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A02">
              <w:rPr>
                <w:rFonts w:cstheme="minorHAnsi"/>
                <w:b/>
              </w:rPr>
              <w:instrText xml:space="preserve"> FORMCHECKBOX </w:instrText>
            </w:r>
            <w:r w:rsidR="00DB3B3C">
              <w:rPr>
                <w:rFonts w:cstheme="minorHAnsi"/>
                <w:b/>
              </w:rPr>
            </w:r>
            <w:r w:rsidR="00DB3B3C">
              <w:rPr>
                <w:rFonts w:cstheme="minorHAnsi"/>
                <w:b/>
              </w:rPr>
              <w:fldChar w:fldCharType="separate"/>
            </w:r>
            <w:r w:rsidRPr="00660A02">
              <w:rPr>
                <w:rFonts w:cstheme="minorHAnsi"/>
                <w:b/>
              </w:rPr>
              <w:fldChar w:fldCharType="end"/>
            </w:r>
            <w:r w:rsidRPr="00660A02">
              <w:rPr>
                <w:rFonts w:cstheme="minorHAnsi"/>
                <w:b/>
              </w:rPr>
              <w:t xml:space="preserve">   Approval Denied  </w:t>
            </w:r>
          </w:p>
        </w:tc>
      </w:tr>
      <w:tr w:rsidR="00C95E89" w:rsidRPr="00660A02" w:rsidTr="00ED61A2">
        <w:trPr>
          <w:trHeight w:val="504"/>
        </w:trPr>
        <w:tc>
          <w:tcPr>
            <w:tcW w:w="5000" w:type="pct"/>
            <w:gridSpan w:val="3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4899"/>
              <w:gridCol w:w="1261"/>
              <w:gridCol w:w="2736"/>
            </w:tblGrid>
            <w:tr w:rsidR="00C95E89" w:rsidRPr="00660A02" w:rsidTr="00ED61A2">
              <w:trPr>
                <w:trHeight w:val="20"/>
              </w:trPr>
              <w:tc>
                <w:tcPr>
                  <w:tcW w:w="767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Signature</w:t>
                  </w:r>
                </w:p>
              </w:tc>
              <w:tc>
                <w:tcPr>
                  <w:tcW w:w="2331" w:type="pct"/>
                  <w:tcBorders>
                    <w:bottom w:val="single" w:sz="4" w:space="0" w:color="auto"/>
                  </w:tcBorders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600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-767309678"/>
                  <w:placeholder>
                    <w:docPart w:val="D68114A423484E828486DC1E55BDC88C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03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5E89" w:rsidRPr="00660A02" w:rsidRDefault="00C95E89" w:rsidP="00ED61A2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5E89" w:rsidRPr="00660A02" w:rsidRDefault="00C95E89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C95E89" w:rsidRPr="00660A02" w:rsidRDefault="00C95E89" w:rsidP="00C95E89">
      <w:pPr>
        <w:spacing w:after="0" w:line="240" w:lineRule="auto"/>
        <w:contextualSpacing/>
        <w:rPr>
          <w:rFonts w:cstheme="minorHAnsi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724"/>
      </w:tblGrid>
      <w:tr w:rsidR="00C95E89" w:rsidRPr="00660A02" w:rsidTr="00ED61A2">
        <w:tc>
          <w:tcPr>
            <w:tcW w:w="10724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E89" w:rsidRPr="00660A02" w:rsidRDefault="00C95E89" w:rsidP="00ED61A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660A02">
              <w:rPr>
                <w:rFonts w:cstheme="minorHAnsi"/>
                <w:b/>
                <w:u w:val="single"/>
              </w:rPr>
              <w:t xml:space="preserve">For Withdrawals Only </w:t>
            </w:r>
          </w:p>
          <w:p w:rsidR="00C95E89" w:rsidRPr="00660A02" w:rsidRDefault="00C95E89" w:rsidP="002336FC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t xml:space="preserve">To be </w:t>
            </w:r>
            <w:r w:rsidR="002336FC">
              <w:rPr>
                <w:rFonts w:cstheme="minorHAnsi"/>
                <w:b/>
              </w:rPr>
              <w:t>c</w:t>
            </w:r>
            <w:r w:rsidRPr="00660A02">
              <w:rPr>
                <w:rFonts w:cstheme="minorHAnsi"/>
                <w:b/>
              </w:rPr>
              <w:t xml:space="preserve">ompleted by Requesting Employee’s Division Director or Director </w:t>
            </w:r>
          </w:p>
        </w:tc>
      </w:tr>
      <w:tr w:rsidR="00C95E89" w:rsidRPr="00660A02" w:rsidTr="00ED61A2">
        <w:trPr>
          <w:trHeight w:val="432"/>
        </w:trPr>
        <w:tc>
          <w:tcPr>
            <w:tcW w:w="107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E89" w:rsidRPr="00660A02" w:rsidRDefault="00C95E89" w:rsidP="006C575D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60A02">
              <w:rPr>
                <w:rFonts w:cstheme="minorHAnsi"/>
                <w:b/>
              </w:rPr>
              <w:t xml:space="preserve">Permission to engage in Outside Employment </w:t>
            </w:r>
            <w:proofErr w:type="gramStart"/>
            <w:r w:rsidRPr="00660A02">
              <w:rPr>
                <w:rFonts w:cstheme="minorHAnsi"/>
                <w:b/>
              </w:rPr>
              <w:t>is hereby withdrawn</w:t>
            </w:r>
            <w:proofErr w:type="gramEnd"/>
            <w:r w:rsidRPr="00660A02">
              <w:rPr>
                <w:rFonts w:cstheme="minorHAnsi"/>
                <w:b/>
              </w:rPr>
              <w:t>.</w:t>
            </w:r>
          </w:p>
        </w:tc>
      </w:tr>
      <w:tr w:rsidR="00C95E89" w:rsidRPr="00660A02" w:rsidTr="00ED61A2">
        <w:trPr>
          <w:trHeight w:val="432"/>
        </w:trPr>
        <w:tc>
          <w:tcPr>
            <w:tcW w:w="10724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4899"/>
              <w:gridCol w:w="1261"/>
              <w:gridCol w:w="2736"/>
            </w:tblGrid>
            <w:tr w:rsidR="00C95E89" w:rsidRPr="00660A02" w:rsidTr="00ED61A2">
              <w:trPr>
                <w:trHeight w:val="20"/>
              </w:trPr>
              <w:tc>
                <w:tcPr>
                  <w:tcW w:w="767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Signature</w:t>
                  </w:r>
                </w:p>
              </w:tc>
              <w:tc>
                <w:tcPr>
                  <w:tcW w:w="2331" w:type="pct"/>
                  <w:tcBorders>
                    <w:bottom w:val="single" w:sz="4" w:space="0" w:color="auto"/>
                  </w:tcBorders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600" w:type="pct"/>
                  <w:vAlign w:val="center"/>
                </w:tcPr>
                <w:p w:rsidR="00C95E89" w:rsidRPr="00660A02" w:rsidRDefault="00C95E89" w:rsidP="00ED61A2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660A02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664756048"/>
                  <w:placeholder>
                    <w:docPart w:val="6F61909A06CF4DA1A44FCD7DD97A027B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03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95E89" w:rsidRPr="00660A02" w:rsidRDefault="00C95E89" w:rsidP="00ED61A2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5E89" w:rsidRPr="00660A02" w:rsidRDefault="00C95E89" w:rsidP="00ED61A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:rsidR="00C95E89" w:rsidRPr="00660A02" w:rsidRDefault="00C95E89" w:rsidP="00C95E89">
      <w:pPr>
        <w:spacing w:after="0" w:line="240" w:lineRule="auto"/>
        <w:contextualSpacing/>
        <w:rPr>
          <w:rFonts w:cstheme="minorHAnsi"/>
        </w:rPr>
      </w:pPr>
    </w:p>
    <w:p w:rsidR="00C95E89" w:rsidRDefault="00C95E89" w:rsidP="00C95E89">
      <w:pPr>
        <w:spacing w:after="0" w:line="240" w:lineRule="auto"/>
        <w:contextualSpacing/>
        <w:jc w:val="both"/>
        <w:rPr>
          <w:rFonts w:cstheme="minorHAnsi"/>
        </w:rPr>
      </w:pPr>
      <w:r w:rsidRPr="00660A02">
        <w:rPr>
          <w:rFonts w:cstheme="minorHAnsi"/>
          <w:b/>
          <w:u w:val="single"/>
        </w:rPr>
        <w:t>NOTE</w:t>
      </w:r>
      <w:proofErr w:type="gramStart"/>
      <w:r w:rsidRPr="00660A02">
        <w:rPr>
          <w:rFonts w:cstheme="minorHAnsi"/>
          <w:b/>
          <w:u w:val="single"/>
        </w:rPr>
        <w:t>:</w:t>
      </w:r>
      <w:r w:rsidRPr="00660A02">
        <w:rPr>
          <w:rFonts w:cstheme="minorHAnsi"/>
        </w:rPr>
        <w:t xml:space="preserve">  This form shall be completed by </w:t>
      </w:r>
      <w:r w:rsidRPr="00660A02">
        <w:rPr>
          <w:rFonts w:cstheme="minorHAnsi"/>
          <w:b/>
        </w:rPr>
        <w:t>employees of law enforcement</w:t>
      </w:r>
      <w:r w:rsidRPr="00660A02">
        <w:rPr>
          <w:rFonts w:cstheme="minorHAnsi"/>
        </w:rPr>
        <w:t xml:space="preserve"> </w:t>
      </w:r>
      <w:r w:rsidRPr="00660A02">
        <w:rPr>
          <w:rFonts w:cstheme="minorHAnsi"/>
          <w:b/>
        </w:rPr>
        <w:t>division</w:t>
      </w:r>
      <w:r>
        <w:rPr>
          <w:rFonts w:cstheme="minorHAnsi"/>
          <w:b/>
        </w:rPr>
        <w:t>s</w:t>
      </w:r>
      <w:r w:rsidRPr="00660A02">
        <w:rPr>
          <w:rFonts w:cstheme="minorHAnsi"/>
          <w:b/>
        </w:rPr>
        <w:t xml:space="preserve"> </w:t>
      </w:r>
      <w:r w:rsidRPr="00660A02">
        <w:rPr>
          <w:rFonts w:cstheme="minorHAnsi"/>
        </w:rPr>
        <w:t>who are interested in outside employment</w:t>
      </w:r>
      <w:proofErr w:type="gramEnd"/>
      <w:r w:rsidRPr="00660A02">
        <w:rPr>
          <w:rFonts w:cstheme="minorHAnsi"/>
        </w:rPr>
        <w:t xml:space="preserve">. Copies of all outside employment forms </w:t>
      </w:r>
      <w:proofErr w:type="gramStart"/>
      <w:r w:rsidRPr="00660A02">
        <w:rPr>
          <w:rFonts w:cstheme="minorHAnsi"/>
        </w:rPr>
        <w:t>shall be forwarded</w:t>
      </w:r>
      <w:proofErr w:type="gramEnd"/>
      <w:r w:rsidRPr="00660A02">
        <w:rPr>
          <w:rFonts w:cstheme="minorHAnsi"/>
        </w:rPr>
        <w:t xml:space="preserve"> to the Office of Human Resources for tracking and filing.</w:t>
      </w:r>
    </w:p>
    <w:p w:rsidR="00C95E89" w:rsidRPr="00C95E89" w:rsidRDefault="00C95E89" w:rsidP="00C95E89">
      <w:pPr>
        <w:tabs>
          <w:tab w:val="left" w:pos="8138"/>
        </w:tabs>
        <w:rPr>
          <w:rFonts w:cstheme="minorHAnsi"/>
        </w:rPr>
      </w:pPr>
      <w:r>
        <w:rPr>
          <w:rFonts w:cstheme="minorHAnsi"/>
        </w:rPr>
        <w:tab/>
      </w:r>
    </w:p>
    <w:sectPr w:rsidR="00C95E89" w:rsidRPr="00C95E89" w:rsidSect="00C95E89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16" w:rsidRDefault="00564716" w:rsidP="00703C3C">
      <w:pPr>
        <w:spacing w:after="0" w:line="240" w:lineRule="auto"/>
      </w:pPr>
      <w:r>
        <w:separator/>
      </w:r>
    </w:p>
  </w:endnote>
  <w:endnote w:type="continuationSeparator" w:id="0">
    <w:p w:rsidR="00564716" w:rsidRDefault="00564716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89" w:rsidRDefault="00C95E89">
    <w:pPr>
      <w:pStyle w:val="Footer"/>
    </w:pPr>
    <w:r w:rsidRPr="00C95E89">
      <w:rPr>
        <w:rFonts w:cstheme="minorHAnsi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59C36E" wp14:editId="68AB11AC">
              <wp:simplePos x="0" y="0"/>
              <wp:positionH relativeFrom="column">
                <wp:posOffset>-62230</wp:posOffset>
              </wp:positionH>
              <wp:positionV relativeFrom="paragraph">
                <wp:posOffset>-116522</wp:posOffset>
              </wp:positionV>
              <wp:extent cx="1035050" cy="2584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5E89" w:rsidRPr="005F48E8" w:rsidRDefault="00C95E89" w:rsidP="00C95E8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F48E8">
                            <w:rPr>
                              <w:sz w:val="20"/>
                              <w:szCs w:val="20"/>
                            </w:rPr>
                            <w:t>REV 6/2024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9C3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-9.15pt;width:81.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" filled="f" stroked="f" strokeweight=".5pt">
              <v:textbox>
                <w:txbxContent>
                  <w:p w:rsidR="00C95E89" w:rsidRPr="005F48E8" w:rsidRDefault="00C95E89" w:rsidP="00C95E89">
                    <w:pPr>
                      <w:rPr>
                        <w:sz w:val="20"/>
                        <w:szCs w:val="20"/>
                      </w:rPr>
                    </w:pPr>
                    <w:r w:rsidRPr="005F48E8">
                      <w:rPr>
                        <w:sz w:val="20"/>
                        <w:szCs w:val="20"/>
                      </w:rPr>
                      <w:t>REV 6/2024</w:t>
                    </w:r>
                  </w:p>
                </w:txbxContent>
              </v:textbox>
            </v:shape>
          </w:pict>
        </mc:Fallback>
      </mc:AlternateContent>
    </w:r>
    <w:r w:rsidRPr="00C95E89">
      <w:rPr>
        <w:rFonts w:cstheme="minorHAnsi"/>
        <w:b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7DB245" wp14:editId="022CEAF2">
              <wp:simplePos x="0" y="0"/>
              <wp:positionH relativeFrom="column">
                <wp:posOffset>6067425</wp:posOffset>
              </wp:positionH>
              <wp:positionV relativeFrom="paragraph">
                <wp:posOffset>-137160</wp:posOffset>
              </wp:positionV>
              <wp:extent cx="871268" cy="2584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68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5E89" w:rsidRPr="005F48E8" w:rsidRDefault="00C95E89" w:rsidP="00C95E8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F48E8">
                            <w:rPr>
                              <w:sz w:val="20"/>
                              <w:szCs w:val="20"/>
                            </w:rPr>
                            <w:t>DPS-LE-063</w:t>
                          </w:r>
                          <w:r w:rsidR="006C575D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DB2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7.75pt;margin-top:-10.8pt;width:68.6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" filled="f" stroked="f" strokeweight=".5pt">
              <v:textbox>
                <w:txbxContent>
                  <w:p w:rsidR="00C95E89" w:rsidRPr="005F48E8" w:rsidRDefault="00C95E89" w:rsidP="00C95E89">
                    <w:pPr>
                      <w:rPr>
                        <w:sz w:val="20"/>
                        <w:szCs w:val="20"/>
                      </w:rPr>
                    </w:pPr>
                    <w:r w:rsidRPr="005F48E8">
                      <w:rPr>
                        <w:sz w:val="20"/>
                        <w:szCs w:val="20"/>
                      </w:rPr>
                      <w:t>DPS-LE-063</w:t>
                    </w:r>
                    <w:r w:rsidR="006C575D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16" w:rsidRDefault="00564716" w:rsidP="00703C3C">
      <w:pPr>
        <w:spacing w:after="0" w:line="240" w:lineRule="auto"/>
      </w:pPr>
      <w:r>
        <w:separator/>
      </w:r>
    </w:p>
  </w:footnote>
  <w:footnote w:type="continuationSeparator" w:id="0">
    <w:p w:rsidR="00564716" w:rsidRDefault="00564716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C" w:rsidRDefault="00E53C00" w:rsidP="00E53C00">
    <w:pPr>
      <w:pStyle w:val="Header"/>
      <w:tabs>
        <w:tab w:val="clear" w:pos="4680"/>
        <w:tab w:val="clear" w:pos="9360"/>
        <w:tab w:val="left" w:pos="1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70BBF" wp14:editId="22AA596F">
          <wp:simplePos x="0" y="0"/>
          <wp:positionH relativeFrom="column">
            <wp:posOffset>-452437</wp:posOffset>
          </wp:positionH>
          <wp:positionV relativeFrom="paragraph">
            <wp:posOffset>-490538</wp:posOffset>
          </wp:positionV>
          <wp:extent cx="7771520" cy="1008189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etterhead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88" cy="10084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9"/>
    <w:rsid w:val="00065FE9"/>
    <w:rsid w:val="0018158C"/>
    <w:rsid w:val="001E679C"/>
    <w:rsid w:val="002336FC"/>
    <w:rsid w:val="00251D4F"/>
    <w:rsid w:val="00284FB0"/>
    <w:rsid w:val="003A4667"/>
    <w:rsid w:val="003A750F"/>
    <w:rsid w:val="003F453D"/>
    <w:rsid w:val="00564716"/>
    <w:rsid w:val="0060158F"/>
    <w:rsid w:val="00637EDA"/>
    <w:rsid w:val="006C575D"/>
    <w:rsid w:val="00703C3C"/>
    <w:rsid w:val="00741B71"/>
    <w:rsid w:val="007923DB"/>
    <w:rsid w:val="007C29B4"/>
    <w:rsid w:val="00942BC3"/>
    <w:rsid w:val="009C5C1E"/>
    <w:rsid w:val="00C46B5C"/>
    <w:rsid w:val="00C61162"/>
    <w:rsid w:val="00C95E89"/>
    <w:rsid w:val="00CE1DDE"/>
    <w:rsid w:val="00D2157F"/>
    <w:rsid w:val="00D80897"/>
    <w:rsid w:val="00DB3B3C"/>
    <w:rsid w:val="00DF0FC4"/>
    <w:rsid w:val="00E53C00"/>
    <w:rsid w:val="00E75462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D5695"/>
  <w15:chartTrackingRefBased/>
  <w15:docId w15:val="{FC05ADFB-2A89-4EBF-A0A4-98268BD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styleId="LineNumber">
    <w:name w:val="line number"/>
    <w:basedOn w:val="DefaultParagraphFont"/>
    <w:uiPriority w:val="99"/>
    <w:semiHidden/>
    <w:unhideWhenUsed/>
    <w:rsid w:val="00DF0FC4"/>
  </w:style>
  <w:style w:type="table" w:styleId="TableGrid">
    <w:name w:val="Table Grid"/>
    <w:basedOn w:val="TableNormal"/>
    <w:uiPriority w:val="39"/>
    <w:rsid w:val="00C9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DPS%20Branding%20&amp;%20Logos\Branded%20Materials\DPS\DPS%20Letterhead\DPS_Letterhead_Template_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2F613E6984B38BAC25880EE5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E901-B55A-43F4-A04E-1E12B70A07C0}"/>
      </w:docPartPr>
      <w:docPartBody>
        <w:p w:rsidR="00A34FA1" w:rsidRDefault="0029102E" w:rsidP="0029102E">
          <w:pPr>
            <w:pStyle w:val="6762F613E6984B38BAC25880EE50B481"/>
          </w:pPr>
          <w:r w:rsidRPr="00AD5D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114A423484E828486DC1E55BD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2F3F-2DC0-43E3-82D1-FF4E8692D1AF}"/>
      </w:docPartPr>
      <w:docPartBody>
        <w:p w:rsidR="00A34FA1" w:rsidRDefault="0029102E" w:rsidP="0029102E">
          <w:pPr>
            <w:pStyle w:val="D68114A423484E828486DC1E55BDC88C"/>
          </w:pPr>
          <w:r w:rsidRPr="00AD5D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61909A06CF4DA1A44FCD7DD97A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5CA5-B059-49EC-92DC-27334290BB18}"/>
      </w:docPartPr>
      <w:docPartBody>
        <w:p w:rsidR="00A34FA1" w:rsidRDefault="0029102E" w:rsidP="0029102E">
          <w:pPr>
            <w:pStyle w:val="6F61909A06CF4DA1A44FCD7DD97A027B"/>
          </w:pPr>
          <w:r w:rsidRPr="00AD5D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C296BD06441ACBE247B3FC4F7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B511-146C-4E25-9E80-49BC4AF53858}"/>
      </w:docPartPr>
      <w:docPartBody>
        <w:p w:rsidR="00A34FA1" w:rsidRDefault="0029102E" w:rsidP="0029102E">
          <w:pPr>
            <w:pStyle w:val="FE9C296BD06441ACBE247B3FC4F7C498"/>
          </w:pPr>
          <w:r w:rsidRPr="005B3FC6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57DE257232C74828AA33C9AAC81B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CF3-2296-425A-962B-43C35D3D78A8}"/>
      </w:docPartPr>
      <w:docPartBody>
        <w:p w:rsidR="00A34FA1" w:rsidRDefault="0029102E" w:rsidP="0029102E">
          <w:pPr>
            <w:pStyle w:val="57DE257232C74828AA33C9AAC81BC8EF"/>
          </w:pPr>
          <w:r w:rsidRPr="00AD5D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2E"/>
    <w:rsid w:val="0029102E"/>
    <w:rsid w:val="004B42BD"/>
    <w:rsid w:val="00A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02E"/>
    <w:rPr>
      <w:color w:val="808080"/>
    </w:rPr>
  </w:style>
  <w:style w:type="paragraph" w:customStyle="1" w:styleId="C537E52A426E4BC1ABFD2AC6E0171C33">
    <w:name w:val="C537E52A426E4BC1ABFD2AC6E0171C33"/>
    <w:rsid w:val="0029102E"/>
  </w:style>
  <w:style w:type="paragraph" w:customStyle="1" w:styleId="EEA87F0C6E56415B97E52BD4CF2608EB">
    <w:name w:val="EEA87F0C6E56415B97E52BD4CF2608EB"/>
    <w:rsid w:val="0029102E"/>
  </w:style>
  <w:style w:type="paragraph" w:customStyle="1" w:styleId="6762F613E6984B38BAC25880EE50B481">
    <w:name w:val="6762F613E6984B38BAC25880EE50B481"/>
    <w:rsid w:val="0029102E"/>
  </w:style>
  <w:style w:type="paragraph" w:customStyle="1" w:styleId="D68114A423484E828486DC1E55BDC88C">
    <w:name w:val="D68114A423484E828486DC1E55BDC88C"/>
    <w:rsid w:val="0029102E"/>
  </w:style>
  <w:style w:type="paragraph" w:customStyle="1" w:styleId="6F61909A06CF4DA1A44FCD7DD97A027B">
    <w:name w:val="6F61909A06CF4DA1A44FCD7DD97A027B"/>
    <w:rsid w:val="0029102E"/>
  </w:style>
  <w:style w:type="paragraph" w:customStyle="1" w:styleId="97F12B4DA9DF49759FEEB7DE203ECE3D">
    <w:name w:val="97F12B4DA9DF49759FEEB7DE203ECE3D"/>
    <w:rsid w:val="0029102E"/>
  </w:style>
  <w:style w:type="paragraph" w:customStyle="1" w:styleId="C0F017C131E14A26B36DB3EBCE90F27E">
    <w:name w:val="C0F017C131E14A26B36DB3EBCE90F27E"/>
    <w:rsid w:val="0029102E"/>
  </w:style>
  <w:style w:type="paragraph" w:customStyle="1" w:styleId="CD5C0DABC9604254AD53A2CA46EB49C6">
    <w:name w:val="CD5C0DABC9604254AD53A2CA46EB49C6"/>
    <w:rsid w:val="0029102E"/>
  </w:style>
  <w:style w:type="paragraph" w:customStyle="1" w:styleId="0AEC0DF0BC9148508F1D28188A5E4BF6">
    <w:name w:val="0AEC0DF0BC9148508F1D28188A5E4BF6"/>
    <w:rsid w:val="0029102E"/>
  </w:style>
  <w:style w:type="paragraph" w:customStyle="1" w:styleId="BDE36BA438E9460DBB4A902CEEC87AAD">
    <w:name w:val="BDE36BA438E9460DBB4A902CEEC87AAD"/>
    <w:rsid w:val="0029102E"/>
  </w:style>
  <w:style w:type="paragraph" w:customStyle="1" w:styleId="634E0221C5834DB4897E73721BC02B37">
    <w:name w:val="634E0221C5834DB4897E73721BC02B37"/>
    <w:rsid w:val="0029102E"/>
  </w:style>
  <w:style w:type="paragraph" w:customStyle="1" w:styleId="FE9C296BD06441ACBE247B3FC4F7C498">
    <w:name w:val="FE9C296BD06441ACBE247B3FC4F7C498"/>
    <w:rsid w:val="0029102E"/>
  </w:style>
  <w:style w:type="paragraph" w:customStyle="1" w:styleId="57DE257232C74828AA33C9AAC81BC8EF">
    <w:name w:val="57DE257232C74828AA33C9AAC81BC8EF"/>
    <w:rsid w:val="0029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967F-722F-46E4-A37B-BBFF5CA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DPS_Letterhead_Template_Generic.dotx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Nicholas K.</dc:creator>
  <cp:keywords/>
  <dc:description/>
  <cp:lastModifiedBy>Curry, Serphia D.</cp:lastModifiedBy>
  <cp:revision>4</cp:revision>
  <dcterms:created xsi:type="dcterms:W3CDTF">2024-06-04T15:07:00Z</dcterms:created>
  <dcterms:modified xsi:type="dcterms:W3CDTF">2024-06-04T15:08:00Z</dcterms:modified>
</cp:coreProperties>
</file>