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EFD">
      <w:pPr>
        <w:widowControl w:val="0"/>
        <w:rPr>
          <w:snapToGrid w:val="0"/>
          <w:sz w:val="24"/>
        </w:rPr>
      </w:pPr>
    </w:p>
    <w:bookmarkStart w:id="0" w:name="Comb2"/>
    <w:p w:rsidR="00000000" w:rsidRDefault="00712EFD">
      <w:pPr>
        <w:framePr w:w="2701" w:h="236" w:hRule="exact" w:hSpace="180" w:wrap="auto" w:vAnchor="page" w:hAnchor="page" w:x="1056" w:y="1452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2"/>
          <w:sz w:val="18"/>
        </w:rPr>
        <w:fldChar w:fldCharType="begin">
          <w:ffData>
            <w:name w:val="Comb2"/>
            <w:enabled/>
            <w:calcOnExit w:val="0"/>
            <w:textInput>
              <w:maxLength w:val="9"/>
            </w:textInput>
          </w:ffData>
        </w:fldChar>
      </w:r>
      <w:r>
        <w:rPr>
          <w:rFonts w:ascii="Courier" w:hAnsi="Courier"/>
          <w:snapToGrid w:val="0"/>
          <w:color w:val="000000"/>
          <w:spacing w:val="182"/>
          <w:sz w:val="18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2"/>
        </w:rPr>
      </w:r>
      <w:r>
        <w:rPr>
          <w:rFonts w:ascii="Courier" w:hAnsi="Courier"/>
          <w:snapToGrid w:val="0"/>
          <w:color w:val="000000"/>
          <w:spacing w:val="182"/>
          <w:sz w:val="18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2"/>
          <w:sz w:val="18"/>
        </w:rPr>
        <w:t> </w:t>
      </w:r>
      <w:r>
        <w:rPr>
          <w:rFonts w:ascii="Courier" w:hAnsi="Courier"/>
          <w:noProof/>
          <w:snapToGrid w:val="0"/>
          <w:color w:val="000000"/>
          <w:spacing w:val="182"/>
          <w:sz w:val="18"/>
        </w:rPr>
        <w:t> </w:t>
      </w:r>
      <w:r>
        <w:rPr>
          <w:rFonts w:ascii="Courier" w:hAnsi="Courier"/>
          <w:noProof/>
          <w:snapToGrid w:val="0"/>
          <w:color w:val="000000"/>
          <w:spacing w:val="182"/>
          <w:sz w:val="18"/>
        </w:rPr>
        <w:t> </w:t>
      </w:r>
      <w:r>
        <w:rPr>
          <w:rFonts w:ascii="Courier" w:hAnsi="Courier"/>
          <w:noProof/>
          <w:snapToGrid w:val="0"/>
          <w:color w:val="000000"/>
          <w:spacing w:val="182"/>
          <w:sz w:val="18"/>
        </w:rPr>
        <w:t> </w:t>
      </w:r>
      <w:r>
        <w:rPr>
          <w:rFonts w:ascii="Courier" w:hAnsi="Courier"/>
          <w:noProof/>
          <w:snapToGrid w:val="0"/>
          <w:color w:val="000000"/>
          <w:spacing w:val="182"/>
          <w:sz w:val="18"/>
        </w:rPr>
        <w:t> </w:t>
      </w:r>
      <w:r>
        <w:rPr>
          <w:rFonts w:ascii="Courier" w:hAnsi="Courier"/>
          <w:snapToGrid w:val="0"/>
          <w:color w:val="000000"/>
          <w:spacing w:val="182"/>
          <w:sz w:val="18"/>
        </w:rPr>
        <w:fldChar w:fldCharType="end"/>
      </w:r>
      <w:bookmarkEnd w:id="0"/>
    </w:p>
    <w:bookmarkStart w:id="1" w:name="Comb4"/>
    <w:p w:rsidR="00000000" w:rsidRDefault="00712EFD">
      <w:pPr>
        <w:framePr w:w="943" w:h="243" w:hRule="exact" w:hSpace="180" w:wrap="auto" w:vAnchor="page" w:hAnchor="page" w:x="4255" w:y="1455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77"/>
          <w:sz w:val="18"/>
        </w:rPr>
        <w:fldChar w:fldCharType="begin">
          <w:ffData>
            <w:name w:val="Comb4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177"/>
          <w:sz w:val="18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77"/>
        </w:rPr>
      </w:r>
      <w:r>
        <w:rPr>
          <w:rFonts w:ascii="Courier" w:hAnsi="Courier"/>
          <w:snapToGrid w:val="0"/>
          <w:color w:val="000000"/>
          <w:spacing w:val="177"/>
          <w:sz w:val="18"/>
        </w:rPr>
        <w:fldChar w:fldCharType="separate"/>
      </w:r>
      <w:r>
        <w:rPr>
          <w:rFonts w:ascii="Courier" w:hAnsi="Courier"/>
          <w:snapToGrid w:val="0"/>
          <w:color w:val="000000"/>
          <w:spacing w:val="177"/>
          <w:sz w:val="18"/>
        </w:rPr>
        <w:t> </w:t>
      </w:r>
      <w:r>
        <w:rPr>
          <w:rFonts w:ascii="Courier" w:hAnsi="Courier"/>
          <w:snapToGrid w:val="0"/>
          <w:color w:val="000000"/>
          <w:spacing w:val="177"/>
          <w:sz w:val="18"/>
        </w:rPr>
        <w:t> </w:t>
      </w:r>
      <w:r>
        <w:rPr>
          <w:rFonts w:ascii="Courier" w:hAnsi="Courier"/>
          <w:snapToGrid w:val="0"/>
          <w:color w:val="000000"/>
          <w:spacing w:val="177"/>
          <w:sz w:val="18"/>
        </w:rPr>
        <w:t> </w:t>
      </w:r>
      <w:r>
        <w:rPr>
          <w:rFonts w:ascii="Courier" w:hAnsi="Courier"/>
          <w:snapToGrid w:val="0"/>
          <w:color w:val="000000"/>
          <w:spacing w:val="177"/>
          <w:sz w:val="18"/>
        </w:rPr>
        <w:fldChar w:fldCharType="end"/>
      </w:r>
      <w:bookmarkEnd w:id="1"/>
    </w:p>
    <w:bookmarkStart w:id="2" w:name="Comb20"/>
    <w:p w:rsidR="00000000" w:rsidRDefault="00712EFD">
      <w:pPr>
        <w:framePr w:w="1237" w:h="246" w:hRule="exact" w:hSpace="180" w:wrap="auto" w:vAnchor="page" w:hAnchor="page" w:x="10108" w:y="2096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44"/>
        </w:rPr>
        <w:fldChar w:fldCharType="begin">
          <w:ffData>
            <w:name w:val="Comb20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244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44"/>
        </w:rPr>
      </w:r>
      <w:r>
        <w:rPr>
          <w:rFonts w:ascii="Courier" w:hAnsi="Courier"/>
          <w:snapToGrid w:val="0"/>
          <w:color w:val="000000"/>
          <w:spacing w:val="244"/>
        </w:rPr>
        <w:fldChar w:fldCharType="separate"/>
      </w:r>
      <w:r>
        <w:rPr>
          <w:rFonts w:ascii="Courier" w:hAnsi="Courier"/>
          <w:snapToGrid w:val="0"/>
          <w:color w:val="000000"/>
          <w:spacing w:val="244"/>
        </w:rPr>
        <w:t> </w:t>
      </w:r>
      <w:r>
        <w:rPr>
          <w:rFonts w:ascii="Courier" w:hAnsi="Courier"/>
          <w:snapToGrid w:val="0"/>
          <w:color w:val="000000"/>
          <w:spacing w:val="244"/>
        </w:rPr>
        <w:t> </w:t>
      </w:r>
      <w:r>
        <w:rPr>
          <w:rFonts w:ascii="Courier" w:hAnsi="Courier"/>
          <w:snapToGrid w:val="0"/>
          <w:color w:val="000000"/>
          <w:spacing w:val="244"/>
        </w:rPr>
        <w:t> </w:t>
      </w:r>
      <w:r>
        <w:rPr>
          <w:rFonts w:ascii="Courier" w:hAnsi="Courier"/>
          <w:snapToGrid w:val="0"/>
          <w:color w:val="000000"/>
          <w:spacing w:val="244"/>
        </w:rPr>
        <w:fldChar w:fldCharType="end"/>
      </w:r>
      <w:bookmarkEnd w:id="2"/>
    </w:p>
    <w:bookmarkStart w:id="3" w:name="Comb19"/>
    <w:p w:rsidR="00000000" w:rsidRDefault="00712EFD">
      <w:pPr>
        <w:framePr w:w="1537" w:h="250" w:hRule="exact" w:hSpace="180" w:wrap="auto" w:vAnchor="page" w:hAnchor="page" w:x="11770" w:y="2093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35"/>
        </w:rPr>
        <w:fldChar w:fldCharType="begin">
          <w:ffData>
            <w:name w:val="Comb19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235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35"/>
        </w:rPr>
      </w:r>
      <w:r>
        <w:rPr>
          <w:rFonts w:ascii="Courier" w:hAnsi="Courier"/>
          <w:snapToGrid w:val="0"/>
          <w:color w:val="000000"/>
          <w:spacing w:val="235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35"/>
        </w:rPr>
        <w:t> </w:t>
      </w:r>
      <w:r>
        <w:rPr>
          <w:rFonts w:ascii="Courier" w:hAnsi="Courier"/>
          <w:noProof/>
          <w:snapToGrid w:val="0"/>
          <w:color w:val="000000"/>
          <w:spacing w:val="235"/>
        </w:rPr>
        <w:t> </w:t>
      </w:r>
      <w:r>
        <w:rPr>
          <w:rFonts w:ascii="Courier" w:hAnsi="Courier"/>
          <w:noProof/>
          <w:snapToGrid w:val="0"/>
          <w:color w:val="000000"/>
          <w:spacing w:val="235"/>
        </w:rPr>
        <w:t> </w:t>
      </w:r>
      <w:r>
        <w:rPr>
          <w:rFonts w:ascii="Courier" w:hAnsi="Courier"/>
          <w:noProof/>
          <w:snapToGrid w:val="0"/>
          <w:color w:val="000000"/>
          <w:spacing w:val="235"/>
        </w:rPr>
        <w:t> </w:t>
      </w:r>
      <w:r>
        <w:rPr>
          <w:rFonts w:ascii="Courier" w:hAnsi="Courier"/>
          <w:snapToGrid w:val="0"/>
          <w:color w:val="000000"/>
          <w:spacing w:val="235"/>
        </w:rPr>
        <w:fldChar w:fldCharType="end"/>
      </w:r>
      <w:bookmarkEnd w:id="3"/>
    </w:p>
    <w:bookmarkStart w:id="4" w:name="Comb28"/>
    <w:p w:rsidR="00000000" w:rsidRDefault="00712EFD">
      <w:pPr>
        <w:framePr w:w="1492" w:h="261" w:hRule="exact" w:hSpace="180" w:wrap="auto" w:vAnchor="page" w:hAnchor="page" w:x="13717" w:y="2108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25"/>
        </w:rPr>
        <w:fldChar w:fldCharType="begin">
          <w:ffData>
            <w:name w:val="Comb28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225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25"/>
        </w:rPr>
      </w:r>
      <w:r>
        <w:rPr>
          <w:rFonts w:ascii="Courier" w:hAnsi="Courier"/>
          <w:snapToGrid w:val="0"/>
          <w:color w:val="000000"/>
          <w:spacing w:val="225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25"/>
        </w:rPr>
        <w:t> </w:t>
      </w:r>
      <w:r>
        <w:rPr>
          <w:rFonts w:ascii="Courier" w:hAnsi="Courier"/>
          <w:noProof/>
          <w:snapToGrid w:val="0"/>
          <w:color w:val="000000"/>
          <w:spacing w:val="225"/>
        </w:rPr>
        <w:t> </w:t>
      </w:r>
      <w:r>
        <w:rPr>
          <w:rFonts w:ascii="Courier" w:hAnsi="Courier"/>
          <w:noProof/>
          <w:snapToGrid w:val="0"/>
          <w:color w:val="000000"/>
          <w:spacing w:val="225"/>
        </w:rPr>
        <w:t> </w:t>
      </w:r>
      <w:r>
        <w:rPr>
          <w:rFonts w:ascii="Courier" w:hAnsi="Courier"/>
          <w:noProof/>
          <w:snapToGrid w:val="0"/>
          <w:color w:val="000000"/>
          <w:spacing w:val="225"/>
        </w:rPr>
        <w:t> </w:t>
      </w:r>
      <w:r>
        <w:rPr>
          <w:rFonts w:ascii="Courier" w:hAnsi="Courier"/>
          <w:snapToGrid w:val="0"/>
          <w:color w:val="000000"/>
          <w:spacing w:val="225"/>
        </w:rPr>
        <w:fldChar w:fldCharType="end"/>
      </w:r>
      <w:bookmarkEnd w:id="4"/>
    </w:p>
    <w:bookmarkStart w:id="5" w:name="Comb1"/>
    <w:p w:rsidR="00000000" w:rsidRDefault="00712EFD">
      <w:pPr>
        <w:framePr w:w="821" w:h="242" w:hRule="exact" w:hSpace="180" w:wrap="auto" w:vAnchor="page" w:hAnchor="page" w:x="5698" w:y="2552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33"/>
        </w:rPr>
        <w:fldChar w:fldCharType="begin">
          <w:ffData>
            <w:name w:val="Comb1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233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33"/>
        </w:rPr>
      </w:r>
      <w:r>
        <w:rPr>
          <w:rFonts w:ascii="Courier" w:hAnsi="Courier"/>
          <w:snapToGrid w:val="0"/>
          <w:color w:val="000000"/>
          <w:spacing w:val="233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33"/>
        </w:rPr>
        <w:t> </w:t>
      </w:r>
      <w:r>
        <w:rPr>
          <w:rFonts w:ascii="Courier" w:hAnsi="Courier"/>
          <w:noProof/>
          <w:snapToGrid w:val="0"/>
          <w:color w:val="000000"/>
          <w:spacing w:val="233"/>
        </w:rPr>
        <w:t> </w:t>
      </w:r>
      <w:r>
        <w:rPr>
          <w:rFonts w:ascii="Courier" w:hAnsi="Courier"/>
          <w:snapToGrid w:val="0"/>
          <w:color w:val="000000"/>
          <w:spacing w:val="233"/>
        </w:rPr>
        <w:fldChar w:fldCharType="end"/>
      </w:r>
      <w:bookmarkEnd w:id="5"/>
    </w:p>
    <w:bookmarkStart w:id="6" w:name="Comb41"/>
    <w:p w:rsidR="00000000" w:rsidRDefault="00712EFD">
      <w:pPr>
        <w:framePr w:w="420" w:h="237" w:hRule="exact" w:hSpace="180" w:wrap="auto" w:vAnchor="page" w:hAnchor="page" w:x="7248" w:y="2569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00"/>
        </w:rPr>
        <w:fldChar w:fldCharType="begin">
          <w:ffData>
            <w:name w:val="Comb41"/>
            <w:enabled/>
            <w:calcOnExit w:val="0"/>
            <w:textInput>
              <w:maxLength w:val="1"/>
            </w:textInput>
          </w:ffData>
        </w:fldChar>
      </w:r>
      <w:r>
        <w:rPr>
          <w:rFonts w:ascii="Courier" w:hAnsi="Courier"/>
          <w:snapToGrid w:val="0"/>
          <w:color w:val="000000"/>
          <w:spacing w:val="20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00"/>
        </w:rPr>
      </w:r>
      <w:r>
        <w:rPr>
          <w:rFonts w:ascii="Courier" w:hAnsi="Courier"/>
          <w:snapToGrid w:val="0"/>
          <w:color w:val="000000"/>
          <w:spacing w:val="20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00"/>
        </w:rPr>
        <w:t> </w:t>
      </w:r>
      <w:r>
        <w:rPr>
          <w:rFonts w:ascii="Courier" w:hAnsi="Courier"/>
          <w:snapToGrid w:val="0"/>
          <w:color w:val="000000"/>
          <w:spacing w:val="200"/>
        </w:rPr>
        <w:fldChar w:fldCharType="end"/>
      </w:r>
      <w:bookmarkEnd w:id="6"/>
    </w:p>
    <w:bookmarkStart w:id="7" w:name="Comb15"/>
    <w:p w:rsidR="00000000" w:rsidRDefault="00712EFD">
      <w:pPr>
        <w:framePr w:w="880" w:h="252" w:hRule="exact" w:hSpace="180" w:wrap="auto" w:vAnchor="page" w:hAnchor="page" w:x="11126" w:y="268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54"/>
        </w:rPr>
        <w:fldChar w:fldCharType="begin">
          <w:ffData>
            <w:name w:val="Comb15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254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54"/>
        </w:rPr>
      </w:r>
      <w:r>
        <w:rPr>
          <w:rFonts w:ascii="Courier" w:hAnsi="Courier"/>
          <w:snapToGrid w:val="0"/>
          <w:color w:val="000000"/>
          <w:spacing w:val="254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snapToGrid w:val="0"/>
          <w:color w:val="000000"/>
          <w:spacing w:val="254"/>
        </w:rPr>
        <w:fldChar w:fldCharType="end"/>
      </w:r>
      <w:bookmarkEnd w:id="7"/>
    </w:p>
    <w:bookmarkStart w:id="8" w:name="Comb3"/>
    <w:p w:rsidR="00000000" w:rsidRDefault="00712EFD">
      <w:pPr>
        <w:framePr w:w="873" w:h="252" w:hRule="exact" w:hSpace="180" w:wrap="auto" w:vAnchor="page" w:hAnchor="page" w:x="12016" w:y="268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54"/>
        </w:rPr>
        <w:fldChar w:fldCharType="begin">
          <w:ffData>
            <w:name w:val="Comb3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254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54"/>
        </w:rPr>
      </w:r>
      <w:r>
        <w:rPr>
          <w:rFonts w:ascii="Courier" w:hAnsi="Courier"/>
          <w:snapToGrid w:val="0"/>
          <w:color w:val="000000"/>
          <w:spacing w:val="254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snapToGrid w:val="0"/>
          <w:color w:val="000000"/>
          <w:spacing w:val="254"/>
        </w:rPr>
        <w:fldChar w:fldCharType="end"/>
      </w:r>
      <w:bookmarkEnd w:id="8"/>
    </w:p>
    <w:bookmarkStart w:id="9" w:name="Comb5"/>
    <w:p w:rsidR="00000000" w:rsidRDefault="00712EFD">
      <w:pPr>
        <w:framePr w:w="1620" w:h="252" w:hRule="exact" w:hSpace="180" w:wrap="auto" w:vAnchor="page" w:hAnchor="page" w:x="12898" w:y="268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54"/>
        </w:rPr>
        <w:fldChar w:fldCharType="begin">
          <w:ffData>
            <w:name w:val="Comb5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254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54"/>
        </w:rPr>
      </w:r>
      <w:r>
        <w:rPr>
          <w:rFonts w:ascii="Courier" w:hAnsi="Courier"/>
          <w:snapToGrid w:val="0"/>
          <w:color w:val="000000"/>
          <w:spacing w:val="254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noProof/>
          <w:snapToGrid w:val="0"/>
          <w:color w:val="000000"/>
          <w:spacing w:val="254"/>
        </w:rPr>
        <w:t> </w:t>
      </w:r>
      <w:r>
        <w:rPr>
          <w:rFonts w:ascii="Courier" w:hAnsi="Courier"/>
          <w:snapToGrid w:val="0"/>
          <w:color w:val="000000"/>
          <w:spacing w:val="254"/>
        </w:rPr>
        <w:fldChar w:fldCharType="end"/>
      </w:r>
      <w:bookmarkEnd w:id="9"/>
    </w:p>
    <w:bookmarkStart w:id="10" w:name="Comb22"/>
    <w:p w:rsidR="00000000" w:rsidRDefault="00712EFD">
      <w:pPr>
        <w:framePr w:w="1290" w:h="249" w:hRule="exact" w:hSpace="180" w:wrap="auto" w:vAnchor="page" w:hAnchor="page" w:x="4796" w:y="3095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22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0"/>
    </w:p>
    <w:bookmarkStart w:id="11" w:name="Comb6"/>
    <w:p w:rsidR="00000000" w:rsidRDefault="00712EFD">
      <w:pPr>
        <w:framePr w:w="1290" w:h="243" w:hRule="exact" w:hSpace="180" w:wrap="auto" w:vAnchor="page" w:hAnchor="page" w:x="6435" w:y="3116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6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1"/>
    </w:p>
    <w:bookmarkStart w:id="12" w:name="Comb10"/>
    <w:p w:rsidR="00000000" w:rsidRDefault="00712EFD">
      <w:pPr>
        <w:framePr w:w="745" w:h="242" w:hRule="exact" w:hSpace="180" w:wrap="auto" w:vAnchor="page" w:hAnchor="page" w:x="8105" w:y="3116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01"/>
        </w:rPr>
        <w:fldChar w:fldCharType="begin">
          <w:ffData>
            <w:name w:val="Comb10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201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01"/>
        </w:rPr>
      </w:r>
      <w:r>
        <w:rPr>
          <w:rFonts w:ascii="Courier" w:hAnsi="Courier"/>
          <w:snapToGrid w:val="0"/>
          <w:color w:val="000000"/>
          <w:spacing w:val="201"/>
        </w:rPr>
        <w:fldChar w:fldCharType="separate"/>
      </w:r>
      <w:r>
        <w:rPr>
          <w:rFonts w:ascii="Courier" w:hAnsi="Courier"/>
          <w:snapToGrid w:val="0"/>
          <w:color w:val="000000"/>
          <w:spacing w:val="201"/>
        </w:rPr>
        <w:t> </w:t>
      </w:r>
      <w:r>
        <w:rPr>
          <w:rFonts w:ascii="Courier" w:hAnsi="Courier"/>
          <w:snapToGrid w:val="0"/>
          <w:color w:val="000000"/>
          <w:spacing w:val="201"/>
        </w:rPr>
        <w:t> </w:t>
      </w:r>
      <w:r>
        <w:rPr>
          <w:rFonts w:ascii="Courier" w:hAnsi="Courier"/>
          <w:snapToGrid w:val="0"/>
          <w:color w:val="000000"/>
          <w:spacing w:val="201"/>
        </w:rPr>
        <w:fldChar w:fldCharType="end"/>
      </w:r>
      <w:bookmarkEnd w:id="12"/>
    </w:p>
    <w:bookmarkStart w:id="13" w:name="Comb38"/>
    <w:p w:rsidR="00000000" w:rsidRDefault="00712EFD">
      <w:pPr>
        <w:framePr w:w="973" w:h="242" w:hRule="exact" w:hSpace="180" w:wrap="auto" w:vAnchor="page" w:hAnchor="page" w:x="1467" w:y="3711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76"/>
        </w:rPr>
        <w:fldChar w:fldCharType="begin">
          <w:ffData>
            <w:name w:val="Comb38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176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76"/>
        </w:rPr>
      </w:r>
      <w:r>
        <w:rPr>
          <w:rFonts w:ascii="Courier" w:hAnsi="Courier"/>
          <w:snapToGrid w:val="0"/>
          <w:color w:val="000000"/>
          <w:spacing w:val="176"/>
        </w:rPr>
        <w:fldChar w:fldCharType="separate"/>
      </w:r>
      <w:r>
        <w:rPr>
          <w:rFonts w:ascii="Courier" w:hAnsi="Courier"/>
          <w:snapToGrid w:val="0"/>
          <w:color w:val="000000"/>
          <w:spacing w:val="176"/>
        </w:rPr>
        <w:t> </w:t>
      </w:r>
      <w:r>
        <w:rPr>
          <w:rFonts w:ascii="Courier" w:hAnsi="Courier"/>
          <w:snapToGrid w:val="0"/>
          <w:color w:val="000000"/>
          <w:spacing w:val="176"/>
        </w:rPr>
        <w:t> </w:t>
      </w:r>
      <w:r>
        <w:rPr>
          <w:rFonts w:ascii="Courier" w:hAnsi="Courier"/>
          <w:snapToGrid w:val="0"/>
          <w:color w:val="000000"/>
          <w:spacing w:val="176"/>
        </w:rPr>
        <w:t> </w:t>
      </w:r>
      <w:r>
        <w:rPr>
          <w:rFonts w:ascii="Courier" w:hAnsi="Courier"/>
          <w:snapToGrid w:val="0"/>
          <w:color w:val="000000"/>
          <w:spacing w:val="176"/>
        </w:rPr>
        <w:fldChar w:fldCharType="end"/>
      </w:r>
      <w:bookmarkEnd w:id="13"/>
    </w:p>
    <w:bookmarkStart w:id="14" w:name="Comb7"/>
    <w:p w:rsidR="00000000" w:rsidRDefault="00712EFD">
      <w:pPr>
        <w:framePr w:w="1290" w:h="250" w:hRule="exact" w:hSpace="180" w:wrap="auto" w:vAnchor="page" w:hAnchor="page" w:x="6840" w:y="3699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7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</w:instrText>
      </w:r>
      <w:r>
        <w:rPr>
          <w:rFonts w:ascii="Courier" w:hAnsi="Courier"/>
          <w:snapToGrid w:val="0"/>
          <w:color w:val="000000"/>
          <w:spacing w:val="180"/>
        </w:rPr>
        <w:instrText xml:space="preserve">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4"/>
    </w:p>
    <w:bookmarkStart w:id="15" w:name="Comb8"/>
    <w:p w:rsidR="00000000" w:rsidRDefault="00712EFD">
      <w:pPr>
        <w:framePr w:w="1290" w:h="242" w:hRule="exact" w:hSpace="180" w:wrap="auto" w:vAnchor="page" w:hAnchor="page" w:x="8354" w:y="371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8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5"/>
    </w:p>
    <w:bookmarkStart w:id="16" w:name="Comb21"/>
    <w:p w:rsidR="00000000" w:rsidRDefault="00712EFD">
      <w:pPr>
        <w:framePr w:w="1524" w:h="227" w:hRule="exact" w:hSpace="180" w:wrap="auto" w:vAnchor="page" w:hAnchor="page" w:x="1159" w:y="4235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68"/>
        </w:rPr>
        <w:fldChar w:fldCharType="begin">
          <w:ffData>
            <w:name w:val="Comb21"/>
            <w:enabled/>
            <w:calcOnExit w:val="0"/>
            <w:textInput>
              <w:maxLength w:val="5"/>
            </w:textInput>
          </w:ffData>
        </w:fldChar>
      </w:r>
      <w:r>
        <w:rPr>
          <w:rFonts w:ascii="Courier" w:hAnsi="Courier"/>
          <w:snapToGrid w:val="0"/>
          <w:color w:val="000000"/>
          <w:spacing w:val="168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68"/>
        </w:rPr>
      </w:r>
      <w:r>
        <w:rPr>
          <w:rFonts w:ascii="Courier" w:hAnsi="Courier"/>
          <w:snapToGrid w:val="0"/>
          <w:color w:val="000000"/>
          <w:spacing w:val="168"/>
        </w:rPr>
        <w:fldChar w:fldCharType="separate"/>
      </w:r>
      <w:r>
        <w:rPr>
          <w:rFonts w:ascii="Courier" w:hAnsi="Courier"/>
          <w:snapToGrid w:val="0"/>
          <w:color w:val="000000"/>
          <w:spacing w:val="168"/>
        </w:rPr>
        <w:t> </w:t>
      </w:r>
      <w:r>
        <w:rPr>
          <w:rFonts w:ascii="Courier" w:hAnsi="Courier"/>
          <w:snapToGrid w:val="0"/>
          <w:color w:val="000000"/>
          <w:spacing w:val="168"/>
        </w:rPr>
        <w:t> </w:t>
      </w:r>
      <w:r>
        <w:rPr>
          <w:rFonts w:ascii="Courier" w:hAnsi="Courier"/>
          <w:snapToGrid w:val="0"/>
          <w:color w:val="000000"/>
          <w:spacing w:val="168"/>
        </w:rPr>
        <w:t> </w:t>
      </w:r>
      <w:r>
        <w:rPr>
          <w:rFonts w:ascii="Courier" w:hAnsi="Courier"/>
          <w:snapToGrid w:val="0"/>
          <w:color w:val="000000"/>
          <w:spacing w:val="168"/>
        </w:rPr>
        <w:t> </w:t>
      </w:r>
      <w:r>
        <w:rPr>
          <w:rFonts w:ascii="Courier" w:hAnsi="Courier"/>
          <w:snapToGrid w:val="0"/>
          <w:color w:val="000000"/>
          <w:spacing w:val="168"/>
        </w:rPr>
        <w:t> </w:t>
      </w:r>
      <w:r>
        <w:rPr>
          <w:rFonts w:ascii="Courier" w:hAnsi="Courier"/>
          <w:snapToGrid w:val="0"/>
          <w:color w:val="000000"/>
          <w:spacing w:val="168"/>
        </w:rPr>
        <w:fldChar w:fldCharType="end"/>
      </w:r>
      <w:bookmarkEnd w:id="16"/>
    </w:p>
    <w:bookmarkStart w:id="17" w:name="Comb18"/>
    <w:p w:rsidR="00000000" w:rsidRDefault="00712EFD">
      <w:pPr>
        <w:framePr w:w="1290" w:h="242" w:hRule="exact" w:hSpace="180" w:wrap="auto" w:vAnchor="page" w:hAnchor="page" w:x="1298" w:y="4746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8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7"/>
    </w:p>
    <w:bookmarkStart w:id="18" w:name="Comb14"/>
    <w:p w:rsidR="00000000" w:rsidRDefault="00712EFD">
      <w:pPr>
        <w:framePr w:w="990" w:h="243" w:hRule="exact" w:hSpace="180" w:wrap="auto" w:vAnchor="page" w:hAnchor="page" w:x="3737" w:y="4682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4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8"/>
    </w:p>
    <w:bookmarkStart w:id="19" w:name="Comb9"/>
    <w:p w:rsidR="00000000" w:rsidRDefault="00712EFD">
      <w:pPr>
        <w:framePr w:w="690" w:h="243" w:hRule="exact" w:hSpace="180" w:wrap="auto" w:vAnchor="page" w:hAnchor="page" w:x="4772" w:y="4682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9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19"/>
    </w:p>
    <w:bookmarkStart w:id="20" w:name="Comb11"/>
    <w:p w:rsidR="00000000" w:rsidRDefault="00712EFD">
      <w:pPr>
        <w:framePr w:w="990" w:h="243" w:hRule="exact" w:hSpace="180" w:wrap="auto" w:vAnchor="page" w:hAnchor="page" w:x="5554" w:y="467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1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0"/>
    </w:p>
    <w:bookmarkStart w:id="21" w:name="Comb12"/>
    <w:p w:rsidR="00000000" w:rsidRDefault="00712EFD">
      <w:pPr>
        <w:framePr w:w="690" w:h="243" w:hRule="exact" w:hSpace="180" w:wrap="auto" w:vAnchor="page" w:hAnchor="page" w:x="6589" w:y="4674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2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1"/>
    </w:p>
    <w:bookmarkStart w:id="22" w:name="Comb13"/>
    <w:p w:rsidR="00000000" w:rsidRDefault="00712EFD">
      <w:pPr>
        <w:framePr w:w="990" w:h="243" w:hRule="exact" w:hSpace="180" w:wrap="auto" w:vAnchor="page" w:hAnchor="page" w:x="7346" w:y="4673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3"/>
            <w:enabled/>
            <w:calcOnExit w:val="0"/>
            <w:textInput>
              <w:maxLength w:val="3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2"/>
    </w:p>
    <w:bookmarkStart w:id="23" w:name="Comb16"/>
    <w:p w:rsidR="00000000" w:rsidRDefault="00712EFD">
      <w:pPr>
        <w:framePr w:w="690" w:h="243" w:hRule="exact" w:hSpace="180" w:wrap="auto" w:vAnchor="page" w:hAnchor="page" w:x="8381" w:y="4673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6"/>
            <w:enabled/>
            <w:calcOnExit w:val="0"/>
            <w:textInput>
              <w:maxLength w:val="2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3"/>
    </w:p>
    <w:bookmarkStart w:id="24" w:name="Comb17"/>
    <w:p w:rsidR="00000000" w:rsidRDefault="00712EFD">
      <w:pPr>
        <w:framePr w:w="1290" w:h="294" w:hRule="exact" w:hSpace="180" w:wrap="auto" w:vAnchor="page" w:hAnchor="page" w:x="10385" w:y="5606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17"/>
            <w:enabled/>
            <w:calcOnExit w:val="0"/>
            <w:textInput>
              <w:maxLength w:val="4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4"/>
    </w:p>
    <w:bookmarkStart w:id="25" w:name="Comb42"/>
    <w:p w:rsidR="00000000" w:rsidRDefault="00712EFD">
      <w:pPr>
        <w:framePr w:w="427" w:h="270" w:hRule="exact" w:hSpace="180" w:wrap="auto" w:vAnchor="page" w:hAnchor="page" w:x="12815" w:y="5459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06"/>
        </w:rPr>
        <w:fldChar w:fldCharType="begin">
          <w:ffData>
            <w:name w:val="Comb42"/>
            <w:enabled/>
            <w:calcOnExit w:val="0"/>
            <w:textInput>
              <w:maxLength w:val="1"/>
            </w:textInput>
          </w:ffData>
        </w:fldChar>
      </w:r>
      <w:r>
        <w:rPr>
          <w:rFonts w:ascii="Courier" w:hAnsi="Courier"/>
          <w:snapToGrid w:val="0"/>
          <w:color w:val="000000"/>
          <w:spacing w:val="206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06"/>
        </w:rPr>
      </w:r>
      <w:r>
        <w:rPr>
          <w:rFonts w:ascii="Courier" w:hAnsi="Courier"/>
          <w:snapToGrid w:val="0"/>
          <w:color w:val="000000"/>
          <w:spacing w:val="206"/>
        </w:rPr>
        <w:fldChar w:fldCharType="separate"/>
      </w:r>
      <w:r>
        <w:rPr>
          <w:rFonts w:ascii="Courier" w:hAnsi="Courier"/>
          <w:snapToGrid w:val="0"/>
          <w:color w:val="000000"/>
          <w:spacing w:val="206"/>
        </w:rPr>
        <w:t> </w:t>
      </w:r>
      <w:r>
        <w:rPr>
          <w:rFonts w:ascii="Courier" w:hAnsi="Courier"/>
          <w:snapToGrid w:val="0"/>
          <w:color w:val="000000"/>
          <w:spacing w:val="206"/>
        </w:rPr>
        <w:fldChar w:fldCharType="end"/>
      </w:r>
      <w:bookmarkEnd w:id="25"/>
    </w:p>
    <w:bookmarkStart w:id="26" w:name="Comb23"/>
    <w:p w:rsidR="00000000" w:rsidRDefault="00712EFD">
      <w:pPr>
        <w:framePr w:w="2358" w:h="242" w:hRule="exact" w:hSpace="180" w:wrap="auto" w:vAnchor="page" w:hAnchor="page" w:x="12584" w:y="10357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203"/>
        </w:rPr>
        <w:fldChar w:fldCharType="begin">
          <w:ffData>
            <w:name w:val="Comb23"/>
            <w:enabled/>
            <w:calcOnExit w:val="0"/>
            <w:textInput>
              <w:maxLength w:val="7"/>
            </w:textInput>
          </w:ffData>
        </w:fldChar>
      </w:r>
      <w:r>
        <w:rPr>
          <w:rFonts w:ascii="Courier" w:hAnsi="Courier"/>
          <w:snapToGrid w:val="0"/>
          <w:color w:val="000000"/>
          <w:spacing w:val="203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203"/>
        </w:rPr>
      </w:r>
      <w:r>
        <w:rPr>
          <w:rFonts w:ascii="Courier" w:hAnsi="Courier"/>
          <w:snapToGrid w:val="0"/>
          <w:color w:val="000000"/>
          <w:spacing w:val="203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203"/>
        </w:rPr>
        <w:t> </w:t>
      </w:r>
      <w:r>
        <w:rPr>
          <w:rFonts w:ascii="Courier" w:hAnsi="Courier"/>
          <w:noProof/>
          <w:snapToGrid w:val="0"/>
          <w:color w:val="000000"/>
          <w:spacing w:val="203"/>
        </w:rPr>
        <w:t> </w:t>
      </w:r>
      <w:r>
        <w:rPr>
          <w:rFonts w:ascii="Courier" w:hAnsi="Courier"/>
          <w:noProof/>
          <w:snapToGrid w:val="0"/>
          <w:color w:val="000000"/>
          <w:spacing w:val="203"/>
        </w:rPr>
        <w:t> </w:t>
      </w:r>
      <w:r>
        <w:rPr>
          <w:rFonts w:ascii="Courier" w:hAnsi="Courier"/>
          <w:noProof/>
          <w:snapToGrid w:val="0"/>
          <w:color w:val="000000"/>
          <w:spacing w:val="203"/>
        </w:rPr>
        <w:t> </w:t>
      </w:r>
      <w:r>
        <w:rPr>
          <w:rFonts w:ascii="Courier" w:hAnsi="Courier"/>
          <w:noProof/>
          <w:snapToGrid w:val="0"/>
          <w:color w:val="000000"/>
          <w:spacing w:val="203"/>
        </w:rPr>
        <w:t> </w:t>
      </w:r>
      <w:r>
        <w:rPr>
          <w:rFonts w:ascii="Courier" w:hAnsi="Courier"/>
          <w:snapToGrid w:val="0"/>
          <w:color w:val="000000"/>
          <w:spacing w:val="203"/>
        </w:rPr>
        <w:fldChar w:fldCharType="end"/>
      </w:r>
      <w:bookmarkEnd w:id="26"/>
    </w:p>
    <w:bookmarkStart w:id="27" w:name="Comb30"/>
    <w:p w:rsidR="00000000" w:rsidRDefault="00712EFD">
      <w:pPr>
        <w:framePr w:w="1590" w:h="242" w:hRule="exact" w:hSpace="180" w:wrap="auto" w:vAnchor="page" w:hAnchor="page" w:x="12934" w:y="10988"/>
        <w:rPr>
          <w:snapToGrid w:val="0"/>
          <w:sz w:val="24"/>
        </w:rPr>
      </w:pPr>
      <w:r>
        <w:rPr>
          <w:rFonts w:ascii="Courier" w:hAnsi="Courier"/>
          <w:snapToGrid w:val="0"/>
          <w:color w:val="000000"/>
          <w:spacing w:val="180"/>
        </w:rPr>
        <w:fldChar w:fldCharType="begin">
          <w:ffData>
            <w:name w:val="Comb30"/>
            <w:enabled/>
            <w:calcOnExit w:val="0"/>
            <w:textInput>
              <w:maxLength w:val="5"/>
            </w:textInput>
          </w:ffData>
        </w:fldChar>
      </w:r>
      <w:r>
        <w:rPr>
          <w:rFonts w:ascii="Courier" w:hAnsi="Courier"/>
          <w:snapToGrid w:val="0"/>
          <w:color w:val="000000"/>
          <w:spacing w:val="180"/>
        </w:rPr>
        <w:instrText xml:space="preserve"> FORMTEXT </w:instrText>
      </w:r>
      <w:r>
        <w:rPr>
          <w:rFonts w:ascii="Courier" w:hAnsi="Courier"/>
          <w:snapToGrid w:val="0"/>
          <w:color w:val="000000"/>
          <w:spacing w:val="180"/>
        </w:rPr>
      </w:r>
      <w:r>
        <w:rPr>
          <w:rFonts w:ascii="Courier" w:hAnsi="Courier"/>
          <w:snapToGrid w:val="0"/>
          <w:color w:val="000000"/>
          <w:spacing w:val="180"/>
        </w:rPr>
        <w:fldChar w:fldCharType="separate"/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noProof/>
          <w:snapToGrid w:val="0"/>
          <w:color w:val="000000"/>
          <w:spacing w:val="180"/>
        </w:rPr>
        <w:t> </w:t>
      </w:r>
      <w:r>
        <w:rPr>
          <w:rFonts w:ascii="Courier" w:hAnsi="Courier"/>
          <w:snapToGrid w:val="0"/>
          <w:color w:val="000000"/>
          <w:spacing w:val="180"/>
        </w:rPr>
        <w:fldChar w:fldCharType="end"/>
      </w:r>
      <w:bookmarkEnd w:id="27"/>
    </w:p>
    <w:bookmarkStart w:id="28" w:name="CheckBox2"/>
    <w:p w:rsidR="00000000" w:rsidRDefault="00712EFD">
      <w:pPr>
        <w:framePr w:w="1360" w:h="259" w:hRule="exact" w:hSpace="180" w:wrap="auto" w:vAnchor="page" w:hAnchor="page" w:x="10111" w:y="1257"/>
        <w:tabs>
          <w:tab w:val="left" w:pos="260"/>
        </w:tabs>
        <w:rPr>
          <w:snapToGrid w:val="0"/>
          <w:color w:val="000000"/>
        </w:rPr>
      </w:pPr>
      <w:r>
        <w:rPr>
          <w:snapToGrid w:val="0"/>
          <w:sz w:val="24"/>
        </w:rPr>
        <w:fldChar w:fldCharType="begin">
          <w:ffData>
            <w:name w:val="CheckBox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sz w:val="24"/>
        </w:rPr>
        <w:instrText xml:space="preserve"> FORMCHECKBOX  </w:instrText>
      </w:r>
      <w:r>
        <w:rPr>
          <w:snapToGrid w:val="0"/>
          <w:sz w:val="24"/>
        </w:rPr>
      </w:r>
      <w:bookmarkEnd w:id="28"/>
      <w:r>
        <w:rPr>
          <w:snapToGrid w:val="0"/>
          <w:sz w:val="24"/>
        </w:rPr>
        <w:fldChar w:fldCharType="end"/>
      </w:r>
      <w:r>
        <w:rPr>
          <w:snapToGrid w:val="0"/>
          <w:sz w:val="24"/>
        </w:rPr>
        <w:tab/>
      </w:r>
      <w:r>
        <w:rPr>
          <w:b/>
          <w:snapToGrid w:val="0"/>
          <w:color w:val="000000"/>
        </w:rPr>
        <w:t>OHR COPY</w:t>
      </w:r>
    </w:p>
    <w:bookmarkStart w:id="29" w:name="FillText2"/>
    <w:p w:rsidR="00000000" w:rsidRDefault="00712EFD">
      <w:pPr>
        <w:framePr w:w="3664" w:h="258" w:hRule="exact" w:hSpace="180" w:wrap="auto" w:vAnchor="page" w:hAnchor="page" w:x="5598" w:y="1446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29"/>
    </w:p>
    <w:bookmarkStart w:id="30" w:name="CheckBox1"/>
    <w:p w:rsidR="00000000" w:rsidRDefault="00712EFD">
      <w:pPr>
        <w:framePr w:w="1810" w:h="259" w:hRule="exact" w:hSpace="180" w:wrap="auto" w:vAnchor="page" w:hAnchor="page" w:x="12989" w:y="1271"/>
        <w:tabs>
          <w:tab w:val="left" w:pos="260"/>
        </w:tabs>
        <w:rPr>
          <w:snapToGrid w:val="0"/>
          <w:color w:val="000000"/>
        </w:rPr>
      </w:pPr>
      <w:r>
        <w:rPr>
          <w:snapToGrid w:val="0"/>
          <w:color w:val="000000"/>
          <w:sz w:val="18"/>
        </w:rPr>
        <w:fldChar w:fldCharType="begin">
          <w:ffData>
            <w:name w:val="CheckBox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  <w:sz w:val="18"/>
        </w:rPr>
        <w:instrText xml:space="preserve"> FORMCHECKBOX  </w:instrText>
      </w:r>
      <w:r>
        <w:rPr>
          <w:snapToGrid w:val="0"/>
          <w:color w:val="000000"/>
          <w:sz w:val="18"/>
        </w:rPr>
      </w:r>
      <w:bookmarkEnd w:id="30"/>
      <w:r>
        <w:rPr>
          <w:snapToGrid w:val="0"/>
          <w:color w:val="000000"/>
          <w:sz w:val="18"/>
        </w:rPr>
        <w:fldChar w:fldCharType="end"/>
      </w:r>
      <w:r>
        <w:rPr>
          <w:snapToGrid w:val="0"/>
          <w:color w:val="000000"/>
          <w:sz w:val="18"/>
        </w:rPr>
        <w:tab/>
      </w:r>
      <w:r>
        <w:rPr>
          <w:b/>
          <w:snapToGrid w:val="0"/>
          <w:color w:val="000000"/>
        </w:rPr>
        <w:t>AGENCY COPY</w:t>
      </w:r>
    </w:p>
    <w:bookmarkStart w:id="31" w:name="FillText3"/>
    <w:p w:rsidR="00000000" w:rsidRDefault="00712EFD">
      <w:pPr>
        <w:framePr w:w="4156" w:h="248" w:hRule="exact" w:hSpace="180" w:wrap="auto" w:vAnchor="page" w:hAnchor="page" w:x="1025" w:y="1977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1"/>
    </w:p>
    <w:bookmarkStart w:id="32" w:name="FillText5"/>
    <w:p w:rsidR="00000000" w:rsidRDefault="00712EFD">
      <w:pPr>
        <w:framePr w:w="3664" w:h="248" w:hRule="exact" w:hSpace="180" w:wrap="auto" w:vAnchor="page" w:hAnchor="page" w:x="5612" w:y="1993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5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2"/>
    </w:p>
    <w:bookmarkStart w:id="33" w:name="FillText4"/>
    <w:p w:rsidR="00000000" w:rsidRDefault="00712EFD">
      <w:pPr>
        <w:framePr w:w="4154" w:h="248" w:hRule="exact" w:hSpace="180" w:wrap="auto" w:vAnchor="page" w:hAnchor="page" w:x="1018" w:y="2525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3"/>
    </w:p>
    <w:bookmarkStart w:id="34" w:name="FillText7"/>
    <w:p w:rsidR="00000000" w:rsidRDefault="00712EFD">
      <w:pPr>
        <w:framePr w:w="3643" w:h="264" w:hRule="exact" w:hSpace="180" w:wrap="auto" w:vAnchor="page" w:hAnchor="page" w:x="1013" w:y="3095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34"/>
    </w:p>
    <w:bookmarkStart w:id="35" w:name="CheckBox7"/>
    <w:p w:rsidR="00000000" w:rsidRDefault="00712EFD">
      <w:pPr>
        <w:framePr w:w="1270" w:h="248" w:hRule="exact" w:hSpace="180" w:wrap="auto" w:vAnchor="page" w:hAnchor="page" w:x="10263" w:y="3206"/>
        <w:tabs>
          <w:tab w:val="left" w:pos="230"/>
        </w:tabs>
        <w:rPr>
          <w:snapToGrid w:val="0"/>
          <w:color w:val="000000"/>
          <w:sz w:val="18"/>
        </w:rPr>
      </w:pPr>
      <w:r>
        <w:rPr>
          <w:snapToGrid w:val="0"/>
          <w:color w:val="000000"/>
        </w:rPr>
        <w:fldChar w:fldCharType="begin">
          <w:ffData>
            <w:name w:val="CheckBox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</w:rPr>
        <w:instrText xml:space="preserve"> FORMCHECKBOX  </w:instrText>
      </w:r>
      <w:r>
        <w:rPr>
          <w:snapToGrid w:val="0"/>
          <w:color w:val="000000"/>
        </w:rPr>
      </w:r>
      <w:bookmarkEnd w:id="35"/>
      <w:r>
        <w:rPr>
          <w:snapToGrid w:val="0"/>
          <w:color w:val="000000"/>
        </w:rPr>
        <w:fldChar w:fldCharType="end"/>
      </w:r>
      <w:r>
        <w:rPr>
          <w:snapToGrid w:val="0"/>
          <w:color w:val="000000"/>
        </w:rPr>
        <w:tab/>
      </w:r>
      <w:r>
        <w:rPr>
          <w:snapToGrid w:val="0"/>
          <w:color w:val="000000"/>
          <w:sz w:val="18"/>
        </w:rPr>
        <w:t>Delegated</w:t>
      </w:r>
    </w:p>
    <w:bookmarkStart w:id="36" w:name="CheckBox6"/>
    <w:p w:rsidR="00000000" w:rsidRDefault="00712EFD">
      <w:pPr>
        <w:framePr w:w="1295" w:h="244" w:hRule="exact" w:hSpace="180" w:wrap="auto" w:vAnchor="page" w:hAnchor="page" w:x="11823" w:y="3206"/>
        <w:tabs>
          <w:tab w:val="left" w:pos="255"/>
        </w:tabs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CheckBox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  <w:sz w:val="18"/>
        </w:rPr>
        <w:instrText xml:space="preserve"> FORMCHECKBOX  </w:instrText>
      </w:r>
      <w:r>
        <w:rPr>
          <w:snapToGrid w:val="0"/>
          <w:color w:val="000000"/>
          <w:sz w:val="18"/>
        </w:rPr>
      </w:r>
      <w:bookmarkEnd w:id="36"/>
      <w:r>
        <w:rPr>
          <w:snapToGrid w:val="0"/>
          <w:color w:val="000000"/>
          <w:sz w:val="18"/>
        </w:rPr>
        <w:fldChar w:fldCharType="end"/>
      </w:r>
      <w:r>
        <w:rPr>
          <w:snapToGrid w:val="0"/>
          <w:color w:val="000000"/>
          <w:sz w:val="18"/>
        </w:rPr>
        <w:tab/>
        <w:t>New Position</w:t>
      </w:r>
    </w:p>
    <w:bookmarkStart w:id="37" w:name="CheckBox3"/>
    <w:p w:rsidR="00000000" w:rsidRDefault="00712EFD">
      <w:pPr>
        <w:framePr w:w="1358" w:h="258" w:hRule="exact" w:hSpace="180" w:wrap="auto" w:vAnchor="page" w:hAnchor="page" w:x="13536" w:y="3196"/>
        <w:tabs>
          <w:tab w:val="left" w:pos="318"/>
        </w:tabs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CheckBox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  <w:sz w:val="18"/>
        </w:rPr>
        <w:instrText xml:space="preserve"> FORMCHECKBOX  </w:instrText>
      </w:r>
      <w:r>
        <w:rPr>
          <w:snapToGrid w:val="0"/>
          <w:color w:val="000000"/>
          <w:sz w:val="18"/>
        </w:rPr>
      </w:r>
      <w:bookmarkEnd w:id="37"/>
      <w:r>
        <w:rPr>
          <w:snapToGrid w:val="0"/>
          <w:color w:val="000000"/>
          <w:sz w:val="18"/>
        </w:rPr>
        <w:fldChar w:fldCharType="end"/>
      </w:r>
      <w:r>
        <w:rPr>
          <w:snapToGrid w:val="0"/>
          <w:color w:val="000000"/>
          <w:sz w:val="18"/>
        </w:rPr>
        <w:tab/>
        <w:t>Prototype</w:t>
      </w:r>
    </w:p>
    <w:bookmarkStart w:id="38" w:name="CheckBox4"/>
    <w:p w:rsidR="00000000" w:rsidRDefault="00712EFD">
      <w:pPr>
        <w:framePr w:w="1832" w:h="240" w:hRule="exact" w:hSpace="180" w:wrap="auto" w:vAnchor="page" w:hAnchor="page" w:x="11024" w:y="3492"/>
        <w:tabs>
          <w:tab w:val="left" w:pos="252"/>
        </w:tabs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CheckBox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  <w:sz w:val="18"/>
        </w:rPr>
        <w:instrText xml:space="preserve"> FORMCH</w:instrText>
      </w:r>
      <w:r>
        <w:rPr>
          <w:snapToGrid w:val="0"/>
          <w:color w:val="000000"/>
          <w:sz w:val="18"/>
        </w:rPr>
        <w:instrText xml:space="preserve">ECKBOX  </w:instrText>
      </w:r>
      <w:r>
        <w:rPr>
          <w:snapToGrid w:val="0"/>
          <w:color w:val="000000"/>
          <w:sz w:val="18"/>
        </w:rPr>
      </w:r>
      <w:bookmarkEnd w:id="38"/>
      <w:r>
        <w:rPr>
          <w:snapToGrid w:val="0"/>
          <w:color w:val="000000"/>
          <w:sz w:val="18"/>
        </w:rPr>
        <w:fldChar w:fldCharType="end"/>
      </w:r>
      <w:r>
        <w:rPr>
          <w:snapToGrid w:val="0"/>
          <w:color w:val="000000"/>
          <w:sz w:val="18"/>
        </w:rPr>
        <w:tab/>
        <w:t>State Title Changes</w:t>
      </w:r>
    </w:p>
    <w:bookmarkStart w:id="39" w:name="CheckBox5"/>
    <w:p w:rsidR="00000000" w:rsidRDefault="00712EFD">
      <w:pPr>
        <w:framePr w:w="1014" w:h="242" w:hRule="exact" w:hSpace="180" w:wrap="auto" w:vAnchor="page" w:hAnchor="page" w:x="12951" w:y="3486"/>
        <w:tabs>
          <w:tab w:val="left" w:pos="259"/>
        </w:tabs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CheckBox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napToGrid w:val="0"/>
          <w:color w:val="000000"/>
          <w:sz w:val="18"/>
        </w:rPr>
        <w:instrText xml:space="preserve"> FORMCHECKBOX  </w:instrText>
      </w:r>
      <w:r>
        <w:rPr>
          <w:snapToGrid w:val="0"/>
          <w:color w:val="000000"/>
          <w:sz w:val="18"/>
        </w:rPr>
      </w:r>
      <w:bookmarkEnd w:id="39"/>
      <w:r>
        <w:rPr>
          <w:snapToGrid w:val="0"/>
          <w:color w:val="000000"/>
          <w:sz w:val="18"/>
        </w:rPr>
        <w:fldChar w:fldCharType="end"/>
      </w:r>
      <w:r>
        <w:rPr>
          <w:snapToGrid w:val="0"/>
          <w:color w:val="000000"/>
          <w:sz w:val="18"/>
        </w:rPr>
        <w:tab/>
        <w:t>Update</w:t>
      </w:r>
    </w:p>
    <w:bookmarkStart w:id="40" w:name="FillText8"/>
    <w:p w:rsidR="00000000" w:rsidRDefault="00712EFD">
      <w:pPr>
        <w:framePr w:w="3632" w:h="264" w:hRule="exact" w:hSpace="180" w:wrap="auto" w:vAnchor="page" w:hAnchor="page" w:x="3079" w:y="3699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0"/>
    </w:p>
    <w:bookmarkStart w:id="41" w:name="FillText1"/>
    <w:p w:rsidR="00000000" w:rsidRDefault="00712EFD">
      <w:pPr>
        <w:framePr w:w="5040" w:h="345" w:hRule="exact" w:hSpace="180" w:wrap="auto" w:vAnchor="page" w:hAnchor="page" w:x="9986" w:y="3779"/>
        <w:pBdr>
          <w:bottom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1"/>
    </w:p>
    <w:bookmarkStart w:id="42" w:name="FillText12"/>
    <w:p w:rsidR="00000000" w:rsidRDefault="00712EFD">
      <w:pPr>
        <w:framePr w:w="1509" w:h="344" w:hRule="exact" w:hSpace="180" w:wrap="auto" w:vAnchor="page" w:hAnchor="page" w:x="13383" w:y="4496"/>
        <w:pBdr>
          <w:bottom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2"/>
    </w:p>
    <w:bookmarkStart w:id="43" w:name="FillText6"/>
    <w:p w:rsidR="00000000" w:rsidRDefault="00712EFD">
      <w:pPr>
        <w:framePr w:w="3193" w:h="340" w:hRule="exact" w:hSpace="180" w:wrap="auto" w:vAnchor="page" w:hAnchor="page" w:x="9989" w:y="4516"/>
        <w:pBdr>
          <w:bottom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6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3"/>
    </w:p>
    <w:bookmarkStart w:id="44" w:name="FillText10"/>
    <w:p w:rsidR="00000000" w:rsidRDefault="00712EFD">
      <w:pPr>
        <w:framePr w:w="3910" w:h="318" w:hRule="exact" w:hSpace="180" w:wrap="auto" w:vAnchor="page" w:hAnchor="page" w:x="924" w:y="5618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4"/>
    </w:p>
    <w:bookmarkStart w:id="45" w:name="FillText9"/>
    <w:p w:rsidR="00000000" w:rsidRDefault="00712EFD">
      <w:pPr>
        <w:framePr w:w="3758" w:h="295" w:hRule="exact" w:hSpace="180" w:wrap="auto" w:vAnchor="page" w:hAnchor="page" w:x="6503" w:y="5619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45"/>
    </w:p>
    <w:bookmarkStart w:id="46" w:name="FillText14"/>
    <w:p w:rsidR="00000000" w:rsidRDefault="00712EFD">
      <w:pPr>
        <w:framePr w:w="3910" w:h="320" w:hRule="exact" w:hSpace="180" w:wrap="auto" w:vAnchor="page" w:hAnchor="page" w:x="926" w:y="6220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4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6"/>
    </w:p>
    <w:bookmarkStart w:id="47" w:name="FillText13"/>
    <w:p w:rsidR="00000000" w:rsidRDefault="00712EFD">
      <w:pPr>
        <w:framePr w:w="1406" w:h="340" w:hRule="exact" w:hSpace="180" w:wrap="auto" w:vAnchor="page" w:hAnchor="page" w:x="5330" w:y="6206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3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7"/>
    </w:p>
    <w:bookmarkStart w:id="48" w:name="FillText18"/>
    <w:p w:rsidR="00000000" w:rsidRDefault="00712EFD">
      <w:pPr>
        <w:framePr w:w="3954" w:h="298" w:hRule="exact" w:hSpace="180" w:wrap="auto" w:vAnchor="page" w:hAnchor="page" w:x="7587" w:y="6232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8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8"/>
    </w:p>
    <w:bookmarkStart w:id="49" w:name="FillText17"/>
    <w:p w:rsidR="00000000" w:rsidRDefault="00712EFD">
      <w:pPr>
        <w:framePr w:w="1406" w:h="295" w:hRule="exact" w:hSpace="180" w:wrap="auto" w:vAnchor="page" w:hAnchor="page" w:x="13152" w:y="6233"/>
        <w:pBdr>
          <w:left w:val="single" w:sz="6" w:space="0" w:color="000000"/>
          <w:bottom w:val="single" w:sz="6" w:space="0" w:color="000000"/>
          <w:right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17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  <w:bookmarkEnd w:id="49"/>
    </w:p>
    <w:p w:rsidR="00000000" w:rsidRDefault="00712EFD">
      <w:pPr>
        <w:rPr>
          <w:snapToGrid w:val="0"/>
          <w:color w:val="000000"/>
        </w:rPr>
      </w:pPr>
      <w:r>
        <w:rPr>
          <w:noProof/>
        </w:rPr>
        <w:pict>
          <v:rect id="_x0000_s1039" style="position:absolute;margin-left:46.8pt;margin-top:52.25pt;width:428.45pt;height:16.5pt;z-index:251615744;mso-position-horizontal-relative:page;mso-position-vertical-relative:page" o:allowincell="f" filled="f" stroked="f">
            <v:textbox style="mso-next-textbox:#_x0000_s1039" inset="0,0,0,0">
              <w:txbxContent>
                <w:p w:rsidR="00000000" w:rsidRDefault="00712EFD">
                  <w:pPr>
                    <w:spacing w:before="81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GENERAL INFO</w:t>
                  </w:r>
                  <w:r>
                    <w:rPr>
                      <w:b/>
                      <w:snapToGrid w:val="0"/>
                      <w:color w:val="000000"/>
                    </w:rPr>
                    <w:t>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34.15pt;margin-top:26.3pt;width:719.2pt;height:42.85pt;z-index:251616768;mso-position-horizontal-relative:page;mso-position-vertical-relative:page" o:allowincell="f" filled="f" stroked="f">
            <v:textbox style="mso-next-textbox:#_x0000_s1040" inset="0,0,0,0">
              <w:txbxContent>
                <w:p w:rsidR="00000000" w:rsidRDefault="00712EFD">
                  <w:pPr>
                    <w:spacing w:before="56"/>
                    <w:jc w:val="center"/>
                    <w:rPr>
                      <w:b/>
                      <w:snapToGrid w:val="0"/>
                      <w:color w:val="FFFFFF"/>
                      <w:sz w:val="34"/>
                    </w:rPr>
                  </w:pPr>
                  <w:r>
                    <w:rPr>
                      <w:b/>
                      <w:snapToGrid w:val="0"/>
                      <w:color w:val="FFFFFF"/>
                      <w:sz w:val="34"/>
                    </w:rPr>
                    <w:t>STATE OF SOUTH CAROLINA POSITION DESCRIPTION</w:t>
                  </w:r>
                </w:p>
                <w:p w:rsidR="00000000" w:rsidRDefault="00712EFD">
                  <w:pPr>
                    <w:jc w:val="center"/>
                    <w:rPr>
                      <w:snapToGrid w:val="0"/>
                      <w:color w:val="000000"/>
                      <w:sz w:val="24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1" style="position:absolute;margin-left:49.3pt;margin-top:83.45pt;width:128.5pt;height:12.8pt;z-index:251617792;mso-position-horizontal-relative:page;mso-position-vertical-relative:page" o:allowincell="f" filled="f" stroked="f">
            <v:textbox style="mso-next-textbox:#_x0000_s1041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Position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2" style="position:absolute;margin-left:207.7pt;margin-top:84.3pt;width:58.75pt;height:12.8pt;z-index:251618816;mso-position-horizontal-relative:page;mso-position-vertical-relative:page" o:allowincell="f" filled="f" stroked="f">
            <v:textbox style="mso-next-textbox:#_x0000_s1042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Agency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3" style="position:absolute;margin-left:279.15pt;margin-top:83.5pt;width:82.75pt;height:12.8pt;z-index:251619840;mso-position-horizontal-relative:page;mso-position-vertical-relative:page" o:allowincell="f" filled="f" stroked="f">
            <v:textbox style="mso-next-textbox:#_x0000_s1043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Agency Name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4" style="position:absolute;margin-left:490.05pt;margin-top:80.8pt;width:269.1pt;height:18pt;z-index:251620864;mso-position-horizontal-relative:page;mso-position-vertical-relative:page" o:allowincell="f" filled="f" stroked="f">
            <v:textbox style="mso-next-textbox:#_x0000_s1044" inset="0,0,0,0">
              <w:txbxContent>
                <w:p w:rsidR="00000000" w:rsidRDefault="00712EFD">
                  <w:pPr>
                    <w:spacing w:before="111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OFFICE OF HUMAN RESOURCES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5" style="position:absolute;margin-left:49.95pt;margin-top:110.35pt;width:125.5pt;height:12.75pt;z-index:251621888;mso-position-horizontal-relative:page;mso-position-vertical-relative:page" o:allowincell="f" filled="f" stroked="f">
            <v:textbox style="mso-next-textbox:#_x0000_s1045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 xml:space="preserve">Division / Section / Unit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6" style="position:absolute;margin-left:278.8pt;margin-top:111.9pt;width:54.25pt;height:12.75pt;z-index:251622912;mso-position-horizontal-relative:page;mso-position-vertical-relative:page" o:allowincell="f" filled="f" stroked="f">
            <v:textbox style="mso-next-textbox:#_x0000_s1046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City / County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7" style="position:absolute;margin-left:501.2pt;margin-top:116.5pt;width:52.75pt;height:12.75pt;z-index:251623936;mso-position-horizontal-relative:page;mso-position-vertical-relative:page" o:allowincell="f" filled="f" stroked="f">
            <v:textbox style="mso-next-textbox:#_x0000_s1047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Agency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8" style="position:absolute;margin-left:575.3pt;margin-top:117.3pt;width:85.75pt;height:12.75pt;z-index:251624960;mso-position-horizontal-relative:page;mso-position-vertical-relative:page" o:allowincell="f" filled="f" stroked="f">
            <v:textbox style="mso-next-textbox:#_x0000_s1048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Alphanumeric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9" style="position:absolute;margin-left:681pt;margin-top:118.25pt;width:67pt;height:12.75pt;z-index:251625984;mso-position-horizontal-relative:page;mso-position-vertical-relative:page" o:allowincell="f" filled="f" stroked="f">
            <v:textbox style="mso-next-textbox:#_x0000_s1049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Slot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0" style="position:absolute;margin-left:379.05pt;margin-top:128.8pt;width:18.25pt;height:14.25pt;z-index:251627008;mso-position-horizontal-relative:page;mso-position-vertical-relative:page" o:allowincell="f" filled="f" stroked="f">
            <v:textbox style="mso-next-textbox:#_x0000_s1050" inset="0,0,0,0">
              <w:txbxContent>
                <w:p w:rsidR="00000000" w:rsidRDefault="00712EFD">
                  <w:pPr>
                    <w:spacing w:before="5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Y/N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1" style="position:absolute;margin-left:50.45pt;margin-top:138.45pt;width:82pt;height:12.8pt;z-index:251628032;mso-position-horizontal-relative:page;mso-position-vertical-relative:page" o:allowincell="f" filled="f" stroked="f">
            <v:textbox style="mso-next-textbox:#_x0000_s1051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 xml:space="preserve">Employee Name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2" style="position:absolute;margin-left:279pt;margin-top:139.5pt;width:52.25pt;height:12.8pt;z-index:251629056;mso-position-horizontal-relative:page;mso-position-vertical-relative:page" o:allowincell="f" filled="f" stroked="f">
            <v:textbox style="mso-next-textbox:#_x0000_s1052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County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3" style="position:absolute;margin-left:357.45pt;margin-top:140.15pt;width:124pt;height:12.8pt;z-index:251630080;mso-position-horizontal-relative:page;mso-position-vertical-relative:page" o:allowincell="f" filled="f" stroked="f">
            <v:textbox style="mso-next-textbox:#_x0000_s1053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 xml:space="preserve">Is Position in </w:t>
                  </w:r>
                  <w:r>
                    <w:rPr>
                      <w:snapToGrid w:val="0"/>
                      <w:color w:val="000000"/>
                      <w:sz w:val="18"/>
                    </w:rPr>
                    <w:t>Central Office ?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4" style="position:absolute;margin-left:550.45pt;margin-top:145.85pt;width:161.5pt;height:12.75pt;z-index:251631104;mso-position-horizontal-relative:page;mso-position-vertical-relative:page" o:allowincell="f" filled="f" stroked="f">
            <v:textbox style="mso-next-textbox:#_x0000_s1054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Authorized 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5" style="position:absolute;margin-left:51.15pt;margin-top:167pt;width:256.15pt;height:12.8pt;z-index:251632128;mso-position-horizontal-relative:page;mso-position-vertical-relative:page" o:allowincell="f" filled="f" stroked="f">
            <v:textbox style="mso-next-textbox:#_x0000_s1055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Current State Title                                                  Alphanumeric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6" style="position:absolute;margin-left:318.15pt;margin-top:167.4pt;width:58pt;height:12.75pt;z-index:251633152;mso-position-horizontal-relative:page;mso-position-vertical-relative:page" o:allowincell="f" filled="f" stroked="f">
            <v:textbox style="mso-next-textbox:#_x0000_s1056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Slot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7" style="position:absolute;margin-left:401.2pt;margin-top:167.3pt;width:30.7pt;height:12.8pt;z-index:251634176;mso-position-horizontal-relative:page;mso-position-vertical-relative:page" o:allowincell="f" filled="f" stroked="f">
            <v:textbox style="mso-next-textbox:#_x0000_s1057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Band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8" style="position:absolute;margin-left:38.35pt;margin-top:197.8pt;width:105.25pt;height:12.75pt;z-index:251635200;mso-position-horizontal-relative:page;mso-position-vertical-relative:page" o:allowincell="f" filled="f" stroked="f">
            <v:textbox style="mso-next-textbox:#_x0000_s1058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Full / Part Time Indicator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59" style="position:absolute;margin-left:154.45pt;margin-top:197.2pt;width:255.25pt;height:12.8pt;z-index:251636224;mso-position-horizontal-relative:page;mso-position-vertical-relative:page" o:allowincell="f" filled="f" stroked="f">
            <v:textbox style="mso-next-textbox:#_x0000_s1059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Supervisor State Title                                            Alphanumeric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0" style="position:absolute;margin-left:437.3pt;margin-top:197.25pt;width:23.75pt;height:12.75pt;z-index:251637248;mso-position-horizontal-relative:page;mso-position-vertical-relative:page" o:allowincell="f" filled="f" stroked="f">
            <v:textbox style="mso-next-textbox:#_x0000_s1060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Slot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1" style="position:absolute;margin-left:500.7pt;margin-top:205pt;width:145pt;height:12.8pt;z-index:251638272;mso-position-horizontal-relative:page;mso-position-vertical-relative:page" o:allowincell="f" filled="f" stroked="f">
            <v:textbox style="mso-next-textbox:#_x0000_s1061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Ap</w:t>
                  </w:r>
                  <w:r>
                    <w:rPr>
                      <w:snapToGrid w:val="0"/>
                      <w:color w:val="000000"/>
                      <w:sz w:val="18"/>
                    </w:rPr>
                    <w:t>proved State Title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2" style="position:absolute;margin-left:55.45pt;margin-top:223.6pt;width:70.75pt;height:12.8pt;z-index:251639296;mso-position-horizontal-relative:page;mso-position-vertical-relative:page" o:allowincell="f" filled="f" stroked="f">
            <v:textbox style="mso-next-textbox:#_x0000_s1062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Hours Per Week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3" style="position:absolute;margin-left:179.25pt;margin-top:215pt;width:270.7pt;height:16.5pt;z-index:251640320;mso-position-horizontal-relative:page;mso-position-vertical-relative:page" o:allowincell="f" filled="f" stroked="f">
            <v:textbox style="mso-next-textbox:#_x0000_s1063" inset="0,0,0,0">
              <w:txbxContent>
                <w:p w:rsidR="00000000" w:rsidRDefault="00712EFD">
                  <w:pPr>
                    <w:spacing w:before="81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SOURCE OF FUNDING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4" style="position:absolute;margin-left:228.3pt;margin-top:233.25pt;width:5.25pt;height:18pt;z-index:251641344;mso-position-horizontal-relative:page;mso-position-vertical-relative:page" o:allowincell="f" filled="f" stroked="f">
            <v:textbox style="mso-next-textbox:#_x0000_s1064" inset="0,0,0,0">
              <w:txbxContent>
                <w:p w:rsidR="00000000" w:rsidRDefault="00712EFD">
                  <w:pPr>
                    <w:spacing w:before="19"/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5" style="position:absolute;margin-left:62.75pt;margin-top:248.75pt;width:58pt;height:12.75pt;z-index:251642368;mso-position-horizontal-relative:page;mso-position-vertical-relative:page" o:allowincell="f" filled="f" stroked="f">
            <v:textbox style="mso-next-textbox:#_x0000_s1065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Base Hours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6" style="position:absolute;margin-left:182.9pt;margin-top:245.6pt;width:79.75pt;height:12.75pt;z-index:251643392;mso-position-horizontal-relative:page;mso-position-vertical-relative:page" o:allowincell="f" filled="f" stroked="f">
            <v:textbox style="mso-next-textbox:#_x0000_s1066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State %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7" style="position:absolute;margin-left:319.15pt;margin-top:233.6pt;width:5.25pt;height:19.1pt;z-index:251644416;mso-position-horizontal-relative:page;mso-position-vertical-relative:page" o:allowincell="f" filled="f" stroked="f">
            <v:textbox style="mso-next-textbox:#_x0000_s1067" inset="0,0,0,0">
              <w:txbxContent>
                <w:p w:rsidR="00000000" w:rsidRDefault="00712EFD">
                  <w:pPr>
                    <w:spacing w:before="41"/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8" style="position:absolute;margin-left:273.75pt;margin-top:246.65pt;width:79.75pt;height:12.75pt;z-index:251645440;mso-position-horizontal-relative:page;mso-position-vertical-relative:page" o:allowincell="f" filled="f" stroked="f">
            <v:textbox style="mso-next-textbox:#_x0000_s1068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Federal %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69" style="position:absolute;margin-left:409.4pt;margin-top:234.7pt;width:5.25pt;height:18pt;z-index:251646464;mso-position-horizontal-relative:page;mso-position-vertical-relative:page" o:allowincell="f" filled="f" stroked="f">
            <v:textbox style="mso-next-textbox:#_x0000_s1069" inset="0,0,0,0">
              <w:txbxContent>
                <w:p w:rsidR="00000000" w:rsidRDefault="00712EFD">
                  <w:pPr>
                    <w:spacing w:before="19"/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b/>
                      <w:snapToGrid w:val="0"/>
                      <w:color w:val="000000"/>
                      <w:sz w:val="28"/>
                    </w:rPr>
                    <w:t>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0" style="position:absolute;margin-left:364.45pt;margin-top:246.3pt;width:79.75pt;height:12.75pt;z-index:251647488;mso-position-horizontal-relative:page;mso-position-vertical-relative:page" o:allowincell="f" filled="f" stroked="f">
            <v:textbox style="mso-next-textbox:#_x0000_s1070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Other %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1" style="position:absolute;margin-left:500.85pt;margin-top:242pt;width:85.5pt;height:12.75pt;z-index:251648512;mso-position-horizontal-relative:page;mso-position-vertical-relative:page" o:allowincell="f" filled="f" stroked="f">
            <v:textbox style="mso-next-textbox:#_x0000_s1071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Approval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2" style="position:absolute;margin-left:671.05pt;margin-top:241.35pt;width:63pt;height:12.75pt;z-index:251649536;mso-position-horizontal-relative:page;mso-position-vertical-relative:page" o:allowincell="f" filled="f" stroked="f">
            <v:textbox style="mso-next-textbox:#_x0000_s1072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Date Approved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3" style="position:absolute;margin-left:37.95pt;margin-top:265.55pt;width:576.85pt;height:13.2pt;z-index:251650560;mso-position-horizontal-relative:page;mso-position-vertical-relative:page" o:allowincell="f" filled="f" stroked="f">
            <v:textbox style="mso-next-textbox:#_x0000_s1073" inset="0,0,0,0">
              <w:txbxContent>
                <w:p w:rsidR="00000000" w:rsidRDefault="00712EFD">
                  <w:pPr>
                    <w:spacing w:before="14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REQUESTED ACTION INFORMATION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4" style="position:absolute;margin-left:657.9pt;margin-top:276.75pt;width:112.65pt;height:12.75pt;z-index:251651584;mso-position-horizontal-relative:page;mso-position-vertical-relative:page" o:allowincell="f" filled="f" stroked="f">
            <v:textbox style="mso-next-textbox:#_x0000_s1074" inset="0,0,0,0">
              <w:txbxContent>
                <w:p w:rsidR="00000000" w:rsidRDefault="00712EFD">
                  <w:pPr>
                    <w:spacing w:before="6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FLSA Designation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5" style="position:absolute;margin-left:46.8pt;margin-top:295.35pt;width:69.25pt;height:12.75pt;z-index:251652608;mso-position-horizontal-relative:page;mso-position-vertical-relative:page" o:allowincell="f" filled="f" stroked="f">
            <v:textbox style="mso-next-textbox:#_x0000_s1075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Requested Action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6" style="position:absolute;margin-left:324.7pt;margin-top:294.95pt;width:265pt;height:12.75pt;z-index:251653632;mso-position-horizontal-relative:page;mso-position-vertical-relative:page" o:allowincell="f" filled="f" stroked="f">
            <v:textbox style="mso-next-textbox:#_x0000_s1076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 xml:space="preserve">Requested State Title                             </w:t>
                  </w:r>
                  <w:r>
                    <w:rPr>
                      <w:snapToGrid w:val="0"/>
                      <w:color w:val="000000"/>
                      <w:sz w:val="18"/>
                    </w:rPr>
                    <w:t xml:space="preserve">                  Alphanumeric Code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7" style="position:absolute;margin-left:46.75pt;margin-top:325.4pt;width:85.5pt;height:12.75pt;z-index:251654656;mso-position-horizontal-relative:page;mso-position-vertical-relative:page" o:allowincell="f" filled="f" stroked="f">
            <v:textbox style="mso-next-textbox:#_x0000_s1077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Supervisor's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8" style="position:absolute;margin-left:267.55pt;margin-top:326.2pt;width:63pt;height:12.8pt;z-index:251655680;mso-position-horizontal-relative:page;mso-position-vertical-relative:page" o:allowincell="f" filled="f" stroked="f">
            <v:textbox style="mso-next-textbox:#_x0000_s1078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79" style="position:absolute;margin-left:379.45pt;margin-top:326pt;width:160.5pt;height:12.75pt;z-index:251656704;mso-position-horizontal-relative:page;mso-position-vertical-relative:page" o:allowincell="f" filled="f" stroked="f">
            <v:textbox style="mso-next-textbox:#_x0000_s1079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Other Required 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0" style="position:absolute;margin-left:657.55pt;margin-top:325.7pt;width:63pt;height:12.8pt;z-index:251657728;mso-position-horizontal-relative:page;mso-position-vertical-relative:page" o:allowincell="f" filled="f" stroked="f">
            <v:textbox style="mso-next-textbox:#_x0000_s1080" inset="0,0,0,0">
              <w:txbxContent>
                <w:p w:rsidR="00000000" w:rsidRDefault="00712EFD">
                  <w:pPr>
                    <w:spacing w:before="29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1" style="position:absolute;margin-left:37.4pt;margin-top:341.2pt;width:718.6pt;height:18pt;z-index:251658752;mso-position-horizontal-relative:page;mso-position-vertical-relative:page" o:allowincell="f" filled="f" stroked="f">
            <v:textbox style="mso-next-textbox:#_x0000_s1081" inset="0,0,0,0">
              <w:txbxContent>
                <w:p w:rsidR="00000000" w:rsidRDefault="00712EFD">
                  <w:pPr>
                    <w:spacing w:before="111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THE FOLLOWING SECTION OF THE POSITION DESCRIPTION IS TO BE COMPLETED BY THE SUPERVISOR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2" style="position:absolute;margin-left:47.35pt;margin-top:357.45pt;width:698.75pt;height:25.8pt;z-index:251659776;mso-position-horizontal-relative:page;mso-position-vertical-relative:page" o:allowincell="f" filled="f" stroked="f">
            <v:textbox style="mso-next-textbox:#_x0000_s1082" inset="0,0,0,0">
              <w:txbxContent>
                <w:p w:rsidR="00000000" w:rsidRDefault="00712EFD">
                  <w:pPr>
                    <w:rPr>
                      <w:b/>
                      <w:snapToGrid w:val="0"/>
                      <w:color w:val="000000"/>
                      <w:sz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</w:rPr>
                    <w:t>1. What are the minimum requirements for the position (Minimum requi</w:t>
                  </w:r>
                  <w:r>
                    <w:rPr>
                      <w:b/>
                      <w:snapToGrid w:val="0"/>
                      <w:color w:val="000000"/>
                      <w:sz w:val="18"/>
                    </w:rPr>
                    <w:t xml:space="preserve">rements must at least meet the state minimum requirements for classified classes but may include additional       </w:t>
                  </w:r>
                  <w:proofErr w:type="spellStart"/>
                  <w:r>
                    <w:rPr>
                      <w:b/>
                      <w:snapToGrid w:val="0"/>
                      <w:color w:val="FFFFFF"/>
                      <w:sz w:val="18"/>
                    </w:rPr>
                    <w:t>gh</w:t>
                  </w:r>
                  <w:r>
                    <w:rPr>
                      <w:b/>
                      <w:snapToGrid w:val="0"/>
                      <w:color w:val="000000"/>
                      <w:sz w:val="18"/>
                    </w:rPr>
                    <w:t>requirements</w:t>
                  </w:r>
                  <w:proofErr w:type="spellEnd"/>
                  <w:r>
                    <w:rPr>
                      <w:b/>
                      <w:snapToGrid w:val="0"/>
                      <w:color w:val="000000"/>
                      <w:sz w:val="18"/>
                    </w:rPr>
                    <w:t>.)?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3" style="position:absolute;margin-left:45.85pt;margin-top:403.2pt;width:698.7pt;height:26.85pt;z-index:251660800;mso-position-horizontal-relative:page;mso-position-vertical-relative:page" o:allowincell="f" filled="f" stroked="f">
            <v:textbox style="mso-next-textbox:#_x0000_s1083" inset="0,0,0,0">
              <w:txbxContent>
                <w:p w:rsidR="00000000" w:rsidRDefault="00712EFD">
                  <w:pPr>
                    <w:spacing w:before="310"/>
                    <w:rPr>
                      <w:b/>
                      <w:snapToGrid w:val="0"/>
                      <w:color w:val="000000"/>
                      <w:sz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</w:rPr>
                    <w:t>2. What knowledge, skills, and abilities are needed by an employee upon entry to this job including any special certificati</w:t>
                  </w:r>
                  <w:r>
                    <w:rPr>
                      <w:b/>
                      <w:snapToGrid w:val="0"/>
                      <w:color w:val="000000"/>
                      <w:sz w:val="18"/>
                    </w:rPr>
                    <w:t>on or license?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4" style="position:absolute;margin-left:45.85pt;margin-top:463.85pt;width:698.7pt;height:26.8pt;z-index:251661824;mso-position-horizontal-relative:page;mso-position-vertical-relative:page" o:allowincell="f" filled="f" stroked="f">
            <v:textbox style="mso-next-textbox:#_x0000_s1084" inset="0,0,0,0">
              <w:txbxContent>
                <w:p w:rsidR="00000000" w:rsidRDefault="00712EFD">
                  <w:pPr>
                    <w:spacing w:before="310"/>
                    <w:rPr>
                      <w:b/>
                      <w:snapToGrid w:val="0"/>
                      <w:color w:val="000000"/>
                      <w:sz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</w:rPr>
                    <w:t>3. Describe the guidelines and supervision an employee receives to do this job, including the employee's independence and discretion.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5" style="position:absolute;margin-left:610.35pt;margin-top:499.55pt;width:139.55pt;height:13.2pt;z-index:251662848;mso-position-horizontal-relative:page;mso-position-vertical-relative:page" o:allowincell="f" filled="f" stroked="f">
            <v:textbox style="mso-next-textbox:#_x0000_s1085" inset="0,0,0,0">
              <w:txbxContent>
                <w:p w:rsidR="00000000" w:rsidRDefault="00712EFD">
                  <w:pPr>
                    <w:spacing w:before="14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MISCELLANEOUS DATA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6" style="position:absolute;margin-left:45.1pt;margin-top:513.8pt;width:524.8pt;height:26.85pt;z-index:251663872;mso-position-horizontal-relative:page;mso-position-vertical-relative:page" o:allowincell="f" filled="f" stroked="f">
            <v:textbox style="mso-next-textbox:#_x0000_s1086" inset="0,0,0,0">
              <w:txbxContent>
                <w:p w:rsidR="00000000" w:rsidRDefault="00712EFD">
                  <w:pPr>
                    <w:spacing w:before="310"/>
                    <w:rPr>
                      <w:b/>
                      <w:snapToGrid w:val="0"/>
                      <w:color w:val="000000"/>
                      <w:sz w:val="18"/>
                    </w:rPr>
                  </w:pPr>
                  <w:r>
                    <w:rPr>
                      <w:b/>
                      <w:snapToGrid w:val="0"/>
                      <w:color w:val="000000"/>
                      <w:sz w:val="18"/>
                    </w:rPr>
                    <w:t>4. Indicate additional comments regarding this position (e.g., work environment, phys</w:t>
                  </w:r>
                  <w:r>
                    <w:rPr>
                      <w:b/>
                      <w:snapToGrid w:val="0"/>
                      <w:color w:val="000000"/>
                      <w:sz w:val="18"/>
                    </w:rPr>
                    <w:t>ical requirements, overnight travel).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7" style="position:absolute;margin-left:624.5pt;margin-top:531.45pt;width:112.75pt;height:12.8pt;z-index:251664896;mso-position-horizontal-relative:page;mso-position-vertical-relative:page" o:allowincell="f" filled="f" stroked="f">
            <v:textbox style="mso-next-textbox:#_x0000_s1087" inset="0,0,0,0">
              <w:txbxContent>
                <w:p w:rsidR="00000000" w:rsidRDefault="00712EFD">
                  <w:pPr>
                    <w:spacing w:before="29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Employee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88" style="position:absolute;margin-left:627.05pt;margin-top:561.55pt;width:106.65pt;height:13.85pt;z-index:251665920;mso-position-horizontal-relative:page;mso-position-vertical-relative:page" o:allowincell="f" filled="f" stroked="f">
            <v:textbox style="mso-next-textbox:#_x0000_s1088" inset="0,0,0,0">
              <w:txbxContent>
                <w:p w:rsidR="00000000" w:rsidRDefault="00712EFD">
                  <w:pPr>
                    <w:spacing w:before="51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Position Dept. 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group id="_x0000_s1097" style="position:absolute;margin-left:48.2pt;margin-top:72.55pt;width:130.55pt;height:11.85pt;z-index:251668992;mso-position-horizontal-relative:page;mso-position-vertical-relative:page" coordsize="2611,20085" o:allowincell="f">
            <v:group id="_x0000_s1098" style="position:absolute;width:291;height:20085" coordsize="291,20085">
              <v:line id="_x0000_s1099" style="position:absolute" from="0,0" to="0,20085"/>
              <v:line id="_x0000_s1100" style="position:absolute" from="290,0" to="290,20085"/>
              <v:line id="_x0000_s1101" style="position:absolute" from="0,20000" to="291,20000"/>
            </v:group>
            <v:group id="_x0000_s1102" style="position:absolute;left:290;width:291;height:20085" coordsize="291,20085">
              <v:line id="_x0000_s1103" style="position:absolute" from="0,0" to="0,20085"/>
              <v:line id="_x0000_s1104" style="position:absolute" from="290,0" to="290,20085"/>
              <v:line id="_x0000_s1105" style="position:absolute" from="0,20000" to="291,20000"/>
            </v:group>
            <v:group id="_x0000_s1106" style="position:absolute;left:580;width:291;height:20085" coordsize="291,20085">
              <v:line id="_x0000_s1107" style="position:absolute" from="0,0" to="0,20085"/>
              <v:line id="_x0000_s1108" style="position:absolute" from="290,0" to="290,20085"/>
              <v:line id="_x0000_s1109" style="position:absolute" from="0,20000" to="291,20000"/>
            </v:group>
            <v:group id="_x0000_s1110" style="position:absolute;left:870;width:291;height:20085" coordsize="291,20085">
              <v:line id="_x0000_s1111" style="position:absolute" from="0,0" to="0,20085"/>
              <v:line id="_x0000_s1112" style="position:absolute" from="290,0" to="290,20085"/>
              <v:line id="_x0000_s1113" style="position:absolute" from="0,20000" to="291,20000"/>
            </v:group>
            <v:group id="_x0000_s1114" style="position:absolute;left:1160;width:291;height:20085" coordsize="291,20085">
              <v:line id="_x0000_s1115" style="position:absolute" from="0,0" to="0,20085"/>
              <v:line id="_x0000_s1116" style="position:absolute" from="290,0" to="290,20085"/>
              <v:line id="_x0000_s1117" style="position:absolute" from="0,20000" to="291,20000"/>
            </v:group>
            <v:group id="_x0000_s1118" style="position:absolute;left:1450;width:291;height:20085" coordsize="291,20085">
              <v:line id="_x0000_s1119" style="position:absolute" from="0,0" to="0,20085"/>
              <v:line id="_x0000_s1120" style="position:absolute" from="290,0" to="290,20085"/>
              <v:line id="_x0000_s1121" style="position:absolute" from="0,20000" to="291,20000"/>
            </v:group>
            <v:group id="_x0000_s1122" style="position:absolute;left:1740;width:291;height:20085" coordsize="291,20085">
              <v:line id="_x0000_s1123" style="position:absolute" from="0,0" to="0,20085"/>
              <v:line id="_x0000_s1124" style="position:absolute" from="290,0" to="290,20085"/>
              <v:line id="_x0000_s1125" style="position:absolute" from="0,20000" to="291,20000"/>
            </v:group>
            <v:group id="_x0000_s1126" style="position:absolute;left:2030;width:291;height:20085" coordsize="291,20085">
              <v:line id="_x0000_s1127" style="position:absolute" from="0,0" to="0,20085"/>
              <v:line id="_x0000_s1128" style="position:absolute" from="290,0" to="290,20085"/>
              <v:line id="_x0000_s1129" style="position:absolute" from="0,20000" to="291,20000"/>
            </v:group>
            <v:group id="_x0000_s1130" style="position:absolute;left:2320;width:291;height:20085" coordsize="291,20085">
              <v:line id="_x0000_s1131" style="position:absolute" from="0,0" to="0,20085"/>
              <v:line id="_x0000_s1132" style="position:absolute" from="290,0" to="290,20085"/>
              <v:line id="_x0000_s1133" style="position:absolute" from="0,20000" to="291,20000"/>
            </v:group>
            <w10:wrap anchorx="page" anchory="page"/>
          </v:group>
        </w:pict>
      </w:r>
      <w:r>
        <w:rPr>
          <w:noProof/>
        </w:rPr>
        <w:pict>
          <v:group id="_x0000_s1134" style="position:absolute;margin-left:208.3pt;margin-top:72.7pt;width:42.75pt;height:12.2pt;z-index:251670016;mso-position-horizontal-relative:page;mso-position-vertical-relative:page" coordsize="855,20082" o:allowincell="f">
            <v:group id="_x0000_s1135" style="position:absolute;width:286;height:20082" coordsize="286,20082">
              <v:line id="_x0000_s1136" style="position:absolute" from="0,0" to="0,20082"/>
              <v:line id="_x0000_s1137" style="position:absolute" from="285,0" to="285,20082"/>
              <v:line id="_x0000_s1138" style="position:absolute" from="0,20000" to="286,20000"/>
            </v:group>
            <v:group id="_x0000_s1139" style="position:absolute;left:285;width:286;height:20082" coordsize="286,20082">
              <v:line id="_x0000_s1140" style="position:absolute" from="0,0" to="0,20082"/>
              <v:line id="_x0000_s1141" style="position:absolute" from="285,0" to="285,20082"/>
              <v:line id="_x0000_s1142" style="position:absolute" from="0,20000" to="286,20000"/>
            </v:group>
            <v:group id="_x0000_s1143" style="position:absolute;left:570;width:285;height:20082" coordsize="285,20082">
              <v:line id="_x0000_s1144" style="position:absolute" from="0,0" to="0,20082"/>
              <v:line id="_x0000_s1145" style="position:absolute" from="284,0" to="284,20082"/>
              <v:line id="_x0000_s1146" style="position:absolute" from="0,20000" to="285,20000"/>
            </v:group>
            <w10:wrap anchorx="page" anchory="page"/>
          </v:group>
        </w:pict>
      </w:r>
      <w:r>
        <w:rPr>
          <w:noProof/>
        </w:rPr>
        <w:pict>
          <v:group id="_x0000_s1147" style="position:absolute;margin-left:499.25pt;margin-top:104.75pt;width:55.8pt;height:12.35pt;z-index:251671040;mso-position-horizontal-relative:page;mso-position-vertical-relative:page" coordsize="1116,20081" o:allowincell="f">
            <v:group id="_x0000_s1148" style="position:absolute;width:369;height:20081" coordsize="369,20081">
              <v:line id="_x0000_s1149" style="position:absolute" from="0,0" to="0,20081"/>
              <v:line id="_x0000_s1150" style="position:absolute" from="368,0" to="368,20081"/>
              <v:line id="_x0000_s1151" style="position:absolute" from="0,20000" to="369,20000"/>
            </v:group>
            <v:group id="_x0000_s1152" style="position:absolute;left:368;width:384;height:20081" coordsize="384,20081">
              <v:line id="_x0000_s1153" style="position:absolute" from="0,0" to="0,20081"/>
              <v:line id="_x0000_s1154" style="position:absolute" from="383,0" to="383,20081"/>
              <v:line id="_x0000_s1155" style="position:absolute" from="0,20000" to="384,20000"/>
            </v:group>
            <v:group id="_x0000_s1156" style="position:absolute;left:751;width:365;height:20081" coordsize="365,20081">
              <v:line id="_x0000_s1157" style="position:absolute" from="0,0" to="0,20081"/>
              <v:line id="_x0000_s1158" style="position:absolute" from="364,0" to="364,20081"/>
              <v:line id="_x0000_s1159" style="position:absolute" from="0,20000" to="365,20000"/>
            </v:group>
            <w10:wrap anchorx="page" anchory="page"/>
          </v:group>
        </w:pict>
      </w:r>
      <w:r>
        <w:rPr>
          <w:noProof/>
        </w:rPr>
        <w:pict>
          <v:group id="_x0000_s1160" style="position:absolute;margin-left:582.6pt;margin-top:104.6pt;width:71.05pt;height:12.6pt;z-index:251672064;mso-position-horizontal-relative:page;mso-position-vertical-relative:page" coordsize="1421,20080" o:allowincell="f">
            <v:group id="_x0000_s1161" style="position:absolute;width:356;height:20080" coordsize="356,20080">
              <v:line id="_x0000_s1162" style="position:absolute" from="0,0" to="0,20080"/>
              <v:line id="_x0000_s1163" style="position:absolute" from="355,0" to="355,20080"/>
              <v:line id="_x0000_s1164" style="position:absolute" from="0,20000" to="356,20000"/>
            </v:group>
            <v:group id="_x0000_s1165" style="position:absolute;left:355;width:356;height:20080" coordsize="356,20080">
              <v:line id="_x0000_s1166" style="position:absolute" from="0,0" to="0,20080"/>
              <v:line id="_x0000_s1167" style="position:absolute" from="355,0" to="355,20080"/>
              <v:line id="_x0000_s1168" style="position:absolute" from="0,20000" to="356,20000"/>
            </v:group>
            <v:group id="_x0000_s1169" style="position:absolute;left:710;width:356;height:20080" coordsize="356,20080">
              <v:line id="_x0000_s1170" style="position:absolute" from="0,0" to="0,20080"/>
              <v:line id="_x0000_s1171" style="position:absolute" from="355,0" to="355,20080"/>
              <v:line id="_x0000_s1172" style="position:absolute" from="0,20000" to="356,20000"/>
            </v:group>
            <v:group id="_x0000_s1173" style="position:absolute;left:1065;width:356;height:20080" coordsize="356,20080">
              <v:line id="_x0000_s1174" style="position:absolute" from="0,0" to="0,20080"/>
              <v:line id="_x0000_s1175" style="position:absolute" from="355,0" to="355,20080"/>
              <v:line id="_x0000_s1176" style="position:absolute" from="0,20000" to="356,20000"/>
            </v:group>
            <w10:wrap anchorx="page" anchory="page"/>
          </v:group>
        </w:pict>
      </w:r>
      <w:r>
        <w:rPr>
          <w:noProof/>
        </w:rPr>
        <w:pict>
          <v:group id="_x0000_s1177" style="position:absolute;margin-left:680.2pt;margin-top:105.35pt;width:69.05pt;height:13.1pt;z-index:251673088;mso-position-horizontal-relative:page;mso-position-vertical-relative:page" coordsize="1381,20077" o:allowincell="f">
            <v:group id="_x0000_s1178" style="position:absolute;width:346;height:20077" coordsize="346,20077">
              <v:line id="_x0000_s1179" style="position:absolute" from="0,0" to="0,20077"/>
              <v:line id="_x0000_s1180" style="position:absolute" from="345,0" to="345,20077"/>
              <v:line id="_x0000_s1181" style="position:absolute" from="0,20000" to="346,20000"/>
            </v:group>
            <v:group id="_x0000_s1182" style="position:absolute;left:345;width:346;height:20077" coordsize="346,20077">
              <v:line id="_x0000_s1183" style="position:absolute" from="0,0" to="0,20077"/>
              <v:line id="_x0000_s1184" style="position:absolute" from="345,0" to="345,20077"/>
              <v:line id="_x0000_s1185" style="position:absolute" from="0,20000" to="346,20000"/>
            </v:group>
            <v:group id="_x0000_s1186" style="position:absolute;left:690;width:346;height:20077" coordsize="346,20077">
              <v:line id="_x0000_s1187" style="position:absolute" from="0,0" to="0,20077"/>
              <v:line id="_x0000_s1188" style="position:absolute" from="345,0" to="345,20077"/>
              <v:line id="_x0000_s1189" style="position:absolute" from="0,20000" to="346,20000"/>
            </v:group>
            <v:group id="_x0000_s1190" style="position:absolute;left:1035;width:346;height:20077" coordsize="346,20077">
              <v:line id="_x0000_s1191" style="position:absolute" from="0,0" to="0,20077"/>
              <v:line id="_x0000_s1192" style="position:absolute" from="345,0" to="345,20077"/>
              <v:line id="_x0000_s1193" style="position:absolute" from="0,20000" to="346,20000"/>
            </v:group>
            <w10:wrap anchorx="page" anchory="page"/>
          </v:group>
        </w:pict>
      </w:r>
      <w:r>
        <w:rPr>
          <w:noProof/>
        </w:rPr>
        <w:pict>
          <v:group id="_x0000_s1194" style="position:absolute;margin-left:279.05pt;margin-top:127.55pt;width:35.3pt;height:12.15pt;z-index:251674112;mso-position-horizontal-relative:page;mso-position-vertical-relative:page" coordsize="706,20083" o:allowincell="f">
            <v:group id="_x0000_s1195" style="position:absolute;width:354;height:20083" coordsize="354,20083">
              <v:line id="_x0000_s1196" style="position:absolute" from="0,0" to="0,20083"/>
              <v:line id="_x0000_s1197" style="position:absolute" from="353,0" to="353,20083"/>
              <v:line id="_x0000_s1198" style="position:absolute" from="0,20000" to="354,20000"/>
            </v:group>
            <v:group id="_x0000_s1199" style="position:absolute;left:353;width:353;height:20083" coordsize="353,20083">
              <v:line id="_x0000_s1200" style="position:absolute" from="0,0" to="0,20083"/>
              <v:line id="_x0000_s1201" style="position:absolute" from="352,0" to="352,20083"/>
              <v:line id="_x0000_s1202" style="position:absolute" from="0,20000" to="353,20000"/>
            </v:group>
            <w10:wrap anchorx="page" anchory="page"/>
          </v:group>
        </w:pict>
      </w:r>
      <w:r>
        <w:rPr>
          <w:noProof/>
        </w:rPr>
        <w:pict>
          <v:group id="_x0000_s1089" style="position:absolute;margin-left:357.35pt;margin-top:128.4pt;width:16.05pt;height:11.9pt;z-index:251666944;mso-position-horizontal-relative:page;mso-position-vertical-relative:page" coordsize="321,20084" o:allowincell="f">
            <v:line id="_x0000_s1090" style="position:absolute" from="0,0" to="0,20084"/>
            <v:line id="_x0000_s1091" style="position:absolute" from="320,0" to="320,20084"/>
            <v:line id="_x0000_s1092" style="position:absolute" from="0,20000" to="321,20000"/>
            <w10:wrap anchorx="page" anchory="page"/>
          </v:group>
        </w:pict>
      </w:r>
      <w:r>
        <w:rPr>
          <w:noProof/>
        </w:rPr>
        <w:pict>
          <v:group id="_x0000_s1203" style="position:absolute;margin-left:549.95pt;margin-top:134.15pt;width:163.35pt;height:12.65pt;z-index:251675136;mso-position-horizontal-relative:page;mso-position-vertical-relative:page" coordsize="3267,20079" o:allowincell="f">
            <v:group id="_x0000_s1204" style="position:absolute;width:382;height:20079" coordsize="382,20079">
              <v:line id="_x0000_s1205" style="position:absolute" from="0,0" to="0,20079"/>
              <v:line id="_x0000_s1206" style="position:absolute" from="381,0" to="381,20079"/>
              <v:line id="_x0000_s1207" style="position:absolute" from="0,20000" to="382,20000"/>
            </v:group>
            <v:group id="_x0000_s1208" style="position:absolute;left:381;width:375;height:20079" coordsize="375,20079">
              <v:line id="_x0000_s1209" style="position:absolute" from="0,0" to="0,20079"/>
              <v:line id="_x0000_s1210" style="position:absolute" from="374,0" to="374,20079"/>
              <v:line id="_x0000_s1211" style="position:absolute" from="0,20000" to="375,20000"/>
            </v:group>
            <v:group id="_x0000_s1212" style="position:absolute;left:890;width:374;height:20079" coordsize="374,20079">
              <v:line id="_x0000_s1213" style="position:absolute" from="0,0" to="0,20079"/>
              <v:line id="_x0000_s1214" style="position:absolute" from="373,0" to="373,20079"/>
              <v:line id="_x0000_s1215" style="position:absolute" from="0,20000" to="374,20000"/>
            </v:group>
            <v:group id="_x0000_s1216" style="position:absolute;left:1263;width:375;height:20079" coordsize="375,20079">
              <v:line id="_x0000_s1217" style="position:absolute" from="0,0" to="0,20079"/>
              <v:line id="_x0000_s1218" style="position:absolute" from="374,0" to="374,20079"/>
              <v:line id="_x0000_s1219" style="position:absolute" from="0,20000" to="375,20000"/>
            </v:group>
            <v:group id="_x0000_s1220" style="position:absolute;left:1772;width:375;height:20079" coordsize="375,20079">
              <v:line id="_x0000_s1221" style="position:absolute" from="0,0" to="0,20079"/>
              <v:line id="_x0000_s1222" style="position:absolute" from="374,0" to="374,20079"/>
              <v:line id="_x0000_s1223" style="position:absolute" from="0,20000" to="375,20000"/>
            </v:group>
            <v:group id="_x0000_s1224" style="position:absolute;left:2146;width:374;height:20079" coordsize="374,20079">
              <v:line id="_x0000_s1225" style="position:absolute" from="0,0" to="0,20079"/>
              <v:line id="_x0000_s1226" style="position:absolute" from="373,0" to="373,20079"/>
              <v:line id="_x0000_s1227" style="position:absolute" from="0,20000" to="374,20000"/>
            </v:group>
            <v:group id="_x0000_s1228" style="position:absolute;left:2519;width:375;height:20079" coordsize="375,20079">
              <v:line id="_x0000_s1229" style="position:absolute" from="0,0" to="0,20079"/>
              <v:line id="_x0000_s1230" style="position:absolute" from="374,0" to="374,20079"/>
              <v:line id="_x0000_s1231" style="position:absolute" from="0,20000" to="375,20000"/>
            </v:group>
            <v:group id="_x0000_s1232" style="position:absolute;left:2893;width:374;height:20079" coordsize="374,20079">
              <v:line id="_x0000_s1233" style="position:absolute" from="0,0" to="0,20079"/>
              <v:line id="_x0000_s1234" style="position:absolute" from="373,0" to="373,20079"/>
              <v:line id="_x0000_s1235" style="position:absolute" from="0,20000" to="374,20000"/>
            </v:group>
            <w10:wrap anchorx="page" anchory="page"/>
          </v:group>
        </w:pict>
      </w:r>
      <w:r>
        <w:rPr>
          <w:noProof/>
        </w:rPr>
        <w:pict>
          <v:group id="_x0000_s1236" style="position:absolute;margin-left:235.25pt;margin-top:154.7pt;width:60.05pt;height:12.5pt;z-index:251676160;mso-position-horizontal-relative:page;mso-position-vertical-relative:page" coordsize="1201,20080" o:allowincell="f">
            <v:group id="_x0000_s1237" style="position:absolute;width:301;height:20080" coordsize="301,20080">
              <v:line id="_x0000_s1238" style="position:absolute" from="0,0" to="0,20080"/>
              <v:line id="_x0000_s1239" style="position:absolute" from="300,0" to="300,20080"/>
              <v:line id="_x0000_s1240" style="position:absolute" from="0,20000" to="301,20000"/>
            </v:group>
            <v:group id="_x0000_s1241" style="position:absolute;left:300;width:301;height:20080" coordsize="301,20080">
              <v:line id="_x0000_s1242" style="position:absolute" from="0,0" to="0,20080"/>
              <v:line id="_x0000_s1243" style="position:absolute" from="300,0" to="300,20080"/>
              <v:line id="_x0000_s1244" style="position:absolute" from="0,20000" to="301,20000"/>
            </v:group>
            <v:group id="_x0000_s1245" style="position:absolute;left:600;width:301;height:20080" coordsize="301,20080">
              <v:line id="_x0000_s1246" style="position:absolute" from="0,0" to="0,20080"/>
              <v:line id="_x0000_s1247" style="position:absolute" from="300,0" to="300,20080"/>
              <v:line id="_x0000_s1248" style="position:absolute" from="0,20000" to="301,20000"/>
            </v:group>
            <v:group id="_x0000_s1249" style="position:absolute;left:900;width:301;height:20080" coordsize="301,20080">
              <v:line id="_x0000_s1250" style="position:absolute" from="0,0" to="0,20080"/>
              <v:line id="_x0000_s1251" style="position:absolute" from="300,0" to="300,20080"/>
              <v:line id="_x0000_s1252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253" style="position:absolute;margin-left:317.2pt;margin-top:155.75pt;width:60pt;height:12.2pt;z-index:251677184;mso-position-horizontal-relative:page;mso-position-vertical-relative:page" coordsize="1200,20082" o:allowincell="f">
            <v:group id="_x0000_s1254" style="position:absolute;width:301;height:20082" coordsize="301,20082">
              <v:line id="_x0000_s1255" style="position:absolute" from="0,0" to="0,20082"/>
              <v:line id="_x0000_s1256" style="position:absolute" from="300,0" to="300,20082"/>
              <v:line id="_x0000_s1257" style="position:absolute" from="0,20000" to="301,20000"/>
            </v:group>
            <v:group id="_x0000_s1258" style="position:absolute;left:300;width:301;height:20082" coordsize="301,20082">
              <v:line id="_x0000_s1259" style="position:absolute" from="0,0" to="0,20082"/>
              <v:line id="_x0000_s1260" style="position:absolute" from="300,0" to="300,20082"/>
              <v:line id="_x0000_s1261" style="position:absolute" from="0,20000" to="301,20000"/>
            </v:group>
            <v:group id="_x0000_s1262" style="position:absolute;left:600;width:301;height:20082" coordsize="301,20082">
              <v:line id="_x0000_s1263" style="position:absolute" from="0,0" to="0,20082"/>
              <v:line id="_x0000_s1264" style="position:absolute" from="300,0" to="300,20082"/>
              <v:line id="_x0000_s1265" style="position:absolute" from="0,20000" to="301,20000"/>
            </v:group>
            <v:group id="_x0000_s1266" style="position:absolute;left:900;width:300;height:20082" coordsize="300,20082">
              <v:line id="_x0000_s1267" style="position:absolute" from="0,0" to="0,20082"/>
              <v:line id="_x0000_s1268" style="position:absolute" from="299,0" to="299,20082"/>
              <v:line id="_x0000_s1269" style="position:absolute" from="0,20000" to="300,20000"/>
            </v:group>
            <w10:wrap anchorx="page" anchory="page"/>
          </v:group>
        </w:pict>
      </w:r>
      <w:r>
        <w:rPr>
          <w:noProof/>
        </w:rPr>
        <w:pict>
          <v:group id="_x0000_s1270" style="position:absolute;margin-left:400.2pt;margin-top:155.75pt;width:32.3pt;height:12.15pt;z-index:251678208;mso-position-horizontal-relative:page;mso-position-vertical-relative:page" coordsize="646,20083" o:allowincell="f">
            <v:group id="_x0000_s1271" style="position:absolute;width:326;height:20083" coordsize="326,20083">
              <v:line id="_x0000_s1272" style="position:absolute" from="0,0" to="0,20083"/>
              <v:line id="_x0000_s1273" style="position:absolute" from="325,0" to="325,20083"/>
              <v:line id="_x0000_s1274" style="position:absolute" from="0,20000" to="326,20000"/>
            </v:group>
            <v:group id="_x0000_s1275" style="position:absolute;left:325;width:321;height:20083" coordsize="321,20083">
              <v:line id="_x0000_s1276" style="position:absolute" from="0,0" to="0,20083"/>
              <v:line id="_x0000_s1277" style="position:absolute" from="320,0" to="320,20083"/>
              <v:line id="_x0000_s1278" style="position:absolute" from="0,20000" to="321,20000"/>
            </v:group>
            <w10:wrap anchorx="page" anchory="page"/>
          </v:group>
        </w:pict>
      </w:r>
      <w:r>
        <w:rPr>
          <w:noProof/>
        </w:rPr>
        <w:pict>
          <v:group id="_x0000_s1279" style="position:absolute;margin-left:68.95pt;margin-top:185.5pt;width:44.35pt;height:12.15pt;z-index:251679232;mso-position-horizontal-relative:page;mso-position-vertical-relative:page" coordsize="887,20083" o:allowincell="f">
            <v:group id="_x0000_s1280" style="position:absolute;width:296;height:20083" coordsize="296,20083">
              <v:line id="_x0000_s1281" style="position:absolute" from="0,0" to="0,20083"/>
              <v:line id="_x0000_s1282" style="position:absolute" from="295,0" to="295,20083"/>
              <v:line id="_x0000_s1283" style="position:absolute" from="0,20000" to="296,20000"/>
            </v:group>
            <v:group id="_x0000_s1284" style="position:absolute;left:295;width:296;height:20083" coordsize="296,20083">
              <v:line id="_x0000_s1285" style="position:absolute" from="0,0" to="0,20083"/>
              <v:line id="_x0000_s1286" style="position:absolute" from="295,0" to="295,20083"/>
              <v:line id="_x0000_s1287" style="position:absolute" from="0,20000" to="296,20000"/>
            </v:group>
            <v:group id="_x0000_s1288" style="position:absolute;left:590;width:297;height:20083" coordsize="297,20083">
              <v:line id="_x0000_s1289" style="position:absolute" from="0,0" to="0,20083"/>
              <v:line id="_x0000_s1290" style="position:absolute" from="296,0" to="296,20083"/>
              <v:line id="_x0000_s1291" style="position:absolute" from="0,20000" to="297,20000"/>
            </v:group>
            <w10:wrap anchorx="page" anchory="page"/>
          </v:group>
        </w:pict>
      </w:r>
      <w:r>
        <w:rPr>
          <w:noProof/>
        </w:rPr>
        <w:pict>
          <v:group id="_x0000_s1292" style="position:absolute;margin-left:337.45pt;margin-top:184.9pt;width:60.05pt;height:12.5pt;z-index:251680256;mso-position-horizontal-relative:page;mso-position-vertical-relative:page" coordsize="1201,20080" o:allowincell="f">
            <v:group id="_x0000_s1293" style="position:absolute;width:301;height:20080" coordsize="301,20080">
              <v:line id="_x0000_s1294" style="position:absolute" from="0,0" to="0,20080"/>
              <v:line id="_x0000_s1295" style="position:absolute" from="300,0" to="300,20080"/>
              <v:line id="_x0000_s1296" style="position:absolute" from="0,20000" to="301,20000"/>
            </v:group>
            <v:group id="_x0000_s1297" style="position:absolute;left:300;width:301;height:20080" coordsize="301,20080">
              <v:line id="_x0000_s1298" style="position:absolute" from="0,0" to="0,20080"/>
              <v:line id="_x0000_s1299" style="position:absolute" from="300,0" to="300,20080"/>
              <v:line id="_x0000_s1300" style="position:absolute" from="0,20000" to="301,20000"/>
            </v:group>
            <v:group id="_x0000_s1301" style="position:absolute;left:600;width:301;height:20080" coordsize="301,20080">
              <v:line id="_x0000_s1302" style="position:absolute" from="0,0" to="0,20080"/>
              <v:line id="_x0000_s1303" style="position:absolute" from="300,0" to="300,20080"/>
              <v:line id="_x0000_s1304" style="position:absolute" from="0,20000" to="301,20000"/>
            </v:group>
            <v:group id="_x0000_s1305" style="position:absolute;left:900;width:301;height:20080" coordsize="301,20080">
              <v:line id="_x0000_s1306" style="position:absolute" from="0,0" to="0,20080"/>
              <v:line id="_x0000_s1307" style="position:absolute" from="300,0" to="300,20080"/>
              <v:line id="_x0000_s1308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309" style="position:absolute;margin-left:413.15pt;margin-top:185.65pt;width:60.05pt;height:12.15pt;z-index:251681280;mso-position-horizontal-relative:page;mso-position-vertical-relative:page" coordsize="1201,20083" o:allowincell="f">
            <v:group id="_x0000_s1310" style="position:absolute;width:301;height:20083" coordsize="301,20083">
              <v:line id="_x0000_s1311" style="position:absolute" from="0,0" to="0,20083"/>
              <v:line id="_x0000_s1312" style="position:absolute" from="300,0" to="300,20083"/>
              <v:line id="_x0000_s1313" style="position:absolute" from="0,20000" to="301,20000"/>
            </v:group>
            <v:group id="_x0000_s1314" style="position:absolute;left:300;width:301;height:20083" coordsize="301,20083">
              <v:line id="_x0000_s1315" style="position:absolute" from="0,0" to="0,20083"/>
              <v:line id="_x0000_s1316" style="position:absolute" from="300,0" to="300,20083"/>
              <v:line id="_x0000_s1317" style="position:absolute" from="0,20000" to="301,20000"/>
            </v:group>
            <v:group id="_x0000_s1318" style="position:absolute;left:600;width:301;height:20083" coordsize="301,20083">
              <v:line id="_x0000_s1319" style="position:absolute" from="0,0" to="0,20083"/>
              <v:line id="_x0000_s1320" style="position:absolute" from="300,0" to="300,20083"/>
              <v:line id="_x0000_s1321" style="position:absolute" from="0,20000" to="301,20000"/>
            </v:group>
            <v:group id="_x0000_s1322" style="position:absolute;left:900;width:301;height:20083" coordsize="301,20083">
              <v:line id="_x0000_s1323" style="position:absolute" from="0,0" to="0,20083"/>
              <v:line id="_x0000_s1324" style="position:absolute" from="300,0" to="300,20083"/>
              <v:line id="_x0000_s1325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326" style="position:absolute;margin-left:53.7pt;margin-top:211.7pt;width:72.05pt;height:11.4pt;z-index:251682304;mso-position-horizontal-relative:page;mso-position-vertical-relative:page" coordsize="1441,20088" o:allowincell="f">
            <v:group id="_x0000_s1327" style="position:absolute;width:289;height:20088" coordsize="289,20088">
              <v:line id="_x0000_s1328" style="position:absolute" from="0,0" to="0,20088"/>
              <v:line id="_x0000_s1329" style="position:absolute" from="288,0" to="288,20088"/>
              <v:line id="_x0000_s1330" style="position:absolute" from="0,20000" to="289,20000"/>
            </v:group>
            <v:group id="_x0000_s1331" style="position:absolute;left:288;width:289;height:20088" coordsize="289,20088">
              <v:line id="_x0000_s1332" style="position:absolute" from="0,0" to="0,20088"/>
              <v:line id="_x0000_s1333" style="position:absolute" from="288,0" to="288,20088"/>
              <v:line id="_x0000_s1334" style="position:absolute" from="0,20000" to="289,20000"/>
            </v:group>
            <v:group id="_x0000_s1335" style="position:absolute;left:576;width:289;height:20088" coordsize="289,20088">
              <v:line id="_x0000_s1336" style="position:absolute" from="0,0" to="0,20088"/>
              <v:line id="_x0000_s1337" style="position:absolute" from="288,0" to="288,20088"/>
              <v:line id="_x0000_s1338" style="position:absolute" from="0,20000" to="289,20000"/>
            </v:group>
            <v:group id="_x0000_s1339" style="position:absolute;left:864;width:289;height:20088" coordsize="289,20088">
              <v:line id="_x0000_s1340" style="position:absolute" from="0,0" to="0,20088"/>
              <v:line id="_x0000_s1341" style="position:absolute" from="288,0" to="288,20088"/>
              <v:line id="_x0000_s1342" style="position:absolute" from="0,20000" to="289,20000"/>
            </v:group>
            <v:group id="_x0000_s1343" style="position:absolute;left:1152;width:289;height:20088" coordsize="289,20088">
              <v:line id="_x0000_s1344" style="position:absolute" from="0,0" to="0,20088"/>
              <v:line id="_x0000_s1345" style="position:absolute" from="288,0" to="288,20088"/>
              <v:line id="_x0000_s1346" style="position:absolute" from="0,20000" to="289,20000"/>
            </v:group>
            <w10:wrap anchorx="page" anchory="page"/>
          </v:group>
        </w:pict>
      </w:r>
      <w:r>
        <w:rPr>
          <w:noProof/>
        </w:rPr>
        <w:pict>
          <v:group id="_x0000_s1347" style="position:absolute;margin-left:60.35pt;margin-top:237.25pt;width:60.05pt;height:12.15pt;z-index:251683328;mso-position-horizontal-relative:page;mso-position-vertical-relative:page" coordsize="1201,20083" o:allowincell="f">
            <v:group id="_x0000_s1348" style="position:absolute;width:301;height:20083" coordsize="301,20083">
              <v:line id="_x0000_s1349" style="position:absolute" from="0,0" to="0,20083"/>
              <v:line id="_x0000_s1350" style="position:absolute" from="300,0" to="300,20083"/>
              <v:line id="_x0000_s1351" style="position:absolute" from="0,20000" to="301,20000"/>
            </v:group>
            <v:group id="_x0000_s1352" style="position:absolute;left:300;width:301;height:20083" coordsize="301,20083">
              <v:line id="_x0000_s1353" style="position:absolute" from="0,0" to="0,20083"/>
              <v:line id="_x0000_s1354" style="position:absolute" from="300,0" to="300,20083"/>
              <v:line id="_x0000_s1355" style="position:absolute" from="0,20000" to="301,20000"/>
            </v:group>
            <v:group id="_x0000_s1356" style="position:absolute;left:600;width:301;height:20083" coordsize="301,20083">
              <v:line id="_x0000_s1357" style="position:absolute" from="0,0" to="0,20083"/>
              <v:line id="_x0000_s1358" style="position:absolute" from="300,0" to="300,20083"/>
              <v:line id="_x0000_s1359" style="position:absolute" from="0,20000" to="301,20000"/>
            </v:group>
            <v:group id="_x0000_s1360" style="position:absolute;left:900;width:301;height:20083" coordsize="301,20083">
              <v:line id="_x0000_s1361" style="position:absolute" from="0,0" to="0,20083"/>
              <v:line id="_x0000_s1362" style="position:absolute" from="300,0" to="300,20083"/>
              <v:line id="_x0000_s1363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364" style="position:absolute;margin-left:182.3pt;margin-top:234.05pt;width:81.8pt;height:12.15pt;z-index:251684352;mso-position-horizontal-relative:page;mso-position-vertical-relative:page" coordsize="1636,20083" o:allowincell="f">
            <v:group id="_x0000_s1365" style="position:absolute;width:301;height:20083" coordsize="301,20083">
              <v:line id="_x0000_s1366" style="position:absolute" from="0,0" to="0,20083"/>
              <v:line id="_x0000_s1367" style="position:absolute" from="300,0" to="300,20083"/>
              <v:line id="_x0000_s1368" style="position:absolute" from="0,20000" to="301,20000"/>
            </v:group>
            <v:group id="_x0000_s1369" style="position:absolute;left:300;width:301;height:20083" coordsize="301,20083">
              <v:line id="_x0000_s1370" style="position:absolute" from="0,0" to="0,20083"/>
              <v:line id="_x0000_s1371" style="position:absolute" from="300,0" to="300,20083"/>
              <v:line id="_x0000_s1372" style="position:absolute" from="0,20000" to="301,20000"/>
            </v:group>
            <v:group id="_x0000_s1373" style="position:absolute;left:600;width:301;height:20083" coordsize="301,20083">
              <v:line id="_x0000_s1374" style="position:absolute" from="0,0" to="0,20083"/>
              <v:line id="_x0000_s1375" style="position:absolute" from="300,0" to="300,20083"/>
              <v:line id="_x0000_s1376" style="position:absolute" from="0,20000" to="301,20000"/>
            </v:group>
            <v:group id="_x0000_s1377" style="position:absolute;left:1035;width:301;height:20083" coordsize="301,20083">
              <v:line id="_x0000_s1378" style="position:absolute" from="0,0" to="0,20083"/>
              <v:line id="_x0000_s1379" style="position:absolute" from="300,0" to="300,20083"/>
              <v:line id="_x0000_s1380" style="position:absolute" from="0,20000" to="301,20000"/>
            </v:group>
            <v:group id="_x0000_s1381" style="position:absolute;left:1335;width:301;height:20083" coordsize="301,20083">
              <v:line id="_x0000_s1382" style="position:absolute" from="0,0" to="0,20083"/>
              <v:line id="_x0000_s1383" style="position:absolute" from="300,0" to="300,20083"/>
              <v:line id="_x0000_s1384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385" style="position:absolute;margin-left:273.15pt;margin-top:233.65pt;width:81.8pt;height:12.2pt;z-index:251685376;mso-position-horizontal-relative:page;mso-position-vertical-relative:page" coordsize="1636,20082" o:allowincell="f">
            <v:group id="_x0000_s1386" style="position:absolute;width:301;height:20082" coordsize="301,20082">
              <v:line id="_x0000_s1387" style="position:absolute" from="0,0" to="0,20082"/>
              <v:line id="_x0000_s1388" style="position:absolute" from="300,0" to="300,20082"/>
              <v:line id="_x0000_s1389" style="position:absolute" from="0,20000" to="301,20000"/>
            </v:group>
            <v:group id="_x0000_s1390" style="position:absolute;left:300;width:301;height:20082" coordsize="301,20082">
              <v:line id="_x0000_s1391" style="position:absolute" from="0,0" to="0,20082"/>
              <v:line id="_x0000_s1392" style="position:absolute" from="300,0" to="300,20082"/>
              <v:line id="_x0000_s1393" style="position:absolute" from="0,20000" to="301,20000"/>
            </v:group>
            <v:group id="_x0000_s1394" style="position:absolute;left:600;width:301;height:20082" coordsize="301,20082">
              <v:line id="_x0000_s1395" style="position:absolute" from="0,0" to="0,20082"/>
              <v:line id="_x0000_s1396" style="position:absolute" from="300,0" to="300,20082"/>
              <v:line id="_x0000_s1397" style="position:absolute" from="0,20000" to="301,20000"/>
            </v:group>
            <v:group id="_x0000_s1398" style="position:absolute;left:1035;width:301;height:20082" coordsize="301,20082">
              <v:line id="_x0000_s1399" style="position:absolute" from="0,0" to="0,20082"/>
              <v:line id="_x0000_s1400" style="position:absolute" from="300,0" to="300,20082"/>
              <v:line id="_x0000_s1401" style="position:absolute" from="0,20000" to="301,20000"/>
            </v:group>
            <v:group id="_x0000_s1402" style="position:absolute;left:1335;width:301;height:20082" coordsize="301,20082">
              <v:line id="_x0000_s1403" style="position:absolute" from="0,0" to="0,20082"/>
              <v:line id="_x0000_s1404" style="position:absolute" from="300,0" to="300,20082"/>
              <v:line id="_x0000_s1405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406" style="position:absolute;margin-left:362.75pt;margin-top:233.6pt;width:81.8pt;height:12.2pt;z-index:251686400;mso-position-horizontal-relative:page;mso-position-vertical-relative:page" coordsize="1636,20082" o:allowincell="f">
            <v:group id="_x0000_s1407" style="position:absolute;width:301;height:20082" coordsize="301,20082">
              <v:line id="_x0000_s1408" style="position:absolute" from="0,0" to="0,20082"/>
              <v:line id="_x0000_s1409" style="position:absolute" from="300,0" to="300,20082"/>
              <v:line id="_x0000_s1410" style="position:absolute" from="0,20000" to="301,20000"/>
            </v:group>
            <v:group id="_x0000_s1411" style="position:absolute;left:300;width:301;height:20082" coordsize="301,20082">
              <v:line id="_x0000_s1412" style="position:absolute" from="0,0" to="0,20082"/>
              <v:line id="_x0000_s1413" style="position:absolute" from="300,0" to="300,20082"/>
              <v:line id="_x0000_s1414" style="position:absolute" from="0,20000" to="301,20000"/>
            </v:group>
            <v:group id="_x0000_s1415" style="position:absolute;left:600;width:301;height:20082" coordsize="301,20082">
              <v:line id="_x0000_s1416" style="position:absolute" from="0,0" to="0,20082"/>
              <v:line id="_x0000_s1417" style="position:absolute" from="300,0" to="300,20082"/>
              <v:line id="_x0000_s1418" style="position:absolute" from="0,20000" to="301,20000"/>
            </v:group>
            <v:group id="_x0000_s1419" style="position:absolute;left:1035;width:301;height:20082" coordsize="301,20082">
              <v:line id="_x0000_s1420" style="position:absolute" from="0,0" to="0,20082"/>
              <v:line id="_x0000_s1421" style="position:absolute" from="300,0" to="300,20082"/>
              <v:line id="_x0000_s1422" style="position:absolute" from="0,20000" to="301,20000"/>
            </v:group>
            <v:group id="_x0000_s1423" style="position:absolute;left:1335;width:301;height:20082" coordsize="301,20082">
              <v:line id="_x0000_s1424" style="position:absolute" from="0,0" to="0,20082"/>
              <v:line id="_x0000_s1425" style="position:absolute" from="300,0" to="300,20082"/>
              <v:line id="_x0000_s1426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group id="_x0000_s1427" style="position:absolute;margin-left:514.7pt;margin-top:280.25pt;width:60pt;height:14.75pt;z-index:251687424;mso-position-horizontal-relative:page;mso-position-vertical-relative:page" coordsize="1200,20068" o:allowincell="f">
            <v:group id="_x0000_s1428" style="position:absolute;width:301;height:20068" coordsize="301,20068">
              <v:line id="_x0000_s1429" style="position:absolute" from="0,0" to="0,20068"/>
              <v:line id="_x0000_s1430" style="position:absolute" from="300,0" to="300,20068"/>
              <v:line id="_x0000_s1431" style="position:absolute" from="0,20000" to="301,20000"/>
            </v:group>
            <v:group id="_x0000_s1432" style="position:absolute;left:300;width:301;height:20068" coordsize="301,20068">
              <v:line id="_x0000_s1433" style="position:absolute" from="0,0" to="0,20068"/>
              <v:line id="_x0000_s1434" style="position:absolute" from="300,0" to="300,20068"/>
              <v:line id="_x0000_s1435" style="position:absolute" from="0,20000" to="301,20000"/>
            </v:group>
            <v:group id="_x0000_s1436" style="position:absolute;left:600;width:301;height:20068" coordsize="301,20068">
              <v:line id="_x0000_s1437" style="position:absolute" from="0,0" to="0,20068"/>
              <v:line id="_x0000_s1438" style="position:absolute" from="300,0" to="300,20068"/>
              <v:line id="_x0000_s1439" style="position:absolute" from="0,20000" to="301,20000"/>
            </v:group>
            <v:group id="_x0000_s1440" style="position:absolute;left:900;width:300;height:20068" coordsize="300,20068">
              <v:line id="_x0000_s1441" style="position:absolute" from="0,0" to="0,20068"/>
              <v:line id="_x0000_s1442" style="position:absolute" from="299,0" to="299,20068"/>
              <v:line id="_x0000_s1443" style="position:absolute" from="0,20000" to="300,20000"/>
            </v:group>
            <w10:wrap anchorx="page" anchory="page"/>
          </v:group>
        </w:pict>
      </w:r>
      <w:r>
        <w:rPr>
          <w:noProof/>
        </w:rPr>
        <w:pict>
          <v:group id="_x0000_s1093" style="position:absolute;margin-left:635.6pt;margin-top:272.9pt;width:16.3pt;height:13.55pt;z-index:251667968;mso-position-horizontal-relative:page;mso-position-vertical-relative:page" coordsize="326,20074" o:allowincell="f">
            <v:line id="_x0000_s1094" style="position:absolute" from="0,0" to="0,20074"/>
            <v:line id="_x0000_s1095" style="position:absolute" from="325,0" to="325,20074"/>
            <v:line id="_x0000_s1096" style="position:absolute" from="0,20000" to="326,20000"/>
            <w10:wrap anchorx="page" anchory="page"/>
          </v:group>
        </w:pict>
      </w:r>
      <w:r>
        <w:rPr>
          <w:noProof/>
        </w:rPr>
        <w:pict>
          <v:group id="_x0000_s1444" style="position:absolute;margin-left:624.1pt;margin-top:517.8pt;width:112.9pt;height:12.15pt;z-index:251688448;mso-position-horizontal-relative:page;mso-position-vertical-relative:page" coordsize="2258,20083" o:allowincell="f">
            <v:group id="_x0000_s1445" style="position:absolute;width:324;height:20083" coordsize="324,20083">
              <v:line id="_x0000_s1446" style="position:absolute" from="0,0" to="0,20083"/>
              <v:line id="_x0000_s1447" style="position:absolute" from="323,0" to="323,20083"/>
              <v:line id="_x0000_s1448" style="position:absolute" from="0,20000" to="324,20000"/>
            </v:group>
            <v:group id="_x0000_s1449" style="position:absolute;left:323;width:323;height:20083" coordsize="323,20083">
              <v:line id="_x0000_s1450" style="position:absolute" from="0,0" to="0,20083"/>
              <v:line id="_x0000_s1451" style="position:absolute" from="322,0" to="322,20083"/>
              <v:line id="_x0000_s1452" style="position:absolute" from="0,20000" to="323,20000"/>
            </v:group>
            <v:group id="_x0000_s1453" style="position:absolute;left:645;width:324;height:20083" coordsize="324,20083">
              <v:line id="_x0000_s1454" style="position:absolute" from="0,0" to="0,20083"/>
              <v:line id="_x0000_s1455" style="position:absolute" from="323,0" to="323,20083"/>
              <v:line id="_x0000_s1456" style="position:absolute" from="0,20000" to="324,20000"/>
            </v:group>
            <v:group id="_x0000_s1457" style="position:absolute;left:968;width:323;height:20083" coordsize="323,20083">
              <v:line id="_x0000_s1458" style="position:absolute" from="0,0" to="0,20083"/>
              <v:line id="_x0000_s1459" style="position:absolute" from="322,0" to="322,20083"/>
              <v:line id="_x0000_s1460" style="position:absolute" from="0,20000" to="323,20000"/>
            </v:group>
            <v:group id="_x0000_s1461" style="position:absolute;left:1290;width:324;height:20083" coordsize="324,20083">
              <v:line id="_x0000_s1462" style="position:absolute" from="0,0" to="0,20083"/>
              <v:line id="_x0000_s1463" style="position:absolute" from="323,0" to="323,20083"/>
              <v:line id="_x0000_s1464" style="position:absolute" from="0,20000" to="324,20000"/>
            </v:group>
            <v:group id="_x0000_s1465" style="position:absolute;left:1613;width:323;height:20083" coordsize="323,20083">
              <v:line id="_x0000_s1466" style="position:absolute" from="0,0" to="0,20083"/>
              <v:line id="_x0000_s1467" style="position:absolute" from="322,0" to="322,20083"/>
              <v:line id="_x0000_s1468" style="position:absolute" from="0,20000" to="323,20000"/>
            </v:group>
            <v:group id="_x0000_s1469" style="position:absolute;left:1935;width:323;height:20083" coordsize="323,20083">
              <v:line id="_x0000_s1470" style="position:absolute" from="0,0" to="0,20083"/>
              <v:line id="_x0000_s1471" style="position:absolute" from="322,0" to="322,20083"/>
              <v:line id="_x0000_s1472" style="position:absolute" from="0,20000" to="323,20000"/>
            </v:group>
            <w10:wrap anchorx="page" anchory="page"/>
          </v:group>
        </w:pict>
      </w:r>
      <w:r>
        <w:rPr>
          <w:noProof/>
        </w:rPr>
        <w:pict>
          <v:group id="_x0000_s1473" style="position:absolute;margin-left:642.15pt;margin-top:549.35pt;width:75.05pt;height:12.1pt;z-index:251689472;mso-position-horizontal-relative:page;mso-position-vertical-relative:page" coordsize="1501,20083" o:allowincell="f">
            <v:group id="_x0000_s1474" style="position:absolute;width:302;height:20083" coordsize="302,20083">
              <v:line id="_x0000_s1475" style="position:absolute" from="0,0" to="0,20083"/>
              <v:line id="_x0000_s1476" style="position:absolute" from="301,0" to="301,20083"/>
              <v:line id="_x0000_s1477" style="position:absolute" from="0,20000" to="302,20000"/>
            </v:group>
            <v:group id="_x0000_s1478" style="position:absolute;left:301;width:301;height:20083" coordsize="301,20083">
              <v:line id="_x0000_s1479" style="position:absolute" from="0,0" to="0,20083"/>
              <v:line id="_x0000_s1480" style="position:absolute" from="300,0" to="300,20083"/>
              <v:line id="_x0000_s1481" style="position:absolute" from="0,20000" to="301,20000"/>
            </v:group>
            <v:group id="_x0000_s1482" style="position:absolute;left:601;width:300;height:20083" coordsize="300,20083">
              <v:line id="_x0000_s1483" style="position:absolute" from="0,0" to="0,20083"/>
              <v:line id="_x0000_s1484" style="position:absolute" from="299,0" to="299,20083"/>
              <v:line id="_x0000_s1485" style="position:absolute" from="0,20000" to="300,20000"/>
            </v:group>
            <v:group id="_x0000_s1486" style="position:absolute;left:900;width:301;height:20083" coordsize="301,20083">
              <v:line id="_x0000_s1487" style="position:absolute" from="0,0" to="0,20083"/>
              <v:line id="_x0000_s1488" style="position:absolute" from="300,0" to="300,20083"/>
              <v:line id="_x0000_s1489" style="position:absolute" from="0,20000" to="301,20000"/>
            </v:group>
            <v:group id="_x0000_s1490" style="position:absolute;left:1200;width:301;height:20083" coordsize="301,20083">
              <v:line id="_x0000_s1491" style="position:absolute" from="0,0" to="0,20083"/>
              <v:line id="_x0000_s1492" style="position:absolute" from="300,0" to="300,20083"/>
              <v:line id="_x0000_s1493" style="position:absolute" from="0,20000" to="301,20000"/>
            </v:group>
            <w10:wrap anchorx="page" anchory="page"/>
          </v:group>
        </w:pict>
      </w:r>
      <w:r>
        <w:rPr>
          <w:noProof/>
        </w:rPr>
        <w:pict>
          <v:rect id="_x0000_s1026" style="position:absolute;margin-left:36.55pt;margin-top:24.4pt;width:721.15pt;height:27.75pt;z-index:-251714048;mso-position-horizontal-relative:page;mso-position-vertical-relative:page" o:allowincell="f" fillcolor="black">
            <v:fill color2="black"/>
            <w10:wrap anchorx="page" anchory="page"/>
          </v:rect>
        </w:pict>
      </w:r>
      <w:r>
        <w:rPr>
          <w:noProof/>
        </w:rPr>
        <w:pict>
          <v:rect id="_x0000_s1027" style="position:absolute;margin-left:485.45pt;margin-top:79.5pt;width:271.2pt;height:180.7pt;z-index:-251713024;mso-position-horizontal-relative:page;mso-position-vertical-relative:page" o:allowincell="f" filled="f" fillcolor="aqua" strokeweight="2.25pt">
            <v:fill color2="black"/>
            <w10:wrap anchorx="page" anchory="page"/>
          </v:rect>
        </w:pict>
      </w:r>
      <w:r>
        <w:rPr>
          <w:noProof/>
        </w:rPr>
        <w:pict>
          <v:rect id="_x0000_s1028" style="position:absolute;margin-left:37.5pt;margin-top:52.35pt;width:720.05pt;height:524.5pt;z-index:-25171200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line id="_x0000_s1029" style="position:absolute;z-index:-251710976;mso-position-horizontal-relative:page;mso-position-vertical-relative:page" from="485.15pt,53.2pt" to="485.15pt,81.05pt" o:allowincell="f">
            <w10:wrap anchorx="page" anchory="page"/>
          </v:line>
        </w:pict>
      </w:r>
      <w:r>
        <w:rPr>
          <w:noProof/>
        </w:rPr>
        <w:pict>
          <v:line id="_x0000_s1030" style="position:absolute;z-index:-251709952;mso-position-horizontal-relative:page;mso-position-vertical-relative:page" from="2in,180.7pt" to="2in,260.6pt" o:allowincell="f">
            <w10:wrap anchorx="page" anchory="page"/>
          </v:line>
        </w:pict>
      </w:r>
      <w:r>
        <w:rPr>
          <w:noProof/>
        </w:rPr>
        <w:pict>
          <v:line id="_x0000_s1031" style="position:absolute;z-index:-251708928;mso-position-horizontal-relative:page;mso-position-vertical-relative:page" from="615.9pt,260.2pt" to="615.9pt,295.7pt" o:allowincell="f">
            <w10:wrap anchorx="page" anchory="page"/>
          </v:line>
        </w:pict>
      </w:r>
      <w:r>
        <w:rPr>
          <w:noProof/>
        </w:rPr>
        <w:pict>
          <v:line id="_x0000_s1032" style="position:absolute;flip:y;z-index:-251707904;mso-position-horizontal-relative:page;mso-position-vertical-relative:page" from="603.6pt,492.45pt" to="603.6pt,575.25pt" o:allowincell="f">
            <w10:wrap anchorx="page" anchory="page"/>
          </v:line>
        </w:pict>
      </w:r>
      <w:r>
        <w:rPr>
          <w:noProof/>
        </w:rPr>
        <w:pict>
          <v:line id="_x0000_s1033" style="position:absolute;z-index:-251706880;mso-position-horizontal-relative:page;mso-position-vertical-relative:page" from="36.55pt,180.7pt" to="145.15pt,180.7pt" o:allowincell="f">
            <w10:wrap anchorx="page" anchory="page"/>
          </v:line>
        </w:pict>
      </w:r>
      <w:r>
        <w:rPr>
          <w:noProof/>
        </w:rPr>
        <w:pict>
          <v:line id="_x0000_s1034" style="position:absolute;z-index:-251705856;mso-position-horizontal-relative:page;mso-position-vertical-relative:page" from="143.7pt,211.75pt" to="485.65pt,211.75pt" o:allowincell="f">
            <w10:wrap anchorx="page" anchory="page"/>
          </v:line>
        </w:pict>
      </w:r>
      <w:r>
        <w:rPr>
          <w:noProof/>
        </w:rPr>
        <w:pict>
          <v:line id="_x0000_s1035" style="position:absolute;z-index:-251704832;mso-position-horizontal-relative:page;mso-position-vertical-relative:page" from="36.55pt,260.55pt" to="486.3pt,260.55pt" o:allowincell="f">
            <w10:wrap anchorx="page" anchory="page"/>
          </v:line>
        </w:pict>
      </w:r>
      <w:r>
        <w:rPr>
          <w:noProof/>
        </w:rPr>
        <w:pict>
          <v:line id="_x0000_s1036" style="position:absolute;z-index:-251703808;mso-position-horizontal-relative:page;mso-position-vertical-relative:page" from="616.25pt,294.9pt" to="758.8pt,294.9pt" o:allowincell="f">
            <w10:wrap anchorx="page" anchory="page"/>
          </v:line>
        </w:pict>
      </w:r>
      <w:r>
        <w:rPr>
          <w:noProof/>
        </w:rPr>
        <w:pict>
          <v:line id="_x0000_s1037" style="position:absolute;z-index:-251702784;mso-position-horizontal-relative:page;mso-position-vertical-relative:page" from="37.5pt,339.1pt" to="758.95pt,339.1pt" o:allowincell="f">
            <w10:wrap anchorx="page" anchory="page"/>
          </v:line>
        </w:pict>
      </w:r>
      <w:r>
        <w:rPr>
          <w:noProof/>
        </w:rPr>
        <w:pict>
          <v:line id="_x0000_s1038" style="position:absolute;z-index:-251701760;mso-position-horizontal-relative:page;mso-position-vertical-relative:page" from="603.7pt,493.35pt" to="756.6pt,493.35pt" o:allowincell="f">
            <w10:wrap anchorx="page" anchory="page"/>
          </v:line>
        </w:pict>
      </w:r>
    </w:p>
    <w:p w:rsidR="00000000" w:rsidRDefault="00712EFD">
      <w:pPr>
        <w:framePr w:w="13249" w:h="1159" w:hRule="exact" w:hSpace="180" w:wrap="auto" w:vAnchor="page" w:hAnchor="page" w:x="1153" w:y="7201"/>
        <w:ind w:firstLine="20"/>
        <w:rPr>
          <w:snapToGrid w:val="0"/>
          <w:color w:val="000000"/>
        </w:rPr>
      </w:pPr>
    </w:p>
    <w:bookmarkStart w:id="50" w:name="FillText11"/>
    <w:p w:rsidR="00000000" w:rsidRDefault="00712EFD">
      <w:pPr>
        <w:framePr w:w="13249" w:h="1159" w:hRule="exact" w:hSpace="180" w:wrap="auto" w:vAnchor="page" w:hAnchor="page" w:x="1153" w:y="7201"/>
        <w:widowControl w:val="0"/>
        <w:spacing w:before="2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0"/>
    </w:p>
    <w:p w:rsidR="00000000" w:rsidRDefault="00712EFD">
      <w:pPr>
        <w:framePr w:w="13407" w:h="1435" w:hRule="exact" w:hSpace="180" w:wrap="auto" w:vAnchor="page" w:hAnchor="page" w:x="1153" w:y="8065"/>
        <w:ind w:firstLine="20"/>
        <w:rPr>
          <w:snapToGrid w:val="0"/>
          <w:color w:val="000000"/>
        </w:rPr>
      </w:pPr>
    </w:p>
    <w:bookmarkStart w:id="51" w:name="FillText15"/>
    <w:p w:rsidR="00000000" w:rsidRDefault="00712EFD">
      <w:pPr>
        <w:framePr w:w="13407" w:h="1435" w:hRule="exact" w:hSpace="180" w:wrap="auto" w:vAnchor="page" w:hAnchor="page" w:x="1153" w:y="8065"/>
        <w:widowControl w:val="0"/>
        <w:spacing w:before="28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5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1"/>
    </w:p>
    <w:p w:rsidR="00000000" w:rsidRDefault="00712EFD">
      <w:pPr>
        <w:framePr w:w="10658" w:h="1153" w:hRule="exact" w:hSpace="180" w:wrap="auto" w:vAnchor="page" w:hAnchor="page" w:x="1153" w:y="9361"/>
        <w:ind w:firstLine="20"/>
        <w:rPr>
          <w:snapToGrid w:val="0"/>
          <w:color w:val="000000"/>
        </w:rPr>
      </w:pPr>
    </w:p>
    <w:bookmarkStart w:id="52" w:name="FillText16"/>
    <w:p w:rsidR="00000000" w:rsidRDefault="00712EFD">
      <w:pPr>
        <w:framePr w:w="10658" w:h="1153" w:hRule="exact" w:hSpace="180" w:wrap="auto" w:vAnchor="page" w:hAnchor="page" w:x="1153" w:y="9361"/>
        <w:widowControl w:val="0"/>
        <w:spacing w:before="2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6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2"/>
    </w:p>
    <w:p w:rsidR="00000000" w:rsidRDefault="00712EFD">
      <w:pPr>
        <w:framePr w:w="10730" w:h="1156" w:hRule="exact" w:hSpace="180" w:wrap="auto" w:vAnchor="page" w:hAnchor="page" w:x="1153" w:y="10369"/>
        <w:ind w:firstLine="20"/>
        <w:rPr>
          <w:snapToGrid w:val="0"/>
          <w:color w:val="000000"/>
        </w:rPr>
      </w:pPr>
    </w:p>
    <w:bookmarkStart w:id="53" w:name="FillText19"/>
    <w:p w:rsidR="00000000" w:rsidRDefault="00712EFD">
      <w:pPr>
        <w:framePr w:w="10730" w:h="1156" w:hRule="exact" w:hSpace="180" w:wrap="auto" w:vAnchor="page" w:hAnchor="page" w:x="1153" w:y="10369"/>
        <w:widowControl w:val="0"/>
        <w:spacing w:before="18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9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3"/>
    </w:p>
    <w:p w:rsidR="00000000" w:rsidRDefault="00712EFD">
      <w:pPr>
        <w:widowControl w:val="0"/>
        <w:rPr>
          <w:rFonts w:ascii="Arial" w:hAnsi="Arial"/>
          <w:snapToGrid w:val="0"/>
          <w:sz w:val="24"/>
        </w:rPr>
      </w:pPr>
      <w:r>
        <w:br w:type="page"/>
      </w:r>
    </w:p>
    <w:p w:rsidR="00000000" w:rsidRDefault="00712EFD">
      <w:pPr>
        <w:framePr w:w="14102" w:h="958" w:hRule="exact" w:hSpace="180" w:wrap="auto" w:vAnchor="page" w:hAnchor="page" w:x="1009" w:y="1729"/>
        <w:ind w:firstLine="14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p w:rsidR="00000000" w:rsidRDefault="00712EFD">
      <w:pPr>
        <w:framePr w:w="12061" w:h="4174" w:hRule="exact" w:hSpace="180" w:wrap="auto" w:vAnchor="page" w:hAnchor="page" w:x="900" w:y="3313"/>
        <w:ind w:firstLine="14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p w:rsidR="00000000" w:rsidRDefault="00712EFD">
      <w:pPr>
        <w:framePr w:w="7156" w:h="325" w:hRule="exact" w:hSpace="180" w:wrap="auto" w:vAnchor="page" w:hAnchor="page" w:x="1197" w:y="8255"/>
        <w:pBdr>
          <w:bottom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8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p w:rsidR="00000000" w:rsidRDefault="00712EFD">
      <w:pPr>
        <w:framePr w:w="3190" w:h="303" w:hRule="exact" w:hSpace="180" w:wrap="auto" w:vAnchor="page" w:hAnchor="page" w:x="8863" w:y="8272"/>
        <w:pBdr>
          <w:bottom w:val="single" w:sz="6" w:space="0" w:color="000000"/>
        </w:pBdr>
        <w:ind w:firstLine="2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9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bookmarkStart w:id="54" w:name="FillText22"/>
    <w:p w:rsidR="00000000" w:rsidRDefault="00712EFD">
      <w:pPr>
        <w:framePr w:w="775" w:h="348" w:hRule="exact" w:hSpace="180" w:wrap="auto" w:vAnchor="page" w:hAnchor="page" w:x="14157" w:y="8383"/>
        <w:pBdr>
          <w:bottom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</w:instrText>
      </w:r>
      <w:r>
        <w:rPr>
          <w:snapToGrid w:val="0"/>
          <w:color w:val="000000"/>
        </w:rPr>
        <w:instrText xml:space="preserve">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4"/>
    </w:p>
    <w:p w:rsidR="00000000" w:rsidRDefault="00712EFD">
      <w:pPr>
        <w:framePr w:w="7156" w:h="325" w:hRule="exact" w:hSpace="180" w:wrap="auto" w:vAnchor="page" w:hAnchor="page" w:x="1220" w:y="8671"/>
        <w:pBdr>
          <w:bottom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7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bookmarkStart w:id="55" w:name="FillText20"/>
    <w:p w:rsidR="00000000" w:rsidRDefault="00712EFD">
      <w:pPr>
        <w:framePr w:w="3190" w:h="303" w:hRule="exact" w:hSpace="180" w:wrap="auto" w:vAnchor="page" w:hAnchor="page" w:x="8868" w:y="8698"/>
        <w:pBdr>
          <w:bottom w:val="single" w:sz="6" w:space="0" w:color="000000"/>
        </w:pBdr>
        <w:ind w:firstLine="2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0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5"/>
    </w:p>
    <w:p w:rsidR="00000000" w:rsidRDefault="00712EFD">
      <w:pPr>
        <w:framePr w:w="7156" w:h="325" w:hRule="exact" w:hSpace="180" w:wrap="auto" w:vAnchor="page" w:hAnchor="page" w:x="1208" w:y="9147"/>
        <w:pBdr>
          <w:bottom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0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bookmarkStart w:id="56" w:name="FillText21"/>
    <w:p w:rsidR="00000000" w:rsidRDefault="00712EFD">
      <w:pPr>
        <w:framePr w:w="3190" w:h="303" w:hRule="exact" w:hSpace="180" w:wrap="auto" w:vAnchor="page" w:hAnchor="page" w:x="8852" w:y="9169"/>
        <w:pBdr>
          <w:bottom w:val="single" w:sz="6" w:space="0" w:color="000000"/>
        </w:pBdr>
        <w:ind w:firstLine="2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6"/>
    </w:p>
    <w:bookmarkStart w:id="57" w:name="FillText23"/>
    <w:p w:rsidR="00000000" w:rsidRDefault="00712EFD">
      <w:pPr>
        <w:framePr w:w="598" w:h="348" w:hRule="exact" w:hSpace="180" w:wrap="auto" w:vAnchor="page" w:hAnchor="page" w:x="14451" w:y="9120"/>
        <w:pBdr>
          <w:bottom w:val="single" w:sz="6" w:space="0" w:color="000000"/>
        </w:pBdr>
        <w:ind w:firstLine="2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3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7"/>
    </w:p>
    <w:p w:rsidR="00000000" w:rsidRDefault="00712EFD">
      <w:pPr>
        <w:framePr w:w="3206" w:h="346" w:hRule="exact" w:hSpace="180" w:wrap="auto" w:vAnchor="page" w:hAnchor="page" w:x="7711" w:y="10883"/>
        <w:pBdr>
          <w:bottom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2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</w:p>
    <w:p w:rsidR="00000000" w:rsidRDefault="00712EFD">
      <w:pPr>
        <w:framePr w:w="2354" w:h="366" w:hRule="exact" w:hSpace="180" w:wrap="auto" w:vAnchor="page" w:hAnchor="page" w:x="11436" w:y="10860"/>
        <w:pBdr>
          <w:bottom w:val="single" w:sz="6" w:space="0" w:color="000000"/>
        </w:pBdr>
        <w:ind w:firstLine="20"/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fldChar w:fldCharType="begin">
          <w:ffData>
            <w:name w:val="FillText9"/>
            <w:enabled/>
            <w:calcOnExit w:val="0"/>
            <w:textInput/>
          </w:ffData>
        </w:fldChar>
      </w:r>
      <w:r>
        <w:rPr>
          <w:snapToGrid w:val="0"/>
          <w:color w:val="000000"/>
          <w:sz w:val="18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  <w:sz w:val="18"/>
        </w:rPr>
        <w:fldChar w:fldCharType="separate"/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noProof/>
          <w:snapToGrid w:val="0"/>
          <w:color w:val="000000"/>
          <w:sz w:val="18"/>
        </w:rPr>
        <w:t> </w:t>
      </w:r>
      <w:r>
        <w:rPr>
          <w:snapToGrid w:val="0"/>
          <w:color w:val="000000"/>
          <w:sz w:val="18"/>
        </w:rPr>
        <w:fldChar w:fldCharType="end"/>
      </w:r>
    </w:p>
    <w:p w:rsidR="00000000" w:rsidRDefault="00712EFD">
      <w:pPr>
        <w:rPr>
          <w:snapToGrid w:val="0"/>
          <w:color w:val="000000"/>
          <w:sz w:val="18"/>
        </w:rPr>
      </w:pPr>
      <w:r>
        <w:rPr>
          <w:noProof/>
        </w:rPr>
        <w:pict>
          <v:rect id="_x0000_s1503" style="position:absolute;margin-left:36pt;margin-top:29.8pt;width:716.95pt;height:27.8pt;z-index:251699712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line="268" w:lineRule="exact"/>
                    <w:jc w:val="center"/>
                    <w:rPr>
                      <w:b/>
                      <w:snapToGrid w:val="0"/>
                      <w:color w:val="000000"/>
                      <w:sz w:val="34"/>
                    </w:rPr>
                  </w:pPr>
                </w:p>
                <w:p w:rsidR="00000000" w:rsidRDefault="00712EFD">
                  <w:pPr>
                    <w:spacing w:line="268" w:lineRule="exact"/>
                    <w:jc w:val="center"/>
                    <w:rPr>
                      <w:snapToGrid w:val="0"/>
                      <w:color w:val="000000"/>
                      <w:sz w:val="34"/>
                    </w:rPr>
                  </w:pPr>
                  <w:r>
                    <w:rPr>
                      <w:b/>
                      <w:snapToGrid w:val="0"/>
                      <w:color w:val="000000"/>
                      <w:sz w:val="34"/>
                    </w:rPr>
                    <w:t>STATE OF SOUTH CAROLINA POSITION DESCRIPTION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4" style="position:absolute;margin-left:49.65pt;margin-top:66.3pt;width:102.25pt;height:18pt;z-index:251700736;mso-position-horizontal-relative:page;mso-position-vertical-relative:page" o:allowincell="f" filled="f" stroked="f">
            <v:textbox style="mso-next-textbox:#_x0000_s1504" inset="0,0,0,0">
              <w:txbxContent>
                <w:p w:rsidR="00000000" w:rsidRDefault="00712EFD">
                  <w:pPr>
                    <w:spacing w:before="111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1. </w:t>
                  </w:r>
                  <w:r>
                    <w:rPr>
                      <w:b/>
                      <w:snapToGrid w:val="0"/>
                      <w:color w:val="000000"/>
                      <w:u w:val="single"/>
                    </w:rPr>
                    <w:t>Job Purpose: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5" style="position:absolute;margin-left:47.1pt;margin-top:142.95pt;width:137.6pt;height:18pt;z-index:251701760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11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2. </w:t>
                  </w:r>
                  <w:r>
                    <w:rPr>
                      <w:b/>
                      <w:snapToGrid w:val="0"/>
                      <w:color w:val="000000"/>
                      <w:u w:val="single"/>
                    </w:rPr>
                    <w:t xml:space="preserve"> Job Functions: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6" style="position:absolute;margin-left:655.2pt;margin-top:129.6pt;width:53.6pt;height:43.5pt;z-index:251702784;mso-position-horizontal-relative:page;mso-position-vertical-relative:page" o:allowincell="f" filled="f" stroked="f">
            <v:textbox style="mso-next-textbox:#_x0000_s1506" inset="0,0,0,0">
              <w:txbxContent>
                <w:p w:rsidR="00000000" w:rsidRDefault="00712EFD">
                  <w:pPr>
                    <w:spacing w:line="151" w:lineRule="exact"/>
                    <w:jc w:val="center"/>
                    <w:rPr>
                      <w:snapToGrid w:val="0"/>
                      <w:color w:val="000000"/>
                    </w:rPr>
                  </w:pPr>
                </w:p>
                <w:p w:rsidR="00000000" w:rsidRDefault="00712EFD">
                  <w:pPr>
                    <w:spacing w:line="151" w:lineRule="exact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Essential/</w:t>
                  </w:r>
                </w:p>
                <w:p w:rsidR="00000000" w:rsidRDefault="00712EFD">
                  <w:pPr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 xml:space="preserve">Marginal </w:t>
                  </w:r>
                </w:p>
                <w:p w:rsidR="00000000" w:rsidRDefault="00712EFD">
                  <w:pPr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(E or M)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7" style="position:absolute;margin-left:705.6pt;margin-top:129.6pt;width:52.8pt;height:33.6pt;z-index:251703808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93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Percentage</w:t>
                  </w:r>
                </w:p>
                <w:p w:rsidR="00000000" w:rsidRDefault="00712EFD">
                  <w:pPr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of Time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8" style="position:absolute;margin-left:46.4pt;margin-top:377.6pt;width:569.45pt;height:24.5pt;z-index:251704832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1"/>
                    <w:rPr>
                      <w:b/>
                      <w:snapToGrid w:val="0"/>
                      <w:color w:val="000000"/>
                      <w:u w:val="single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3. </w:t>
                  </w:r>
                  <w:r>
                    <w:rPr>
                      <w:b/>
                      <w:snapToGrid w:val="0"/>
                      <w:color w:val="000000"/>
                      <w:u w:val="single"/>
                    </w:rPr>
                    <w:t>Position's Supervisory Responsibilitie</w:t>
                  </w:r>
                  <w:r>
                    <w:rPr>
                      <w:b/>
                      <w:snapToGrid w:val="0"/>
                      <w:color w:val="000000"/>
                      <w:u w:val="single"/>
                    </w:rPr>
                    <w:t>s:</w:t>
                  </w:r>
                </w:p>
                <w:p w:rsidR="00000000" w:rsidRDefault="00712EFD">
                  <w:pPr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    </w:t>
                  </w:r>
                  <w:r>
                    <w:rPr>
                      <w:i/>
                      <w:snapToGrid w:val="0"/>
                      <w:color w:val="000000"/>
                      <w:sz w:val="18"/>
                    </w:rPr>
                    <w:t>If this position includes supervisory responsibilities, please indicate the state title and number of positions of the three highest subordinates.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09" style="position:absolute;margin-left:149.4pt;margin-top:396.05pt;width:70pt;height:18pt;z-index:251705856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11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  <w:u w:val="single"/>
                    </w:rPr>
                    <w:t>STATE TITLE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0" style="position:absolute;margin-left:498pt;margin-top:396.95pt;width:70pt;height:18pt;z-index:251706880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11"/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  <w:u w:val="single"/>
                    </w:rPr>
                    <w:t>NUMBER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1" style="position:absolute;margin-left:44.15pt;margin-top:403.55pt;width:27pt;height:67.05pt;z-index:251707904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75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(1)</w:t>
                  </w:r>
                </w:p>
                <w:p w:rsidR="00000000" w:rsidRDefault="00712EFD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000000" w:rsidRDefault="00712EFD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(2)</w:t>
                  </w:r>
                </w:p>
                <w:p w:rsidR="00000000" w:rsidRDefault="00712EFD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  <w:p w:rsidR="00000000" w:rsidRDefault="00712EFD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(3)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2" style="position:absolute;margin-left:611.35pt;margin-top:411.25pt;width:130.9pt;height:63.45pt;z-index:251708928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02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Number of employees </w:t>
                  </w: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directly supervised: </w:t>
                  </w:r>
                  <w:r>
                    <w:rPr>
                      <w:snapToGrid w:val="0"/>
                      <w:color w:val="000000"/>
                    </w:rPr>
                    <w:t xml:space="preserve"> </w:t>
                  </w: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Total number superv</w:t>
                  </w:r>
                  <w:r>
                    <w:rPr>
                      <w:b/>
                      <w:snapToGrid w:val="0"/>
                      <w:color w:val="000000"/>
                    </w:rPr>
                    <w:t>ised: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3" style="position:absolute;margin-left:40.75pt;margin-top:485.25pt;width:75.5pt;height:25.5pt;z-index:251709952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31"/>
                    <w:rPr>
                      <w:b/>
                      <w:snapToGrid w:val="0"/>
                      <w:color w:val="000000"/>
                      <w:u w:val="single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 xml:space="preserve">4. </w:t>
                  </w:r>
                  <w:r>
                    <w:rPr>
                      <w:b/>
                      <w:snapToGrid w:val="0"/>
                      <w:color w:val="000000"/>
                      <w:u w:val="single"/>
                    </w:rPr>
                    <w:t>Comments:</w:t>
                  </w: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4" style="position:absolute;margin-left:41.1pt;margin-top:546.95pt;width:342.25pt;height:28.4pt;z-index:251710976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89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5. The above description is an accurate and complete description of this  job.</w:t>
                  </w:r>
                </w:p>
                <w:p w:rsidR="00000000" w:rsidRDefault="00712EFD">
                  <w:pPr>
                    <w:rPr>
                      <w:snapToGrid w:val="0"/>
                      <w:color w:val="000000"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5" style="position:absolute;margin-left:405.55pt;margin-top:557.45pt;width:118.8pt;height:18pt;z-index:251712000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34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Employee's Signature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516" style="position:absolute;margin-left:566.2pt;margin-top:556.2pt;width:130.05pt;height:18pt;z-index:251713024;mso-position-horizontal-relative:page;mso-position-vertical-relative:page" o:allowincell="f" filled="f" stroked="f">
            <v:textbox inset="0,0,0,0">
              <w:txbxContent>
                <w:p w:rsidR="00000000" w:rsidRDefault="00712EFD">
                  <w:pPr>
                    <w:spacing w:before="134"/>
                    <w:jc w:val="center"/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Date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494" style="position:absolute;margin-left:36.15pt;margin-top:35.4pt;width:720.7pt;height:541.35pt;z-index:-25162598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line id="_x0000_s1497" style="position:absolute;z-index:-251622912;mso-position-horizontal-relative:page;mso-position-vertical-relative:page" from="35.45pt,68.75pt" to="756.6pt,68.75pt" o:allowincell="f">
            <w10:wrap anchorx="page" anchory="page"/>
          </v:line>
        </w:pict>
      </w:r>
      <w:r>
        <w:rPr>
          <w:noProof/>
        </w:rPr>
        <w:pict>
          <v:line id="_x0000_s1498" style="position:absolute;z-index:-251621888;mso-position-horizontal-relative:page;mso-position-vertical-relative:page" from="35.3pt,137.2pt" to="755.3pt,137.2pt" o:allowincell="f">
            <w10:wrap anchorx="page" anchory="page"/>
          </v:line>
        </w:pict>
      </w:r>
      <w:r>
        <w:rPr>
          <w:noProof/>
        </w:rPr>
        <w:pict>
          <v:line id="_x0000_s1500" style="position:absolute;z-index:-251619840;mso-position-horizontal-relative:page;mso-position-vertical-relative:page" from="37.85pt,375.05pt" to="756.4pt,375.05pt" o:allowincell="f">
            <w10:wrap anchorx="page" anchory="page"/>
          </v:line>
        </w:pict>
      </w:r>
      <w:r>
        <w:rPr>
          <w:noProof/>
        </w:rPr>
        <w:pict>
          <v:line id="_x0000_s1501" style="position:absolute;z-index:-251618816;mso-position-horizontal-relative:page;mso-position-vertical-relative:page" from="35.45pt,480.55pt" to="756.95pt,480.55pt" o:allowincell="f">
            <w10:wrap anchorx="page" anchory="page"/>
          </v:line>
        </w:pict>
      </w:r>
      <w:r>
        <w:rPr>
          <w:noProof/>
        </w:rPr>
        <w:pict>
          <v:line id="_x0000_s1502" style="position:absolute;z-index:-251617792;mso-position-horizontal-relative:page;mso-position-vertical-relative:page" from="36.55pt,538.85pt" to="755.5pt,538.85pt" o:allowincell="f">
            <w10:wrap anchorx="page" anchory="page"/>
          </v:line>
        </w:pict>
      </w:r>
    </w:p>
    <w:p w:rsidR="00000000" w:rsidRDefault="00712EFD">
      <w:pPr>
        <w:framePr w:w="14001" w:h="1291" w:hRule="exact" w:hSpace="180" w:wrap="auto" w:vAnchor="page" w:hAnchor="page" w:x="865" w:y="9505"/>
        <w:ind w:firstLine="20"/>
        <w:rPr>
          <w:snapToGrid w:val="0"/>
          <w:color w:val="000000"/>
        </w:rPr>
      </w:pPr>
    </w:p>
    <w:bookmarkStart w:id="58" w:name="FillText24"/>
    <w:p w:rsidR="00000000" w:rsidRDefault="00712EFD">
      <w:pPr>
        <w:framePr w:w="14001" w:h="1291" w:hRule="exact" w:hSpace="180" w:wrap="auto" w:vAnchor="page" w:hAnchor="page" w:x="865" w:y="9505"/>
        <w:widowControl w:val="0"/>
        <w:spacing w:before="26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24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  <w:bookmarkEnd w:id="58"/>
    </w:p>
    <w:p w:rsidR="00000000" w:rsidRDefault="00712EFD">
      <w:pPr>
        <w:framePr w:w="950" w:h="4174" w:hRule="exact" w:hSpace="180" w:wrap="auto" w:vAnchor="page" w:hAnchor="page" w:x="14113" w:y="3313"/>
        <w:ind w:firstLine="14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FillText12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p w:rsidR="00000000" w:rsidRDefault="00712EFD">
      <w:pPr>
        <w:framePr w:w="963" w:h="4174" w:hRule="exact" w:hSpace="180" w:wrap="auto" w:vAnchor="page" w:hAnchor="page" w:x="13105" w:y="3313"/>
        <w:ind w:firstLine="14"/>
        <w:jc w:val="center"/>
        <w:rPr>
          <w:snapToGrid w:val="0"/>
          <w:color w:val="000000"/>
        </w:rPr>
      </w:pPr>
      <w:r>
        <w:rPr>
          <w:noProof/>
        </w:rPr>
        <w:pict>
          <v:line id="_x0000_s1499" style="position:absolute;left:0;text-align:left;z-index:-251620864;mso-position-horizontal-relative:page;mso-position-vertical-relative:page" from="655.2pt,165.6pt" to="756.2pt,165.6pt" o:allowincell="f">
            <w10:wrap anchorx="page" anchory="page"/>
          </v:line>
        </w:pict>
      </w:r>
      <w:r>
        <w:rPr>
          <w:snapToGrid w:val="0"/>
          <w:color w:val="000000"/>
        </w:rPr>
        <w:fldChar w:fldCharType="begin">
          <w:ffData>
            <w:name w:val="FillText11"/>
            <w:enabled/>
            <w:calcOnExit w:val="0"/>
            <w:textInput/>
          </w:ffData>
        </w:fldChar>
      </w:r>
      <w:r>
        <w:rPr>
          <w:snapToGrid w:val="0"/>
          <w:color w:val="000000"/>
        </w:rPr>
        <w:instrText xml:space="preserve"> FORMTEXT </w:instrText>
      </w:r>
      <w:r>
        <w:rPr>
          <w:snapToGrid w:val="0"/>
          <w:color w:val="000000"/>
        </w:rPr>
      </w:r>
      <w:r>
        <w:rPr>
          <w:snapToGrid w:val="0"/>
          <w:color w:val="000000"/>
        </w:rPr>
        <w:fldChar w:fldCharType="separate"/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noProof/>
          <w:snapToGrid w:val="0"/>
          <w:color w:val="000000"/>
        </w:rPr>
        <w:t> </w:t>
      </w:r>
      <w:r>
        <w:rPr>
          <w:snapToGrid w:val="0"/>
          <w:color w:val="000000"/>
        </w:rPr>
        <w:fldChar w:fldCharType="end"/>
      </w:r>
    </w:p>
    <w:p w:rsidR="00712EFD" w:rsidRDefault="00712EFD">
      <w:r>
        <w:rPr>
          <w:noProof/>
        </w:rPr>
        <w:pict>
          <v:line id="_x0000_s1496" style="position:absolute;z-index:-251623936;mso-position-horizontal-relative:page;mso-position-vertical-relative:page" from="705.6pt,138.85pt" to="705.6pt,376.05pt" o:allowincell="f">
            <w10:wrap anchorx="page" anchory="page"/>
          </v:line>
        </w:pict>
      </w:r>
      <w:r>
        <w:rPr>
          <w:noProof/>
        </w:rPr>
        <w:pict>
          <v:line id="_x0000_s1495" style="position:absolute;z-index:-251624960;mso-position-horizontal-relative:page;mso-position-vertical-relative:page" from="655.2pt,137.15pt" to="655.2pt,374.35pt" o:allowincell="f">
            <w10:wrap anchorx="page" anchory="page"/>
          </v:line>
        </w:pict>
      </w:r>
    </w:p>
    <w:sectPr w:rsidR="00712EFD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EFD"/>
    <w:rsid w:val="0071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ev01\exweb\WebSites\SCDPS.GOV\test\_ohr\hrforms\class_and_comp\position_desc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position_descrip.dot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B&amp;CB-Office of Human Resource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Hang</dc:creator>
  <cp:lastModifiedBy>Le, Hang</cp:lastModifiedBy>
  <cp:revision>1</cp:revision>
  <cp:lastPrinted>1601-01-01T00:00:00Z</cp:lastPrinted>
  <dcterms:created xsi:type="dcterms:W3CDTF">2018-10-04T15:18:00Z</dcterms:created>
  <dcterms:modified xsi:type="dcterms:W3CDTF">2018-10-04T15:19:00Z</dcterms:modified>
</cp:coreProperties>
</file>