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C4" w:rsidRDefault="00DF0FC4" w:rsidP="00C61162">
      <w:pPr>
        <w:spacing w:line="240" w:lineRule="auto"/>
        <w:rPr>
          <w:rFonts w:ascii="Avenir" w:hAnsi="Avenir"/>
        </w:rPr>
      </w:pPr>
    </w:p>
    <w:p w:rsidR="00DF0FC4" w:rsidRDefault="00DF0FC4" w:rsidP="00C61162">
      <w:pPr>
        <w:spacing w:line="240" w:lineRule="auto"/>
        <w:rPr>
          <w:rFonts w:ascii="Avenir" w:hAnsi="Avenir"/>
        </w:rPr>
      </w:pPr>
    </w:p>
    <w:p w:rsidR="00DF0FC4" w:rsidRDefault="00DF0FC4" w:rsidP="00C61162">
      <w:pPr>
        <w:spacing w:line="240" w:lineRule="auto"/>
        <w:rPr>
          <w:rFonts w:ascii="Avenir" w:hAnsi="Avenir"/>
        </w:rPr>
      </w:pPr>
    </w:p>
    <w:p w:rsidR="002A060C" w:rsidRDefault="002A060C" w:rsidP="002A060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2A060C" w:rsidRPr="002A060C" w:rsidRDefault="002A060C" w:rsidP="002A060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fldChar w:fldCharType="begin"/>
      </w:r>
      <w:r w:rsidRPr="002A060C">
        <w:rPr>
          <w:rFonts w:cstheme="minorHAnsi"/>
          <w:sz w:val="24"/>
          <w:szCs w:val="24"/>
        </w:rPr>
        <w:instrText xml:space="preserve"> DATE \@ "MMMM d, yyyy" </w:instrText>
      </w:r>
      <w:r w:rsidRPr="002A060C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June 25, 2024</w:t>
      </w:r>
      <w:r w:rsidRPr="002A060C">
        <w:rPr>
          <w:rFonts w:cstheme="minorHAnsi"/>
          <w:sz w:val="24"/>
          <w:szCs w:val="24"/>
        </w:rPr>
        <w:fldChar w:fldCharType="end"/>
      </w:r>
    </w:p>
    <w:p w:rsidR="002A060C" w:rsidRPr="002A060C" w:rsidRDefault="002A060C" w:rsidP="002A060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A060C" w:rsidRPr="002A060C" w:rsidRDefault="002A060C" w:rsidP="002A060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A060C" w:rsidRPr="002A060C" w:rsidRDefault="002A060C" w:rsidP="002A060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56320992"/>
          <w:placeholder>
            <w:docPart w:val="A36421ED270441569EF1FF5D39E79C01"/>
          </w:placeholder>
        </w:sdtPr>
        <w:sdtContent>
          <w:r w:rsidRPr="002A060C">
            <w:rPr>
              <w:rFonts w:cstheme="minorHAnsi"/>
              <w:sz w:val="24"/>
              <w:szCs w:val="24"/>
            </w:rPr>
            <w:t>Click here and type the recipient’s name and address</w:t>
          </w:r>
        </w:sdtContent>
      </w:sdt>
    </w:p>
    <w:p w:rsidR="002A060C" w:rsidRPr="002A060C" w:rsidRDefault="002A060C" w:rsidP="002A060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A060C" w:rsidRPr="002A060C" w:rsidRDefault="002A060C" w:rsidP="002A060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 xml:space="preserve">RE:  </w:t>
      </w:r>
      <w:sdt>
        <w:sdtPr>
          <w:rPr>
            <w:rFonts w:cstheme="minorHAnsi"/>
            <w:sz w:val="24"/>
            <w:szCs w:val="24"/>
          </w:rPr>
          <w:id w:val="1633978075"/>
          <w:placeholder>
            <w:docPart w:val="E3561C73654341178061360D138C1742"/>
          </w:placeholder>
        </w:sdtPr>
        <w:sdtContent>
          <w:sdt>
            <w:sdtPr>
              <w:rPr>
                <w:rFonts w:cstheme="minorHAnsi"/>
                <w:sz w:val="24"/>
                <w:szCs w:val="24"/>
              </w:rPr>
              <w:id w:val="-756519120"/>
              <w:placeholder>
                <w:docPart w:val="E3561C73654341178061360D138C1742"/>
              </w:placeholder>
              <w:temporary/>
            </w:sdtPr>
            <w:sdtContent>
              <w:r w:rsidRPr="002A060C">
                <w:rPr>
                  <w:rFonts w:cstheme="minorHAnsi"/>
                  <w:sz w:val="24"/>
                  <w:szCs w:val="24"/>
                </w:rPr>
                <w:t>Click here and type title of position</w:t>
              </w:r>
            </w:sdtContent>
          </w:sdt>
        </w:sdtContent>
      </w:sdt>
    </w:p>
    <w:p w:rsidR="002A060C" w:rsidRPr="002A060C" w:rsidRDefault="002A060C" w:rsidP="002A060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704473179"/>
        <w:placeholder>
          <w:docPart w:val="DefaultPlaceholder_-1854013440"/>
        </w:placeholder>
      </w:sdtPr>
      <w:sdtContent>
        <w:sdt>
          <w:sdtPr>
            <w:rPr>
              <w:rFonts w:cstheme="minorHAnsi"/>
              <w:sz w:val="24"/>
              <w:szCs w:val="24"/>
            </w:rPr>
            <w:id w:val="-1827039224"/>
            <w:placeholder>
              <w:docPart w:val="DefaultPlaceholder_-1854013440"/>
            </w:placeholder>
          </w:sdtPr>
          <w:sdtContent>
            <w:sdt>
              <w:sdtPr>
                <w:rPr>
                  <w:rFonts w:cstheme="minorHAnsi"/>
                  <w:sz w:val="24"/>
                  <w:szCs w:val="24"/>
                </w:rPr>
                <w:id w:val="1906718269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17466888"/>
                    <w:placeholder>
                      <w:docPart w:val="E3561C73654341178061360D138C1742"/>
                    </w:placeholder>
                  </w:sdtPr>
                  <w:sdtContent>
                    <w:p w:rsidR="002A060C" w:rsidRPr="002A060C" w:rsidRDefault="002A060C" w:rsidP="002A060C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A060C">
                        <w:rPr>
                          <w:rFonts w:cstheme="minorHAnsi"/>
                          <w:sz w:val="24"/>
                          <w:szCs w:val="24"/>
                        </w:rPr>
                        <w:t>Dear Sir or Madam:</w:t>
                      </w:r>
                    </w:p>
                  </w:sdtContent>
                </w:sdt>
              </w:sdtContent>
            </w:sdt>
          </w:sdtContent>
        </w:sdt>
      </w:sdtContent>
    </w:sdt>
    <w:p w:rsidR="002A060C" w:rsidRPr="002A060C" w:rsidRDefault="002A060C" w:rsidP="002A060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 xml:space="preserve">Thank you for submitting an application for the above vacancy.  We have scheduled an interview with you on </w:t>
      </w:r>
      <w:sdt>
        <w:sdtPr>
          <w:rPr>
            <w:rFonts w:cstheme="minorHAnsi"/>
            <w:sz w:val="24"/>
            <w:szCs w:val="24"/>
          </w:rPr>
          <w:id w:val="-1263137089"/>
          <w:placeholder>
            <w:docPart w:val="65EF19E647274B54A240C94EC9BC6FDA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Pr="002A060C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Pr="002A060C">
        <w:rPr>
          <w:rFonts w:cstheme="minorHAnsi"/>
          <w:sz w:val="24"/>
          <w:szCs w:val="24"/>
        </w:rPr>
        <w:t xml:space="preserve"> </w:t>
      </w:r>
      <w:proofErr w:type="gramStart"/>
      <w:r w:rsidRPr="002A060C">
        <w:rPr>
          <w:rFonts w:cstheme="minorHAnsi"/>
          <w:sz w:val="24"/>
          <w:szCs w:val="24"/>
        </w:rPr>
        <w:t>at</w:t>
      </w:r>
      <w:proofErr w:type="gramEnd"/>
      <w:r w:rsidRPr="002A060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35057101"/>
          <w:placeholder>
            <w:docPart w:val="35AEEF14F51C4C3084B39832469CC093"/>
          </w:placeholder>
        </w:sdtPr>
        <w:sdtContent>
          <w:sdt>
            <w:sdtPr>
              <w:rPr>
                <w:rFonts w:cstheme="minorHAnsi"/>
                <w:sz w:val="24"/>
                <w:szCs w:val="24"/>
              </w:rPr>
              <w:id w:val="-249354225"/>
              <w:placeholder>
                <w:docPart w:val="E3561C73654341178061360D138C1742"/>
              </w:placeholder>
            </w:sdtPr>
            <w:sdtContent>
              <w:sdt>
                <w:sdtPr>
                  <w:rPr>
                    <w:rFonts w:cstheme="minorHAnsi"/>
                    <w:sz w:val="24"/>
                    <w:szCs w:val="24"/>
                  </w:rPr>
                  <w:id w:val="426785096"/>
                  <w:placeholder>
                    <w:docPart w:val="E3561C73654341178061360D138C1742"/>
                  </w:placeholder>
                  <w:showingPlcHdr/>
                </w:sdtPr>
                <w:sdtContent>
                  <w:r w:rsidRPr="002A060C">
                    <w:rPr>
                      <w:rStyle w:val="PlaceholderText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2A060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90104424"/>
          <w:placeholder>
            <w:docPart w:val="CD39718A646A4D6A854AC0C0CFC97574"/>
          </w:placeholder>
          <w:temporary/>
          <w:showingPlcHdr/>
          <w:comboBox>
            <w:listItem w:value="Choose an item."/>
            <w:listItem w:displayText="am" w:value="am"/>
            <w:listItem w:displayText="pm" w:value="pm"/>
          </w:comboBox>
        </w:sdtPr>
        <w:sdtContent>
          <w:r w:rsidRPr="002A060C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2A060C">
        <w:rPr>
          <w:rFonts w:cstheme="minorHAnsi"/>
          <w:sz w:val="24"/>
          <w:szCs w:val="24"/>
        </w:rPr>
        <w:t xml:space="preserve">.  </w:t>
      </w:r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>The major elements of the selection process for candidates include the following:</w:t>
      </w:r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A060C" w:rsidRPr="002A060C" w:rsidRDefault="002A060C" w:rsidP="000167E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>An evaluation and assessment of credentials</w:t>
      </w:r>
    </w:p>
    <w:p w:rsidR="002A060C" w:rsidRPr="002A060C" w:rsidRDefault="002A060C" w:rsidP="000167E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 xml:space="preserve">A fair and thorough interview </w:t>
      </w:r>
    </w:p>
    <w:p w:rsidR="002A060C" w:rsidRPr="002A060C" w:rsidRDefault="002A060C" w:rsidP="000167E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>An evaluation of critical job requirements</w:t>
      </w:r>
    </w:p>
    <w:p w:rsidR="002A060C" w:rsidRPr="002A060C" w:rsidRDefault="002A060C" w:rsidP="000167E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>A criminal history record check</w:t>
      </w:r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 xml:space="preserve">Please note: the selection process may take up to three (3) months. There is no time limit on reapplication for all vacancies within the Department. </w:t>
      </w:r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 xml:space="preserve">Please click the following link for directions if necessary </w:t>
      </w:r>
      <w:hyperlink r:id="rId8" w:history="1">
        <w:r w:rsidRPr="002A060C">
          <w:rPr>
            <w:rFonts w:cstheme="minorHAnsi"/>
            <w:color w:val="0563C1" w:themeColor="hyperlink"/>
            <w:sz w:val="24"/>
            <w:szCs w:val="24"/>
            <w:u w:val="single"/>
          </w:rPr>
          <w:t>https://scdps.sc.gov/ohr/directions</w:t>
        </w:r>
      </w:hyperlink>
      <w:r w:rsidRPr="002A060C">
        <w:rPr>
          <w:rFonts w:cstheme="minorHAnsi"/>
          <w:sz w:val="24"/>
          <w:szCs w:val="24"/>
        </w:rPr>
        <w:t xml:space="preserve">. </w:t>
      </w:r>
      <w:proofErr w:type="gramStart"/>
      <w:r w:rsidRPr="002A060C">
        <w:rPr>
          <w:rFonts w:cstheme="minorHAnsi"/>
          <w:sz w:val="24"/>
          <w:szCs w:val="24"/>
        </w:rPr>
        <w:t>Once you have arrived, please contact</w:t>
      </w:r>
      <w:r w:rsidRPr="002A060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64238419"/>
          <w:placeholder>
            <w:docPart w:val="7579CC5D2D9F440BBB851E674068D8BA"/>
          </w:placeholder>
          <w:showingPlcHdr/>
        </w:sdtPr>
        <w:sdtContent>
          <w:r w:rsidRPr="002A060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A060C">
        <w:rPr>
          <w:rFonts w:cstheme="minorHAnsi"/>
          <w:sz w:val="24"/>
          <w:szCs w:val="24"/>
        </w:rPr>
        <w:t>.</w:t>
      </w:r>
      <w:proofErr w:type="gramEnd"/>
      <w:r w:rsidRPr="002A060C">
        <w:rPr>
          <w:rFonts w:cstheme="minorHAnsi"/>
          <w:sz w:val="24"/>
          <w:szCs w:val="24"/>
        </w:rPr>
        <w:t xml:space="preserve"> Someone will come down to escort you to your interview. </w:t>
      </w:r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 xml:space="preserve"> </w:t>
      </w:r>
    </w:p>
    <w:p w:rsidR="002A060C" w:rsidRPr="002A060C" w:rsidRDefault="002A060C" w:rsidP="000167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 xml:space="preserve">We look forward to a pleasant and informative discussion with you.  </w:t>
      </w:r>
    </w:p>
    <w:p w:rsidR="002A060C" w:rsidRPr="002A060C" w:rsidRDefault="002A060C" w:rsidP="002A060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A060C" w:rsidRPr="002A060C" w:rsidRDefault="002A060C" w:rsidP="002A060C">
      <w:pPr>
        <w:spacing w:after="0" w:line="240" w:lineRule="auto"/>
        <w:ind w:left="3600" w:firstLine="720"/>
        <w:contextualSpacing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>Sincerely,</w:t>
      </w:r>
    </w:p>
    <w:p w:rsidR="002A060C" w:rsidRPr="002A060C" w:rsidRDefault="002A060C" w:rsidP="002A060C">
      <w:pPr>
        <w:spacing w:after="0" w:line="240" w:lineRule="auto"/>
        <w:ind w:left="5130"/>
        <w:contextualSpacing/>
        <w:rPr>
          <w:rFonts w:cstheme="minorHAnsi"/>
          <w:sz w:val="24"/>
          <w:szCs w:val="24"/>
        </w:rPr>
      </w:pPr>
    </w:p>
    <w:p w:rsidR="002A060C" w:rsidRPr="002A060C" w:rsidRDefault="002A060C" w:rsidP="002A060C">
      <w:pPr>
        <w:spacing w:after="0" w:line="240" w:lineRule="auto"/>
        <w:ind w:left="5130"/>
        <w:contextualSpacing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570970626"/>
        <w:placeholder>
          <w:docPart w:val="0B5CF481C55E4CBE80301B507E06EEEA"/>
        </w:placeholder>
      </w:sdtPr>
      <w:sdtContent>
        <w:sdt>
          <w:sdtPr>
            <w:rPr>
              <w:rFonts w:cstheme="minorHAnsi"/>
              <w:sz w:val="24"/>
              <w:szCs w:val="24"/>
            </w:rPr>
            <w:id w:val="515976669"/>
            <w:placeholder>
              <w:docPart w:val="FA5B2C9811A14896B7A51330252CDB23"/>
            </w:placeholder>
            <w:temporary/>
            <w:showingPlcHdr/>
            <w:text/>
          </w:sdtPr>
          <w:sdtContent>
            <w:p w:rsidR="002A060C" w:rsidRPr="002A060C" w:rsidRDefault="002A060C" w:rsidP="002A060C">
              <w:pPr>
                <w:spacing w:after="0" w:line="240" w:lineRule="auto"/>
                <w:ind w:left="3600" w:firstLine="720"/>
                <w:contextualSpacing/>
                <w:rPr>
                  <w:rFonts w:cstheme="minorHAnsi"/>
                  <w:sz w:val="24"/>
                  <w:szCs w:val="24"/>
                </w:rPr>
              </w:pPr>
              <w:r w:rsidRPr="002A060C">
                <w:rPr>
                  <w:rStyle w:val="PlaceholderText"/>
                  <w:sz w:val="24"/>
                  <w:szCs w:val="24"/>
                </w:rPr>
                <w:t>Click or tap here to enter text.</w:t>
              </w:r>
            </w:p>
          </w:sdtContent>
        </w:sdt>
      </w:sdtContent>
    </w:sdt>
    <w:p w:rsidR="002A060C" w:rsidRPr="002A060C" w:rsidRDefault="002A060C" w:rsidP="002A060C">
      <w:pPr>
        <w:spacing w:after="0" w:line="240" w:lineRule="auto"/>
        <w:ind w:left="3600" w:firstLine="720"/>
        <w:contextualSpacing/>
        <w:rPr>
          <w:rFonts w:cstheme="minorHAnsi"/>
          <w:sz w:val="24"/>
          <w:szCs w:val="24"/>
        </w:rPr>
      </w:pPr>
      <w:r w:rsidRPr="002A060C">
        <w:rPr>
          <w:rFonts w:cstheme="minorHAnsi"/>
          <w:sz w:val="24"/>
          <w:szCs w:val="24"/>
        </w:rPr>
        <w:t>South Carolina Department of Public Safety</w:t>
      </w:r>
    </w:p>
    <w:p w:rsidR="007C29B4" w:rsidRPr="00C61162" w:rsidRDefault="007C29B4" w:rsidP="00C61162">
      <w:pPr>
        <w:spacing w:line="240" w:lineRule="auto"/>
        <w:rPr>
          <w:rFonts w:ascii="Avenir" w:hAnsi="Avenir"/>
        </w:rPr>
      </w:pPr>
    </w:p>
    <w:sectPr w:rsidR="007C29B4" w:rsidRPr="00C61162" w:rsidSect="00E53C00">
      <w:headerReference w:type="first" r:id="rId9"/>
      <w:pgSz w:w="12240" w:h="15840" w:code="1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0C" w:rsidRDefault="002A060C" w:rsidP="00703C3C">
      <w:pPr>
        <w:spacing w:after="0" w:line="240" w:lineRule="auto"/>
      </w:pPr>
      <w:r>
        <w:separator/>
      </w:r>
    </w:p>
  </w:endnote>
  <w:endnote w:type="continuationSeparator" w:id="0">
    <w:p w:rsidR="002A060C" w:rsidRDefault="002A060C" w:rsidP="0070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">
    <w:altName w:val="Samsung SVD_Medium_JP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0C" w:rsidRDefault="002A060C" w:rsidP="00703C3C">
      <w:pPr>
        <w:spacing w:after="0" w:line="240" w:lineRule="auto"/>
      </w:pPr>
      <w:r>
        <w:separator/>
      </w:r>
    </w:p>
  </w:footnote>
  <w:footnote w:type="continuationSeparator" w:id="0">
    <w:p w:rsidR="002A060C" w:rsidRDefault="002A060C" w:rsidP="0070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C" w:rsidRDefault="00E53C00" w:rsidP="00E53C00">
    <w:pPr>
      <w:pStyle w:val="Header"/>
      <w:tabs>
        <w:tab w:val="clear" w:pos="4680"/>
        <w:tab w:val="clear" w:pos="9360"/>
        <w:tab w:val="left" w:pos="140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70BBF" wp14:editId="22AA596F">
          <wp:simplePos x="0" y="0"/>
          <wp:positionH relativeFrom="column">
            <wp:posOffset>-906449</wp:posOffset>
          </wp:positionH>
          <wp:positionV relativeFrom="paragraph">
            <wp:posOffset>-461176</wp:posOffset>
          </wp:positionV>
          <wp:extent cx="7772362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_Letterhead-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355A"/>
    <w:multiLevelType w:val="hybridMultilevel"/>
    <w:tmpl w:val="E0F26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C"/>
    <w:rsid w:val="000167EB"/>
    <w:rsid w:val="00065FE9"/>
    <w:rsid w:val="0018158C"/>
    <w:rsid w:val="00251D4F"/>
    <w:rsid w:val="00284FB0"/>
    <w:rsid w:val="002A060C"/>
    <w:rsid w:val="003A4667"/>
    <w:rsid w:val="003A750F"/>
    <w:rsid w:val="003F453D"/>
    <w:rsid w:val="0060158F"/>
    <w:rsid w:val="00637EDA"/>
    <w:rsid w:val="00703C3C"/>
    <w:rsid w:val="00741B71"/>
    <w:rsid w:val="007923DB"/>
    <w:rsid w:val="007C29B4"/>
    <w:rsid w:val="009C5C1E"/>
    <w:rsid w:val="00C46B5C"/>
    <w:rsid w:val="00C61162"/>
    <w:rsid w:val="00CE1DDE"/>
    <w:rsid w:val="00D2157F"/>
    <w:rsid w:val="00D80897"/>
    <w:rsid w:val="00DF0FC4"/>
    <w:rsid w:val="00E53C00"/>
    <w:rsid w:val="00E75462"/>
    <w:rsid w:val="00E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9EB16"/>
  <w15:chartTrackingRefBased/>
  <w15:docId w15:val="{2A2FFB91-8829-44E3-8F94-4E2877CD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3C"/>
  </w:style>
  <w:style w:type="paragraph" w:styleId="Footer">
    <w:name w:val="footer"/>
    <w:basedOn w:val="Normal"/>
    <w:link w:val="Foot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3C"/>
  </w:style>
  <w:style w:type="character" w:styleId="LineNumber">
    <w:name w:val="line number"/>
    <w:basedOn w:val="DefaultParagraphFont"/>
    <w:uiPriority w:val="99"/>
    <w:semiHidden/>
    <w:unhideWhenUsed/>
    <w:rsid w:val="00DF0FC4"/>
  </w:style>
  <w:style w:type="character" w:styleId="PlaceholderText">
    <w:name w:val="Placeholder Text"/>
    <w:basedOn w:val="DefaultParagraphFont"/>
    <w:uiPriority w:val="99"/>
    <w:semiHidden/>
    <w:rsid w:val="002A0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dps.sc.gov/ohr/dire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DPS%20Branding%20&amp;%20Logos\Branded%20Materials\DPS\DPS%20Letterhead\DPS_Letterhead_Template_Gener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421ED270441569EF1FF5D39E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B804-F3B3-4DF8-B196-3F56BB3C9068}"/>
      </w:docPartPr>
      <w:docPartBody>
        <w:p w:rsidR="00000000" w:rsidRDefault="002D7BFE" w:rsidP="002D7BFE">
          <w:pPr>
            <w:pStyle w:val="A36421ED270441569EF1FF5D39E79C01"/>
          </w:pPr>
          <w:r w:rsidRPr="00EC48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61C73654341178061360D138C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0088-9C90-4554-9F34-9D822106DC14}"/>
      </w:docPartPr>
      <w:docPartBody>
        <w:p w:rsidR="00000000" w:rsidRDefault="002D7BFE" w:rsidP="002D7BFE">
          <w:pPr>
            <w:pStyle w:val="E3561C73654341178061360D138C17427"/>
          </w:pPr>
          <w:r w:rsidRPr="002A060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EF19E647274B54A240C94EC9BC6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DCA-BB94-4FEF-9720-E56E2790DB2B}"/>
      </w:docPartPr>
      <w:docPartBody>
        <w:p w:rsidR="00000000" w:rsidRDefault="002D7BFE" w:rsidP="002D7BFE">
          <w:pPr>
            <w:pStyle w:val="65EF19E647274B54A240C94EC9BC6FDA7"/>
          </w:pPr>
          <w:r w:rsidRPr="002A060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5AEEF14F51C4C3084B39832469C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EE45-817D-4286-839D-4AEA695050D7}"/>
      </w:docPartPr>
      <w:docPartBody>
        <w:p w:rsidR="00000000" w:rsidRDefault="002D7BFE" w:rsidP="002D7BFE">
          <w:pPr>
            <w:pStyle w:val="35AEEF14F51C4C3084B39832469CC093"/>
          </w:pPr>
          <w:r w:rsidRPr="0062601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39718A646A4D6A854AC0C0CFC9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8FA5-166D-4B4B-910A-BD62C732354E}"/>
      </w:docPartPr>
      <w:docPartBody>
        <w:p w:rsidR="00000000" w:rsidRDefault="002D7BFE" w:rsidP="002D7BFE">
          <w:pPr>
            <w:pStyle w:val="CD39718A646A4D6A854AC0C0CFC975747"/>
          </w:pPr>
          <w:r w:rsidRPr="002A060C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578E-B2CD-4CE8-AEB9-893C9C8290D7}"/>
      </w:docPartPr>
      <w:docPartBody>
        <w:p w:rsidR="00000000" w:rsidRDefault="002D7BFE">
          <w:r w:rsidRPr="005007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9CC5D2D9F440BBB851E674068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DA8F-D2E5-4391-A86C-EEFAF3D2D516}"/>
      </w:docPartPr>
      <w:docPartBody>
        <w:p w:rsidR="00000000" w:rsidRDefault="002D7BFE" w:rsidP="002D7BFE">
          <w:pPr>
            <w:pStyle w:val="7579CC5D2D9F440BBB851E674068D8BA5"/>
          </w:pPr>
          <w:r w:rsidRPr="002A060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5CF481C55E4CBE80301B507E06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D2D3-C8E2-462E-8815-9A96EDA87B65}"/>
      </w:docPartPr>
      <w:docPartBody>
        <w:p w:rsidR="00000000" w:rsidRDefault="002D7BFE" w:rsidP="002D7BFE">
          <w:pPr>
            <w:pStyle w:val="0B5CF481C55E4CBE80301B507E06EEEA1"/>
          </w:pPr>
          <w:r w:rsidRPr="005007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B2C9811A14896B7A51330252C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5A29-46C6-4441-8870-6DEB1D7B4B2B}"/>
      </w:docPartPr>
      <w:docPartBody>
        <w:p w:rsidR="00000000" w:rsidRDefault="002D7BFE" w:rsidP="002D7BFE">
          <w:pPr>
            <w:pStyle w:val="FA5B2C9811A14896B7A51330252CDB232"/>
          </w:pPr>
          <w:r w:rsidRPr="002A060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">
    <w:altName w:val="Samsung SVD_Medium_JP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E"/>
    <w:rsid w:val="002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BFE"/>
    <w:rPr>
      <w:color w:val="808080"/>
    </w:rPr>
  </w:style>
  <w:style w:type="paragraph" w:customStyle="1" w:styleId="A36421ED270441569EF1FF5D39E79C01">
    <w:name w:val="A36421ED270441569EF1FF5D39E79C01"/>
    <w:rsid w:val="002D7BFE"/>
  </w:style>
  <w:style w:type="paragraph" w:customStyle="1" w:styleId="E3561C73654341178061360D138C1742">
    <w:name w:val="E3561C73654341178061360D138C1742"/>
    <w:rsid w:val="002D7BFE"/>
  </w:style>
  <w:style w:type="paragraph" w:customStyle="1" w:styleId="65EF19E647274B54A240C94EC9BC6FDA">
    <w:name w:val="65EF19E647274B54A240C94EC9BC6FDA"/>
    <w:rsid w:val="002D7BFE"/>
  </w:style>
  <w:style w:type="paragraph" w:customStyle="1" w:styleId="35AEEF14F51C4C3084B39832469CC093">
    <w:name w:val="35AEEF14F51C4C3084B39832469CC093"/>
    <w:rsid w:val="002D7BFE"/>
  </w:style>
  <w:style w:type="paragraph" w:customStyle="1" w:styleId="CD39718A646A4D6A854AC0C0CFC97574">
    <w:name w:val="CD39718A646A4D6A854AC0C0CFC97574"/>
    <w:rsid w:val="002D7BFE"/>
  </w:style>
  <w:style w:type="paragraph" w:customStyle="1" w:styleId="65EF19E647274B54A240C94EC9BC6FDA1">
    <w:name w:val="65EF19E647274B54A240C94EC9BC6FDA1"/>
    <w:rsid w:val="002D7BFE"/>
    <w:rPr>
      <w:rFonts w:eastAsiaTheme="minorHAnsi"/>
    </w:rPr>
  </w:style>
  <w:style w:type="paragraph" w:customStyle="1" w:styleId="E3561C73654341178061360D138C17421">
    <w:name w:val="E3561C73654341178061360D138C17421"/>
    <w:rsid w:val="002D7BFE"/>
    <w:rPr>
      <w:rFonts w:eastAsiaTheme="minorHAnsi"/>
    </w:rPr>
  </w:style>
  <w:style w:type="paragraph" w:customStyle="1" w:styleId="CD39718A646A4D6A854AC0C0CFC975741">
    <w:name w:val="CD39718A646A4D6A854AC0C0CFC975741"/>
    <w:rsid w:val="002D7BFE"/>
    <w:rPr>
      <w:rFonts w:eastAsiaTheme="minorHAnsi"/>
    </w:rPr>
  </w:style>
  <w:style w:type="paragraph" w:customStyle="1" w:styleId="65EF19E647274B54A240C94EC9BC6FDA2">
    <w:name w:val="65EF19E647274B54A240C94EC9BC6FDA2"/>
    <w:rsid w:val="002D7BFE"/>
    <w:rPr>
      <w:rFonts w:eastAsiaTheme="minorHAnsi"/>
    </w:rPr>
  </w:style>
  <w:style w:type="paragraph" w:customStyle="1" w:styleId="E3561C73654341178061360D138C17422">
    <w:name w:val="E3561C73654341178061360D138C17422"/>
    <w:rsid w:val="002D7BFE"/>
    <w:rPr>
      <w:rFonts w:eastAsiaTheme="minorHAnsi"/>
    </w:rPr>
  </w:style>
  <w:style w:type="paragraph" w:customStyle="1" w:styleId="CD39718A646A4D6A854AC0C0CFC975742">
    <w:name w:val="CD39718A646A4D6A854AC0C0CFC975742"/>
    <w:rsid w:val="002D7BFE"/>
    <w:rPr>
      <w:rFonts w:eastAsiaTheme="minorHAnsi"/>
    </w:rPr>
  </w:style>
  <w:style w:type="paragraph" w:customStyle="1" w:styleId="7579CC5D2D9F440BBB851E674068D8BA">
    <w:name w:val="7579CC5D2D9F440BBB851E674068D8BA"/>
    <w:rsid w:val="002D7BFE"/>
    <w:rPr>
      <w:rFonts w:eastAsiaTheme="minorHAnsi"/>
    </w:rPr>
  </w:style>
  <w:style w:type="paragraph" w:customStyle="1" w:styleId="65EF19E647274B54A240C94EC9BC6FDA3">
    <w:name w:val="65EF19E647274B54A240C94EC9BC6FDA3"/>
    <w:rsid w:val="002D7BFE"/>
    <w:rPr>
      <w:rFonts w:eastAsiaTheme="minorHAnsi"/>
    </w:rPr>
  </w:style>
  <w:style w:type="paragraph" w:customStyle="1" w:styleId="E3561C73654341178061360D138C17423">
    <w:name w:val="E3561C73654341178061360D138C17423"/>
    <w:rsid w:val="002D7BFE"/>
    <w:rPr>
      <w:rFonts w:eastAsiaTheme="minorHAnsi"/>
    </w:rPr>
  </w:style>
  <w:style w:type="paragraph" w:customStyle="1" w:styleId="CD39718A646A4D6A854AC0C0CFC975743">
    <w:name w:val="CD39718A646A4D6A854AC0C0CFC975743"/>
    <w:rsid w:val="002D7BFE"/>
    <w:rPr>
      <w:rFonts w:eastAsiaTheme="minorHAnsi"/>
    </w:rPr>
  </w:style>
  <w:style w:type="paragraph" w:customStyle="1" w:styleId="7579CC5D2D9F440BBB851E674068D8BA1">
    <w:name w:val="7579CC5D2D9F440BBB851E674068D8BA1"/>
    <w:rsid w:val="002D7BFE"/>
    <w:rPr>
      <w:rFonts w:eastAsiaTheme="minorHAnsi"/>
    </w:rPr>
  </w:style>
  <w:style w:type="paragraph" w:customStyle="1" w:styleId="0B5CF481C55E4CBE80301B507E06EEEA">
    <w:name w:val="0B5CF481C55E4CBE80301B507E06EEEA"/>
    <w:rsid w:val="002D7BFE"/>
    <w:rPr>
      <w:rFonts w:eastAsiaTheme="minorHAnsi"/>
    </w:rPr>
  </w:style>
  <w:style w:type="paragraph" w:customStyle="1" w:styleId="65EF19E647274B54A240C94EC9BC6FDA4">
    <w:name w:val="65EF19E647274B54A240C94EC9BC6FDA4"/>
    <w:rsid w:val="002D7BFE"/>
    <w:rPr>
      <w:rFonts w:eastAsiaTheme="minorHAnsi"/>
    </w:rPr>
  </w:style>
  <w:style w:type="paragraph" w:customStyle="1" w:styleId="E3561C73654341178061360D138C17424">
    <w:name w:val="E3561C73654341178061360D138C17424"/>
    <w:rsid w:val="002D7BFE"/>
    <w:rPr>
      <w:rFonts w:eastAsiaTheme="minorHAnsi"/>
    </w:rPr>
  </w:style>
  <w:style w:type="paragraph" w:customStyle="1" w:styleId="CD39718A646A4D6A854AC0C0CFC975744">
    <w:name w:val="CD39718A646A4D6A854AC0C0CFC975744"/>
    <w:rsid w:val="002D7BFE"/>
    <w:rPr>
      <w:rFonts w:eastAsiaTheme="minorHAnsi"/>
    </w:rPr>
  </w:style>
  <w:style w:type="paragraph" w:customStyle="1" w:styleId="7579CC5D2D9F440BBB851E674068D8BA2">
    <w:name w:val="7579CC5D2D9F440BBB851E674068D8BA2"/>
    <w:rsid w:val="002D7BFE"/>
    <w:rPr>
      <w:rFonts w:eastAsiaTheme="minorHAnsi"/>
    </w:rPr>
  </w:style>
  <w:style w:type="paragraph" w:customStyle="1" w:styleId="0B5CF481C55E4CBE80301B507E06EEEA1">
    <w:name w:val="0B5CF481C55E4CBE80301B507E06EEEA1"/>
    <w:rsid w:val="002D7BFE"/>
    <w:rPr>
      <w:rFonts w:eastAsiaTheme="minorHAnsi"/>
    </w:rPr>
  </w:style>
  <w:style w:type="paragraph" w:customStyle="1" w:styleId="65EF19E647274B54A240C94EC9BC6FDA5">
    <w:name w:val="65EF19E647274B54A240C94EC9BC6FDA5"/>
    <w:rsid w:val="002D7BFE"/>
    <w:rPr>
      <w:rFonts w:eastAsiaTheme="minorHAnsi"/>
    </w:rPr>
  </w:style>
  <w:style w:type="paragraph" w:customStyle="1" w:styleId="E3561C73654341178061360D138C17425">
    <w:name w:val="E3561C73654341178061360D138C17425"/>
    <w:rsid w:val="002D7BFE"/>
    <w:rPr>
      <w:rFonts w:eastAsiaTheme="minorHAnsi"/>
    </w:rPr>
  </w:style>
  <w:style w:type="paragraph" w:customStyle="1" w:styleId="CD39718A646A4D6A854AC0C0CFC975745">
    <w:name w:val="CD39718A646A4D6A854AC0C0CFC975745"/>
    <w:rsid w:val="002D7BFE"/>
    <w:rPr>
      <w:rFonts w:eastAsiaTheme="minorHAnsi"/>
    </w:rPr>
  </w:style>
  <w:style w:type="paragraph" w:customStyle="1" w:styleId="7579CC5D2D9F440BBB851E674068D8BA3">
    <w:name w:val="7579CC5D2D9F440BBB851E674068D8BA3"/>
    <w:rsid w:val="002D7BFE"/>
    <w:rPr>
      <w:rFonts w:eastAsiaTheme="minorHAnsi"/>
    </w:rPr>
  </w:style>
  <w:style w:type="paragraph" w:customStyle="1" w:styleId="FA5B2C9811A14896B7A51330252CDB23">
    <w:name w:val="FA5B2C9811A14896B7A51330252CDB23"/>
    <w:rsid w:val="002D7BFE"/>
    <w:rPr>
      <w:rFonts w:eastAsiaTheme="minorHAnsi"/>
    </w:rPr>
  </w:style>
  <w:style w:type="paragraph" w:customStyle="1" w:styleId="65EF19E647274B54A240C94EC9BC6FDA6">
    <w:name w:val="65EF19E647274B54A240C94EC9BC6FDA6"/>
    <w:rsid w:val="002D7BFE"/>
    <w:rPr>
      <w:rFonts w:eastAsiaTheme="minorHAnsi"/>
    </w:rPr>
  </w:style>
  <w:style w:type="paragraph" w:customStyle="1" w:styleId="E3561C73654341178061360D138C17426">
    <w:name w:val="E3561C73654341178061360D138C17426"/>
    <w:rsid w:val="002D7BFE"/>
    <w:rPr>
      <w:rFonts w:eastAsiaTheme="minorHAnsi"/>
    </w:rPr>
  </w:style>
  <w:style w:type="paragraph" w:customStyle="1" w:styleId="CD39718A646A4D6A854AC0C0CFC975746">
    <w:name w:val="CD39718A646A4D6A854AC0C0CFC975746"/>
    <w:rsid w:val="002D7BFE"/>
    <w:rPr>
      <w:rFonts w:eastAsiaTheme="minorHAnsi"/>
    </w:rPr>
  </w:style>
  <w:style w:type="paragraph" w:customStyle="1" w:styleId="7579CC5D2D9F440BBB851E674068D8BA4">
    <w:name w:val="7579CC5D2D9F440BBB851E674068D8BA4"/>
    <w:rsid w:val="002D7BFE"/>
    <w:rPr>
      <w:rFonts w:eastAsiaTheme="minorHAnsi"/>
    </w:rPr>
  </w:style>
  <w:style w:type="paragraph" w:customStyle="1" w:styleId="FA5B2C9811A14896B7A51330252CDB231">
    <w:name w:val="FA5B2C9811A14896B7A51330252CDB231"/>
    <w:rsid w:val="002D7BFE"/>
    <w:rPr>
      <w:rFonts w:eastAsiaTheme="minorHAnsi"/>
    </w:rPr>
  </w:style>
  <w:style w:type="paragraph" w:customStyle="1" w:styleId="65EF19E647274B54A240C94EC9BC6FDA7">
    <w:name w:val="65EF19E647274B54A240C94EC9BC6FDA7"/>
    <w:rsid w:val="002D7BFE"/>
    <w:rPr>
      <w:rFonts w:eastAsiaTheme="minorHAnsi"/>
    </w:rPr>
  </w:style>
  <w:style w:type="paragraph" w:customStyle="1" w:styleId="E3561C73654341178061360D138C17427">
    <w:name w:val="E3561C73654341178061360D138C17427"/>
    <w:rsid w:val="002D7BFE"/>
    <w:rPr>
      <w:rFonts w:eastAsiaTheme="minorHAnsi"/>
    </w:rPr>
  </w:style>
  <w:style w:type="paragraph" w:customStyle="1" w:styleId="CD39718A646A4D6A854AC0C0CFC975747">
    <w:name w:val="CD39718A646A4D6A854AC0C0CFC975747"/>
    <w:rsid w:val="002D7BFE"/>
    <w:rPr>
      <w:rFonts w:eastAsiaTheme="minorHAnsi"/>
    </w:rPr>
  </w:style>
  <w:style w:type="paragraph" w:customStyle="1" w:styleId="7579CC5D2D9F440BBB851E674068D8BA5">
    <w:name w:val="7579CC5D2D9F440BBB851E674068D8BA5"/>
    <w:rsid w:val="002D7BFE"/>
    <w:rPr>
      <w:rFonts w:eastAsiaTheme="minorHAnsi"/>
    </w:rPr>
  </w:style>
  <w:style w:type="paragraph" w:customStyle="1" w:styleId="FA5B2C9811A14896B7A51330252CDB232">
    <w:name w:val="FA5B2C9811A14896B7A51330252CDB232"/>
    <w:rsid w:val="002D7BF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B9DD-EBA8-447A-BD0C-5796CC19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DPS_Letterhead_Template_Generic.dotx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Serphia D.</dc:creator>
  <cp:keywords/>
  <dc:description/>
  <cp:lastModifiedBy>Curry, Serphia D.</cp:lastModifiedBy>
  <cp:revision>2</cp:revision>
  <dcterms:created xsi:type="dcterms:W3CDTF">2024-06-25T17:28:00Z</dcterms:created>
  <dcterms:modified xsi:type="dcterms:W3CDTF">2024-06-25T17:46:00Z</dcterms:modified>
</cp:coreProperties>
</file>