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5" w:rsidRDefault="007A0E75" w:rsidP="007A0E75"/>
    <w:p w:rsidR="007A0E75" w:rsidRDefault="007A0E75" w:rsidP="007A0E75"/>
    <w:p w:rsidR="007A0E75" w:rsidRDefault="007A0E75" w:rsidP="007A0E75"/>
    <w:p w:rsidR="007A0E75" w:rsidRPr="00633C91" w:rsidRDefault="007A0E75" w:rsidP="007A0E75">
      <w:pPr>
        <w:pStyle w:val="Date"/>
        <w:rPr>
          <w:rFonts w:ascii="Times New Roman" w:hAnsi="Times New Roman"/>
          <w:sz w:val="24"/>
          <w:szCs w:val="24"/>
        </w:rPr>
      </w:pPr>
      <w:r w:rsidRPr="00633C91">
        <w:rPr>
          <w:rFonts w:ascii="Times New Roman" w:hAnsi="Times New Roman"/>
          <w:sz w:val="24"/>
          <w:szCs w:val="24"/>
        </w:rPr>
        <w:tab/>
      </w:r>
      <w:r w:rsidRPr="00633C91">
        <w:rPr>
          <w:rFonts w:ascii="Times New Roman" w:hAnsi="Times New Roman"/>
          <w:sz w:val="24"/>
          <w:szCs w:val="24"/>
        </w:rPr>
        <w:tab/>
      </w:r>
      <w:r w:rsidRPr="00633C91">
        <w:rPr>
          <w:rFonts w:ascii="Times New Roman" w:hAnsi="Times New Roman"/>
          <w:sz w:val="24"/>
          <w:szCs w:val="24"/>
        </w:rPr>
        <w:tab/>
      </w:r>
      <w:r w:rsidRPr="00633C91">
        <w:rPr>
          <w:rFonts w:ascii="Times New Roman" w:hAnsi="Times New Roman"/>
          <w:sz w:val="24"/>
          <w:szCs w:val="24"/>
        </w:rPr>
        <w:tab/>
      </w:r>
      <w:r w:rsidRPr="00633C91">
        <w:rPr>
          <w:rFonts w:ascii="Times New Roman" w:hAnsi="Times New Roman"/>
          <w:sz w:val="24"/>
          <w:szCs w:val="24"/>
        </w:rPr>
        <w:tab/>
      </w:r>
      <w:r w:rsidRPr="00633C91">
        <w:rPr>
          <w:rFonts w:ascii="Times New Roman" w:hAnsi="Times New Roman"/>
          <w:sz w:val="24"/>
          <w:szCs w:val="24"/>
        </w:rPr>
        <w:tab/>
      </w:r>
      <w:r w:rsidRPr="00633C91">
        <w:rPr>
          <w:rFonts w:ascii="Times New Roman" w:hAnsi="Times New Roman"/>
          <w:sz w:val="24"/>
          <w:szCs w:val="24"/>
        </w:rPr>
        <w:tab/>
      </w:r>
      <w:r w:rsidRPr="00633C91">
        <w:rPr>
          <w:rFonts w:ascii="Times New Roman" w:hAnsi="Times New Roman"/>
          <w:sz w:val="24"/>
          <w:szCs w:val="24"/>
        </w:rPr>
        <w:fldChar w:fldCharType="begin"/>
      </w:r>
      <w:r w:rsidRPr="00633C91">
        <w:rPr>
          <w:rFonts w:ascii="Times New Roman" w:hAnsi="Times New Roman"/>
          <w:sz w:val="24"/>
          <w:szCs w:val="24"/>
        </w:rPr>
        <w:instrText xml:space="preserve"> DATE \@ "MMMM d, yyyy" </w:instrText>
      </w:r>
      <w:r w:rsidRPr="00633C91">
        <w:rPr>
          <w:rFonts w:ascii="Times New Roman" w:hAnsi="Times New Roman"/>
          <w:sz w:val="24"/>
          <w:szCs w:val="24"/>
        </w:rPr>
        <w:fldChar w:fldCharType="separate"/>
      </w:r>
      <w:r w:rsidR="00032193">
        <w:rPr>
          <w:rFonts w:ascii="Times New Roman" w:hAnsi="Times New Roman"/>
          <w:noProof/>
          <w:sz w:val="24"/>
          <w:szCs w:val="24"/>
        </w:rPr>
        <w:t>October 3, 2018</w:t>
      </w:r>
      <w:r w:rsidRPr="00633C91">
        <w:rPr>
          <w:rFonts w:ascii="Times New Roman" w:hAnsi="Times New Roman"/>
          <w:sz w:val="24"/>
          <w:szCs w:val="24"/>
        </w:rPr>
        <w:fldChar w:fldCharType="end"/>
      </w:r>
    </w:p>
    <w:p w:rsidR="007A0E75" w:rsidRDefault="007A0E75" w:rsidP="007A0E75"/>
    <w:p w:rsidR="007A0E75" w:rsidRDefault="007A0E75" w:rsidP="007A0E75"/>
    <w:p w:rsidR="007A0E75" w:rsidRDefault="007A0E75" w:rsidP="007A0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0E75" w:rsidRPr="00531DF8" w:rsidRDefault="007A0E75" w:rsidP="007A0E75">
      <w:r w:rsidRPr="00531DF8">
        <w:fldChar w:fldCharType="begin"/>
      </w:r>
      <w:r w:rsidRPr="00531DF8">
        <w:instrText xml:space="preserve"> MACROBUTTON  AcceptAllChangesShown "[Click here and type recipient’s name and address]" </w:instrText>
      </w:r>
      <w:r w:rsidRPr="00531DF8">
        <w:fldChar w:fldCharType="end"/>
      </w:r>
    </w:p>
    <w:p w:rsidR="007A0E75" w:rsidRPr="006B5FAB" w:rsidRDefault="007A0E75" w:rsidP="007A0E75"/>
    <w:p w:rsidR="007A0E75" w:rsidRDefault="007A0E75" w:rsidP="007A0E75">
      <w:r>
        <w:t xml:space="preserve">RE:  </w:t>
      </w:r>
      <w:r>
        <w:fldChar w:fldCharType="begin"/>
      </w:r>
      <w:r>
        <w:instrText xml:space="preserve"> MACROBUTTON  AcceptAllChangesShown "[Click here and type title of position]" </w:instrText>
      </w:r>
      <w:r>
        <w:fldChar w:fldCharType="end"/>
      </w:r>
    </w:p>
    <w:p w:rsidR="007A0E75" w:rsidRDefault="007A0E75" w:rsidP="007A0E75">
      <w:r>
        <w:tab/>
      </w:r>
    </w:p>
    <w:p w:rsidR="007A0E75" w:rsidRDefault="007A0E75" w:rsidP="007A0E75">
      <w:r>
        <w:t>Dear Sir or Madam:</w:t>
      </w:r>
    </w:p>
    <w:p w:rsidR="007A0E75" w:rsidRDefault="007A0E75" w:rsidP="007A0E75">
      <w:r>
        <w:tab/>
      </w:r>
    </w:p>
    <w:p w:rsidR="007A0E75" w:rsidRDefault="007A0E75" w:rsidP="007A0E75">
      <w:pPr>
        <w:jc w:val="both"/>
      </w:pPr>
      <w:r>
        <w:tab/>
        <w:t xml:space="preserve">Thank you for submitting an application for the above vacancy.  We have scheduled an interview with you at </w:t>
      </w:r>
      <w:r>
        <w:fldChar w:fldCharType="begin"/>
      </w:r>
      <w:r>
        <w:instrText xml:space="preserve"> MACROBUTTON  AcceptAllChangesShown "[Click here and type time, day, calendar date]" </w:instrText>
      </w:r>
      <w:r>
        <w:fldChar w:fldCharType="end"/>
      </w:r>
      <w:r>
        <w:t xml:space="preserve">.  </w:t>
      </w:r>
    </w:p>
    <w:p w:rsidR="007A0E75" w:rsidRDefault="007A0E75" w:rsidP="007A0E75">
      <w:pPr>
        <w:jc w:val="both"/>
      </w:pPr>
    </w:p>
    <w:p w:rsidR="00551297" w:rsidRDefault="007A0E75" w:rsidP="007A0E75">
      <w:pPr>
        <w:jc w:val="both"/>
      </w:pPr>
      <w:r>
        <w:tab/>
      </w:r>
      <w:r w:rsidR="00551297">
        <w:t xml:space="preserve">The major </w:t>
      </w:r>
      <w:r w:rsidRPr="0093148A">
        <w:t>elements of the selection process for</w:t>
      </w:r>
      <w:r>
        <w:t xml:space="preserve"> candidates </w:t>
      </w:r>
      <w:r w:rsidR="00551297">
        <w:t>include the following:</w:t>
      </w:r>
    </w:p>
    <w:p w:rsidR="00AA2CC2" w:rsidRDefault="00AA2CC2" w:rsidP="007A0E75">
      <w:pPr>
        <w:jc w:val="both"/>
      </w:pPr>
    </w:p>
    <w:p w:rsidR="00AA2CC2" w:rsidRDefault="00AA2CC2" w:rsidP="00AA2CC2">
      <w:pPr>
        <w:numPr>
          <w:ilvl w:val="0"/>
          <w:numId w:val="2"/>
        </w:numPr>
        <w:jc w:val="both"/>
      </w:pPr>
      <w:r>
        <w:t>An ev</w:t>
      </w:r>
      <w:r w:rsidR="00D04CB0">
        <w:t xml:space="preserve">aluation and assessment of </w:t>
      </w:r>
      <w:r>
        <w:t>credentials</w:t>
      </w:r>
    </w:p>
    <w:p w:rsidR="00AA2CC2" w:rsidRDefault="00AA2CC2" w:rsidP="00AA2CC2">
      <w:pPr>
        <w:numPr>
          <w:ilvl w:val="0"/>
          <w:numId w:val="2"/>
        </w:numPr>
        <w:jc w:val="both"/>
      </w:pPr>
      <w:r>
        <w:t>A fai</w:t>
      </w:r>
      <w:r w:rsidR="00D04CB0">
        <w:t xml:space="preserve">r and thorough interview </w:t>
      </w:r>
    </w:p>
    <w:p w:rsidR="00AA2CC2" w:rsidRDefault="00152B27" w:rsidP="00AA2CC2">
      <w:pPr>
        <w:numPr>
          <w:ilvl w:val="0"/>
          <w:numId w:val="2"/>
        </w:numPr>
        <w:jc w:val="both"/>
      </w:pPr>
      <w:r>
        <w:t xml:space="preserve">An evaluation </w:t>
      </w:r>
      <w:r w:rsidR="007C7565">
        <w:t>of</w:t>
      </w:r>
      <w:r w:rsidR="00AA2CC2">
        <w:t xml:space="preserve"> critical job requirements</w:t>
      </w:r>
    </w:p>
    <w:p w:rsidR="00AA2CC2" w:rsidRDefault="00AA2CC2" w:rsidP="00AA2CC2">
      <w:pPr>
        <w:numPr>
          <w:ilvl w:val="0"/>
          <w:numId w:val="2"/>
        </w:numPr>
        <w:jc w:val="both"/>
      </w:pPr>
      <w:r>
        <w:t>A criminal history record check</w:t>
      </w:r>
    </w:p>
    <w:p w:rsidR="00551297" w:rsidRDefault="00551297" w:rsidP="007A0E75">
      <w:pPr>
        <w:jc w:val="both"/>
      </w:pPr>
    </w:p>
    <w:p w:rsidR="007A0E75" w:rsidRDefault="00551297" w:rsidP="007A0E75">
      <w:pPr>
        <w:jc w:val="both"/>
      </w:pPr>
      <w:r>
        <w:tab/>
      </w:r>
      <w:r w:rsidR="007A0E75" w:rsidRPr="0093148A">
        <w:t>The</w:t>
      </w:r>
      <w:r w:rsidR="007A0E75">
        <w:t xml:space="preserve"> selection process may take up to 3 months.  There is no time-limit on reapplication for all vacancies within the Department.  </w:t>
      </w:r>
    </w:p>
    <w:p w:rsidR="007A0E75" w:rsidRDefault="007A0E75" w:rsidP="007A0E75">
      <w:pPr>
        <w:jc w:val="both"/>
      </w:pPr>
    </w:p>
    <w:p w:rsidR="007A0E75" w:rsidRDefault="007A0E75" w:rsidP="007A0E75">
      <w:pPr>
        <w:jc w:val="both"/>
      </w:pPr>
      <w:r>
        <w:tab/>
        <w:t xml:space="preserve">We look forward to a pleasant and informative discussion with you.  </w:t>
      </w:r>
    </w:p>
    <w:p w:rsidR="007A0E75" w:rsidRDefault="007A0E75" w:rsidP="007A0E75"/>
    <w:p w:rsidR="007A0E75" w:rsidRDefault="007A0E75" w:rsidP="007A0E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7A0E75" w:rsidRDefault="007A0E75" w:rsidP="007A0E75"/>
    <w:p w:rsidR="007A0E75" w:rsidRDefault="007A0E75" w:rsidP="007A0E75"/>
    <w:p w:rsidR="007A0E75" w:rsidRDefault="007A0E75" w:rsidP="007A0E75"/>
    <w:p w:rsidR="007A0E75" w:rsidRDefault="007A0E75" w:rsidP="007A0E75">
      <w:pPr>
        <w:ind w:left="4320" w:right="-720" w:firstLine="720"/>
      </w:pPr>
      <w:r>
        <w:fldChar w:fldCharType="begin"/>
      </w:r>
      <w:r>
        <w:instrText xml:space="preserve"> MACROBUTTON  AcceptAllChangesShown "[Click here and type interviewer's name]" </w:instrText>
      </w:r>
      <w:r>
        <w:fldChar w:fldCharType="end"/>
      </w:r>
    </w:p>
    <w:p w:rsidR="00431DD0" w:rsidRPr="00EA17A9" w:rsidRDefault="00431DD0" w:rsidP="00EA17A9">
      <w:pPr>
        <w:rPr>
          <w:szCs w:val="24"/>
        </w:rPr>
      </w:pPr>
    </w:p>
    <w:sectPr w:rsidR="00431DD0" w:rsidRPr="00EA17A9" w:rsidSect="00431DD0">
      <w:headerReference w:type="default" r:id="rId7"/>
      <w:footerReference w:type="default" r:id="rId8"/>
      <w:pgSz w:w="12240" w:h="15840" w:code="1"/>
      <w:pgMar w:top="1440" w:right="1728" w:bottom="1440" w:left="1728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5B" w:rsidRDefault="00B2685B">
      <w:r>
        <w:separator/>
      </w:r>
    </w:p>
  </w:endnote>
  <w:endnote w:type="continuationSeparator" w:id="0">
    <w:p w:rsidR="00B2685B" w:rsidRDefault="00B2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D" w:rsidRDefault="000517FD" w:rsidP="005A2FA0">
    <w:pPr>
      <w:pStyle w:val="Foot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12.05pt;margin-top:747.2pt;width:378pt;height:7.15pt;z-index:3;mso-position-horizontal-relative:page;mso-position-vertical-relative:page" fillcolor="black" stroked="f">
          <v:shadow color="#868686"/>
          <v:textpath style="font-family:&quot;Arial&quot;;font-size:10pt;v-text-kern:t" trim="t" fitpath="t" string="10311 Wilson Blvd. Blythewood, SC - US Mail: P.O. Box 1993 Blythewood, SC 29016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5B" w:rsidRDefault="00B2685B">
      <w:r>
        <w:separator/>
      </w:r>
    </w:p>
  </w:footnote>
  <w:footnote w:type="continuationSeparator" w:id="0">
    <w:p w:rsidR="00B2685B" w:rsidRDefault="00B2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FD" w:rsidRDefault="000517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1.95pt;margin-top:.2pt;width:1in;height:1in;z-index:4">
          <v:imagedata r:id="rId1" o:title="DPS Logo (B+W) [Converted]"/>
        </v:shape>
      </w:pict>
    </w:r>
  </w:p>
  <w:p w:rsidR="000517FD" w:rsidRDefault="000517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49.05pt;margin-top:60.95pt;width:317.25pt;height:20.25pt;z-index:2;mso-position-vertical-relative:page" fillcolor="black" stroked="f">
          <v:shadow color="#868686"/>
          <v:textpath style="font-family:&quot;Times New Roman&quot;;font-size:18pt;font-weight:bold;v-text-kern:t" trim="t" fitpath="t" string="South Carolina Department of Public Safety"/>
          <w10:wrap anchory="page"/>
        </v:shape>
      </w:pict>
    </w:r>
  </w:p>
  <w:p w:rsidR="000517FD" w:rsidRDefault="000517FD">
    <w:pPr>
      <w:pStyle w:val="Header"/>
    </w:pPr>
  </w:p>
  <w:p w:rsidR="000517FD" w:rsidRDefault="000517FD">
    <w:pPr>
      <w:pStyle w:val="Header"/>
    </w:pPr>
    <w:r>
      <w:rPr>
        <w:noProof/>
      </w:rPr>
      <w:pict>
        <v:line id="_x0000_s2049" style="position:absolute;z-index:1;mso-position-vertical-relative:page" from="46.15pt,79.2pt" to="468.75pt,79.2pt" o:allowincell="f">
          <w10:wrap anchory="page"/>
        </v:line>
      </w:pict>
    </w:r>
  </w:p>
  <w:p w:rsidR="000517FD" w:rsidRDefault="000517FD">
    <w:pPr>
      <w:pStyle w:val="Header"/>
    </w:pPr>
  </w:p>
  <w:p w:rsidR="000517FD" w:rsidRDefault="000517FD">
    <w:pPr>
      <w:pStyle w:val="Header"/>
    </w:pPr>
  </w:p>
  <w:p w:rsidR="000517FD" w:rsidRDefault="000517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6355A"/>
    <w:multiLevelType w:val="hybridMultilevel"/>
    <w:tmpl w:val="E0F263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2E24A7"/>
    <w:multiLevelType w:val="hybridMultilevel"/>
    <w:tmpl w:val="391C3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85B"/>
    <w:rsid w:val="00003761"/>
    <w:rsid w:val="000042B5"/>
    <w:rsid w:val="00005192"/>
    <w:rsid w:val="000108CE"/>
    <w:rsid w:val="00015658"/>
    <w:rsid w:val="00032193"/>
    <w:rsid w:val="00033755"/>
    <w:rsid w:val="00037320"/>
    <w:rsid w:val="0004380B"/>
    <w:rsid w:val="00044873"/>
    <w:rsid w:val="0004546A"/>
    <w:rsid w:val="000517FD"/>
    <w:rsid w:val="0007115C"/>
    <w:rsid w:val="000771F4"/>
    <w:rsid w:val="000907F1"/>
    <w:rsid w:val="000F7743"/>
    <w:rsid w:val="00106FBD"/>
    <w:rsid w:val="00110336"/>
    <w:rsid w:val="00132811"/>
    <w:rsid w:val="00152B27"/>
    <w:rsid w:val="001A5E72"/>
    <w:rsid w:val="001B1B24"/>
    <w:rsid w:val="001B7382"/>
    <w:rsid w:val="0020196D"/>
    <w:rsid w:val="002112B6"/>
    <w:rsid w:val="00235FC6"/>
    <w:rsid w:val="00242F41"/>
    <w:rsid w:val="002C11DD"/>
    <w:rsid w:val="002D49B4"/>
    <w:rsid w:val="002E5DB5"/>
    <w:rsid w:val="002E6298"/>
    <w:rsid w:val="002E6E1B"/>
    <w:rsid w:val="0030620F"/>
    <w:rsid w:val="00310965"/>
    <w:rsid w:val="00353CD0"/>
    <w:rsid w:val="0036439B"/>
    <w:rsid w:val="0037540B"/>
    <w:rsid w:val="00391EC4"/>
    <w:rsid w:val="00392633"/>
    <w:rsid w:val="003B5474"/>
    <w:rsid w:val="003C05DE"/>
    <w:rsid w:val="003C2A92"/>
    <w:rsid w:val="00411F7A"/>
    <w:rsid w:val="00431DD0"/>
    <w:rsid w:val="0043357B"/>
    <w:rsid w:val="00446E9F"/>
    <w:rsid w:val="00452A87"/>
    <w:rsid w:val="00470197"/>
    <w:rsid w:val="00471728"/>
    <w:rsid w:val="0048497E"/>
    <w:rsid w:val="004903A4"/>
    <w:rsid w:val="00510B34"/>
    <w:rsid w:val="00521D05"/>
    <w:rsid w:val="00551297"/>
    <w:rsid w:val="00554665"/>
    <w:rsid w:val="00582AA7"/>
    <w:rsid w:val="00596C03"/>
    <w:rsid w:val="00597A05"/>
    <w:rsid w:val="005A0633"/>
    <w:rsid w:val="005A2FA0"/>
    <w:rsid w:val="005B4F5E"/>
    <w:rsid w:val="005D225B"/>
    <w:rsid w:val="006147E2"/>
    <w:rsid w:val="00652466"/>
    <w:rsid w:val="00652EE0"/>
    <w:rsid w:val="006663E1"/>
    <w:rsid w:val="00681487"/>
    <w:rsid w:val="006868CF"/>
    <w:rsid w:val="0069346C"/>
    <w:rsid w:val="006D050D"/>
    <w:rsid w:val="006E2D91"/>
    <w:rsid w:val="006E4A61"/>
    <w:rsid w:val="0074099B"/>
    <w:rsid w:val="0079215F"/>
    <w:rsid w:val="00795703"/>
    <w:rsid w:val="007A0E75"/>
    <w:rsid w:val="007A25E8"/>
    <w:rsid w:val="007C039A"/>
    <w:rsid w:val="007C7565"/>
    <w:rsid w:val="007E7D90"/>
    <w:rsid w:val="00827CDB"/>
    <w:rsid w:val="00855E88"/>
    <w:rsid w:val="00857832"/>
    <w:rsid w:val="008A1EFD"/>
    <w:rsid w:val="008A27FC"/>
    <w:rsid w:val="008A38EC"/>
    <w:rsid w:val="008A64D6"/>
    <w:rsid w:val="00931744"/>
    <w:rsid w:val="009333BA"/>
    <w:rsid w:val="009349C8"/>
    <w:rsid w:val="00990503"/>
    <w:rsid w:val="0099288C"/>
    <w:rsid w:val="00997FED"/>
    <w:rsid w:val="009B0888"/>
    <w:rsid w:val="00A15EC0"/>
    <w:rsid w:val="00A862EA"/>
    <w:rsid w:val="00AA2CC2"/>
    <w:rsid w:val="00AA3BA6"/>
    <w:rsid w:val="00AA457E"/>
    <w:rsid w:val="00AB666D"/>
    <w:rsid w:val="00AC0117"/>
    <w:rsid w:val="00AC5F5F"/>
    <w:rsid w:val="00B2685B"/>
    <w:rsid w:val="00B3026D"/>
    <w:rsid w:val="00B77F2D"/>
    <w:rsid w:val="00BB3AC6"/>
    <w:rsid w:val="00BB7D5E"/>
    <w:rsid w:val="00C06E0F"/>
    <w:rsid w:val="00C424ED"/>
    <w:rsid w:val="00C450FF"/>
    <w:rsid w:val="00C63FB2"/>
    <w:rsid w:val="00C85E9E"/>
    <w:rsid w:val="00C876DB"/>
    <w:rsid w:val="00CB18B6"/>
    <w:rsid w:val="00CB5FD6"/>
    <w:rsid w:val="00CF266D"/>
    <w:rsid w:val="00D0090C"/>
    <w:rsid w:val="00D04CB0"/>
    <w:rsid w:val="00D2642F"/>
    <w:rsid w:val="00D30BBA"/>
    <w:rsid w:val="00D6460C"/>
    <w:rsid w:val="00D664BA"/>
    <w:rsid w:val="00DA70B7"/>
    <w:rsid w:val="00DC33D0"/>
    <w:rsid w:val="00DC7447"/>
    <w:rsid w:val="00DD58EC"/>
    <w:rsid w:val="00DE5914"/>
    <w:rsid w:val="00E072F6"/>
    <w:rsid w:val="00E10226"/>
    <w:rsid w:val="00E250DD"/>
    <w:rsid w:val="00E265EE"/>
    <w:rsid w:val="00E86465"/>
    <w:rsid w:val="00EA1606"/>
    <w:rsid w:val="00EA17A9"/>
    <w:rsid w:val="00EE318E"/>
    <w:rsid w:val="00EF2462"/>
    <w:rsid w:val="00EF2CAE"/>
    <w:rsid w:val="00F06452"/>
    <w:rsid w:val="00F41EEC"/>
    <w:rsid w:val="00F43E00"/>
    <w:rsid w:val="00F84056"/>
    <w:rsid w:val="00FC5943"/>
    <w:rsid w:val="00FC79D3"/>
    <w:rsid w:val="00FD6E20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rsid w:val="00353CD0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firstLine="1440"/>
      <w:jc w:val="both"/>
    </w:pPr>
    <w:rPr>
      <w:snapToGrid w:val="0"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235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18B6"/>
    <w:rPr>
      <w:color w:val="0000FF"/>
      <w:u w:val="single"/>
    </w:rPr>
  </w:style>
  <w:style w:type="paragraph" w:styleId="BodyTextIndent3">
    <w:name w:val="Body Text Indent 3"/>
    <w:basedOn w:val="Normal"/>
    <w:rsid w:val="0043357B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rsid w:val="007A0E75"/>
    <w:pPr>
      <w:spacing w:after="220"/>
      <w:ind w:left="4565"/>
      <w:jc w:val="both"/>
    </w:pPr>
    <w:rPr>
      <w:rFonts w:ascii="Garamond" w:eastAsia="MS Mincho" w:hAnsi="Garamond"/>
      <w:kern w:val="18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bdev01\exweb\WebSites\SCDPS.GOV\test\_ohr\hrforms\employment\Interview%20Letter0904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Interview Letter09042008.dot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w/ Logo</vt:lpstr>
    </vt:vector>
  </TitlesOfParts>
  <Company>South Carolina Dept of Public Safety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w/ Logo</dc:title>
  <dc:creator>Le, Hang</dc:creator>
  <dc:description>Letterhead: Logo with "SCDPS" @ top._x000d_
Address @ bottom.</dc:description>
  <cp:lastModifiedBy>Le, Hang</cp:lastModifiedBy>
  <cp:revision>1</cp:revision>
  <cp:lastPrinted>2008-08-20T20:41:00Z</cp:lastPrinted>
  <dcterms:created xsi:type="dcterms:W3CDTF">2018-10-03T16:59:00Z</dcterms:created>
  <dcterms:modified xsi:type="dcterms:W3CDTF">2018-10-03T17:00:00Z</dcterms:modified>
</cp:coreProperties>
</file>