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30" w:rsidRPr="00974AF6" w:rsidRDefault="008C4630" w:rsidP="00974AF6">
      <w:pPr>
        <w:pStyle w:val="Title"/>
        <w:pBdr>
          <w:bottom w:val="single" w:sz="18" w:space="0" w:color="0E5563" w:themeColor="accent5"/>
        </w:pBdr>
        <w:jc w:val="left"/>
        <w:rPr>
          <w:sz w:val="20"/>
          <w:szCs w:val="20"/>
        </w:rPr>
      </w:pPr>
      <w:bookmarkStart w:id="0" w:name="_GoBack"/>
      <w:bookmarkEnd w:id="0"/>
    </w:p>
    <w:tbl>
      <w:tblPr>
        <w:tblStyle w:val="PlainTable3"/>
        <w:tblW w:w="5000" w:type="pct"/>
        <w:tblCellMar>
          <w:top w:w="14" w:type="dxa"/>
          <w:left w:w="0" w:type="dxa"/>
          <w:bottom w:w="14" w:type="dxa"/>
          <w:right w:w="0" w:type="dxa"/>
        </w:tblCellMar>
        <w:tblLook w:val="0420" w:firstRow="1" w:lastRow="0" w:firstColumn="0" w:lastColumn="0" w:noHBand="0" w:noVBand="1"/>
        <w:tblDescription w:val="Contact information table"/>
      </w:tblPr>
      <w:tblGrid>
        <w:gridCol w:w="2868"/>
        <w:gridCol w:w="2869"/>
        <w:gridCol w:w="2868"/>
        <w:gridCol w:w="2869"/>
      </w:tblGrid>
      <w:tr w:rsidR="00075CBA" w:rsidTr="00D67895">
        <w:trPr>
          <w:cnfStyle w:val="100000000000" w:firstRow="1" w:lastRow="0" w:firstColumn="0" w:lastColumn="0" w:oddVBand="0" w:evenVBand="0" w:oddHBand="0"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b/>
                <w:color w:val="auto"/>
                <w:sz w:val="24"/>
                <w:szCs w:val="24"/>
              </w:rPr>
              <w:t>Grant Number</w:t>
            </w:r>
            <w:r w:rsidRPr="00D67895">
              <w:rPr>
                <w:color w:val="auto"/>
                <w:sz w:val="24"/>
                <w:szCs w:val="24"/>
              </w:rPr>
              <w:t>:</w:t>
            </w:r>
          </w:p>
        </w:tc>
        <w:tc>
          <w:tcPr>
            <w:tcW w:w="2869" w:type="dxa"/>
            <w:tcMar>
              <w:right w:w="216" w:type="dxa"/>
            </w:tcMar>
          </w:tcPr>
          <w:p w:rsidR="00075CBA" w:rsidRPr="00D67895" w:rsidRDefault="00075CBA" w:rsidP="00F8579B">
            <w:pPr>
              <w:spacing w:before="20" w:after="20"/>
              <w:rPr>
                <w:sz w:val="24"/>
                <w:szCs w:val="24"/>
              </w:rPr>
            </w:pPr>
          </w:p>
        </w:tc>
        <w:tc>
          <w:tcPr>
            <w:tcW w:w="2868" w:type="dxa"/>
            <w:shd w:val="clear" w:color="auto" w:fill="EAE8E8" w:themeFill="accent6" w:themeFillTint="33"/>
          </w:tcPr>
          <w:p w:rsidR="00075CBA" w:rsidRPr="00D67895" w:rsidRDefault="00F8579B" w:rsidP="00F8579B">
            <w:pPr>
              <w:pStyle w:val="Heading1"/>
              <w:spacing w:before="20" w:after="20"/>
              <w:outlineLvl w:val="0"/>
              <w:rPr>
                <w:b/>
                <w:color w:val="auto"/>
                <w:sz w:val="24"/>
                <w:szCs w:val="24"/>
              </w:rPr>
            </w:pPr>
            <w:r w:rsidRPr="00D67895">
              <w:rPr>
                <w:b/>
                <w:color w:val="auto"/>
                <w:sz w:val="24"/>
                <w:szCs w:val="24"/>
              </w:rPr>
              <w:t>Name of Course:</w:t>
            </w:r>
          </w:p>
        </w:tc>
        <w:tc>
          <w:tcPr>
            <w:tcW w:w="2869" w:type="dxa"/>
            <w:tcBorders>
              <w:right w:val="single" w:sz="18" w:space="0" w:color="FFFFFF" w:themeColor="background1"/>
            </w:tcBorders>
          </w:tcPr>
          <w:p w:rsidR="00075CBA" w:rsidRPr="00D67895" w:rsidRDefault="00075CBA" w:rsidP="00F8579B">
            <w:pPr>
              <w:spacing w:before="20" w:after="20"/>
              <w:rPr>
                <w:sz w:val="24"/>
                <w:szCs w:val="24"/>
              </w:rPr>
            </w:pPr>
          </w:p>
        </w:tc>
      </w:tr>
      <w:tr w:rsidR="00075CBA" w:rsidTr="00D67895">
        <w:trPr>
          <w:cnfStyle w:val="000000100000" w:firstRow="0" w:lastRow="0" w:firstColumn="0" w:lastColumn="0" w:oddVBand="0" w:evenVBand="0" w:oddHBand="1"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color w:val="auto"/>
                <w:sz w:val="24"/>
                <w:szCs w:val="24"/>
              </w:rPr>
              <w:t>Project Title:</w:t>
            </w:r>
          </w:p>
        </w:tc>
        <w:tc>
          <w:tcPr>
            <w:tcW w:w="2869" w:type="dxa"/>
            <w:tcMar>
              <w:right w:w="216" w:type="dxa"/>
            </w:tcMar>
          </w:tcPr>
          <w:p w:rsidR="00075CBA" w:rsidRPr="00D67895" w:rsidRDefault="00075CBA" w:rsidP="00F8579B">
            <w:pPr>
              <w:spacing w:before="20" w:after="20"/>
              <w:rPr>
                <w:sz w:val="24"/>
                <w:szCs w:val="24"/>
              </w:rPr>
            </w:pPr>
          </w:p>
        </w:tc>
        <w:tc>
          <w:tcPr>
            <w:tcW w:w="2868" w:type="dxa"/>
            <w:shd w:val="clear" w:color="auto" w:fill="EAE8E8" w:themeFill="accent6" w:themeFillTint="33"/>
          </w:tcPr>
          <w:p w:rsidR="00075CBA" w:rsidRPr="00D67895" w:rsidRDefault="00F8579B" w:rsidP="00F8579B">
            <w:pPr>
              <w:pStyle w:val="Heading1"/>
              <w:spacing w:before="20" w:after="20"/>
              <w:outlineLvl w:val="0"/>
              <w:rPr>
                <w:color w:val="auto"/>
                <w:sz w:val="24"/>
                <w:szCs w:val="24"/>
              </w:rPr>
            </w:pPr>
            <w:r w:rsidRPr="00D67895">
              <w:rPr>
                <w:color w:val="auto"/>
                <w:sz w:val="24"/>
                <w:szCs w:val="24"/>
              </w:rPr>
              <w:t>Date(s) of Course:</w:t>
            </w:r>
          </w:p>
        </w:tc>
        <w:tc>
          <w:tcPr>
            <w:tcW w:w="2869" w:type="dxa"/>
            <w:tcBorders>
              <w:right w:val="single" w:sz="18" w:space="0" w:color="FFFFFF" w:themeColor="background1"/>
            </w:tcBorders>
          </w:tcPr>
          <w:p w:rsidR="00075CBA" w:rsidRPr="00D67895" w:rsidRDefault="00075CBA" w:rsidP="00F8579B">
            <w:pPr>
              <w:spacing w:before="20" w:after="20"/>
              <w:rPr>
                <w:sz w:val="24"/>
                <w:szCs w:val="24"/>
              </w:rPr>
            </w:pPr>
          </w:p>
        </w:tc>
      </w:tr>
      <w:tr w:rsidR="00F8579B" w:rsidTr="00D67895">
        <w:tc>
          <w:tcPr>
            <w:tcW w:w="2868" w:type="dxa"/>
            <w:tcBorders>
              <w:left w:val="single" w:sz="18" w:space="0" w:color="FFFFFF" w:themeColor="background1"/>
            </w:tcBorders>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Agency Name:</w:t>
            </w:r>
          </w:p>
        </w:tc>
        <w:tc>
          <w:tcPr>
            <w:tcW w:w="2869" w:type="dxa"/>
            <w:tcMar>
              <w:right w:w="216" w:type="dxa"/>
            </w:tcMar>
          </w:tcPr>
          <w:p w:rsidR="00F8579B" w:rsidRPr="00D67895" w:rsidRDefault="00F8579B" w:rsidP="00F8579B">
            <w:pPr>
              <w:rPr>
                <w:sz w:val="24"/>
                <w:szCs w:val="24"/>
              </w:rPr>
            </w:pPr>
          </w:p>
        </w:tc>
        <w:tc>
          <w:tcPr>
            <w:tcW w:w="2868" w:type="dxa"/>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Course Location:</w:t>
            </w:r>
          </w:p>
        </w:tc>
        <w:tc>
          <w:tcPr>
            <w:tcW w:w="2869" w:type="dxa"/>
            <w:tcBorders>
              <w:right w:val="single" w:sz="18" w:space="0" w:color="FFFFFF" w:themeColor="background1"/>
            </w:tcBorders>
          </w:tcPr>
          <w:p w:rsidR="00F8579B" w:rsidRPr="00D67895" w:rsidRDefault="00F8579B" w:rsidP="00F8579B">
            <w:pPr>
              <w:rPr>
                <w:sz w:val="24"/>
                <w:szCs w:val="24"/>
              </w:rPr>
            </w:pPr>
          </w:p>
        </w:tc>
      </w:tr>
      <w:tr w:rsidR="00F8579B" w:rsidTr="00D67895">
        <w:trPr>
          <w:cnfStyle w:val="000000100000" w:firstRow="0" w:lastRow="0" w:firstColumn="0" w:lastColumn="0" w:oddVBand="0" w:evenVBand="0" w:oddHBand="1" w:evenHBand="0" w:firstRowFirstColumn="0" w:firstRowLastColumn="0" w:lastRowFirstColumn="0" w:lastRowLastColumn="0"/>
        </w:trPr>
        <w:tc>
          <w:tcPr>
            <w:tcW w:w="2868" w:type="dxa"/>
            <w:tcBorders>
              <w:left w:val="single" w:sz="18" w:space="0" w:color="FFFFFF" w:themeColor="background1"/>
            </w:tcBorders>
            <w:shd w:val="clear" w:color="auto" w:fill="EAE8E8" w:themeFill="accent6" w:themeFillTint="33"/>
          </w:tcPr>
          <w:p w:rsidR="00F8579B" w:rsidRPr="00D67895" w:rsidRDefault="00F8579B" w:rsidP="00F8579B">
            <w:pPr>
              <w:pStyle w:val="Heading1"/>
              <w:outlineLvl w:val="0"/>
              <w:rPr>
                <w:color w:val="auto"/>
                <w:sz w:val="24"/>
                <w:szCs w:val="24"/>
              </w:rPr>
            </w:pPr>
          </w:p>
        </w:tc>
        <w:tc>
          <w:tcPr>
            <w:tcW w:w="2869" w:type="dxa"/>
            <w:tcMar>
              <w:right w:w="216" w:type="dxa"/>
            </w:tcMar>
          </w:tcPr>
          <w:p w:rsidR="00F8579B" w:rsidRPr="00D67895" w:rsidRDefault="00F8579B" w:rsidP="00F8579B">
            <w:pPr>
              <w:rPr>
                <w:sz w:val="24"/>
                <w:szCs w:val="24"/>
              </w:rPr>
            </w:pPr>
          </w:p>
        </w:tc>
        <w:tc>
          <w:tcPr>
            <w:tcW w:w="2868" w:type="dxa"/>
            <w:shd w:val="clear" w:color="auto" w:fill="EAE8E8" w:themeFill="accent6" w:themeFillTint="33"/>
          </w:tcPr>
          <w:p w:rsidR="00F8579B" w:rsidRPr="00D67895" w:rsidRDefault="00F8579B" w:rsidP="00F8579B">
            <w:pPr>
              <w:pStyle w:val="Heading1"/>
              <w:outlineLvl w:val="0"/>
              <w:rPr>
                <w:color w:val="auto"/>
                <w:sz w:val="24"/>
                <w:szCs w:val="24"/>
              </w:rPr>
            </w:pPr>
            <w:r w:rsidRPr="00D67895">
              <w:rPr>
                <w:color w:val="auto"/>
                <w:sz w:val="24"/>
                <w:szCs w:val="24"/>
              </w:rPr>
              <w:t>Course Provider:</w:t>
            </w:r>
          </w:p>
        </w:tc>
        <w:tc>
          <w:tcPr>
            <w:tcW w:w="2869" w:type="dxa"/>
            <w:tcBorders>
              <w:right w:val="single" w:sz="18" w:space="0" w:color="FFFFFF" w:themeColor="background1"/>
            </w:tcBorders>
          </w:tcPr>
          <w:p w:rsidR="00F8579B" w:rsidRPr="00D67895" w:rsidRDefault="00F8579B" w:rsidP="00F8579B">
            <w:pPr>
              <w:rPr>
                <w:sz w:val="24"/>
                <w:szCs w:val="24"/>
              </w:rPr>
            </w:pPr>
          </w:p>
        </w:tc>
      </w:tr>
      <w:tr w:rsidR="00D67895" w:rsidTr="00866425">
        <w:tc>
          <w:tcPr>
            <w:tcW w:w="11474" w:type="dxa"/>
            <w:gridSpan w:val="4"/>
            <w:tcBorders>
              <w:left w:val="single" w:sz="18" w:space="0" w:color="FFFFFF" w:themeColor="background1"/>
              <w:right w:val="single" w:sz="18" w:space="0" w:color="FFFFFF" w:themeColor="background1"/>
            </w:tcBorders>
            <w:shd w:val="clear" w:color="auto" w:fill="FFFFFF" w:themeFill="background1"/>
          </w:tcPr>
          <w:p w:rsidR="00D67895" w:rsidRPr="00D67895" w:rsidRDefault="00D67895" w:rsidP="00D67895">
            <w:pPr>
              <w:jc w:val="center"/>
              <w:rPr>
                <w:sz w:val="24"/>
                <w:szCs w:val="24"/>
              </w:rPr>
            </w:pPr>
            <w:r>
              <w:rPr>
                <w:rFonts w:ascii="Calibri" w:eastAsia="Calibri" w:hAnsi="Calibri" w:cs="Times New Roman"/>
                <w:b/>
                <w:kern w:val="0"/>
                <w:sz w:val="20"/>
                <w:szCs w:val="18"/>
                <w:lang w:eastAsia="en-US"/>
                <w14:ligatures w14:val="none"/>
              </w:rPr>
              <w:t xml:space="preserve">** </w:t>
            </w:r>
            <w:r w:rsidRPr="00D67895">
              <w:rPr>
                <w:rFonts w:eastAsia="Calibri" w:cs="Times New Roman"/>
                <w:b/>
                <w:kern w:val="0"/>
                <w:sz w:val="20"/>
                <w:szCs w:val="18"/>
                <w:lang w:eastAsia="en-US"/>
                <w14:ligatures w14:val="none"/>
              </w:rPr>
              <w:t xml:space="preserve">As a reminder, requests for training not involving grant funds (such as classes at the Criminal Justice Academy) do not need prior approval.  All training attendances should be noted on Progress Reports and any certificates received from training classes should be submitted.  It is the responsibility of the </w:t>
            </w:r>
            <w:proofErr w:type="spellStart"/>
            <w:r w:rsidRPr="00D67895">
              <w:rPr>
                <w:rFonts w:eastAsia="Calibri" w:cs="Times New Roman"/>
                <w:b/>
                <w:kern w:val="0"/>
                <w:sz w:val="20"/>
                <w:szCs w:val="18"/>
                <w:lang w:eastAsia="en-US"/>
                <w14:ligatures w14:val="none"/>
              </w:rPr>
              <w:t>subgrantee</w:t>
            </w:r>
            <w:proofErr w:type="spellEnd"/>
            <w:r w:rsidRPr="00D67895">
              <w:rPr>
                <w:rFonts w:eastAsia="Calibri" w:cs="Times New Roman"/>
                <w:b/>
                <w:kern w:val="0"/>
                <w:sz w:val="20"/>
                <w:szCs w:val="18"/>
                <w:lang w:eastAsia="en-US"/>
                <w14:ligatures w14:val="none"/>
              </w:rPr>
              <w:t xml:space="preserve"> and not the State Administrative Agency to ensure that there are adequate funds in the grant to attend the training event.  This approval is for programmatic purposes only.</w:t>
            </w:r>
          </w:p>
        </w:tc>
      </w:tr>
    </w:tbl>
    <w:p w:rsidR="00075CBA" w:rsidRDefault="00F8579B">
      <w:pPr>
        <w:pStyle w:val="Heading3"/>
      </w:pPr>
      <w:r>
        <w:t>Cost of course</w:t>
      </w:r>
    </w:p>
    <w:tbl>
      <w:tblPr>
        <w:tblStyle w:val="PlainTable3"/>
        <w:tblW w:w="5000" w:type="pct"/>
        <w:tblLook w:val="0420" w:firstRow="1" w:lastRow="0" w:firstColumn="0" w:lastColumn="0" w:noHBand="0" w:noVBand="1"/>
        <w:tblDescription w:val="Trip hours table"/>
      </w:tblPr>
      <w:tblGrid>
        <w:gridCol w:w="6"/>
        <w:gridCol w:w="2131"/>
        <w:gridCol w:w="1800"/>
        <w:gridCol w:w="7537"/>
      </w:tblGrid>
      <w:tr w:rsidR="004906DF" w:rsidTr="00D67895">
        <w:trPr>
          <w:gridBefore w:val="1"/>
          <w:cnfStyle w:val="100000000000" w:firstRow="1" w:lastRow="0" w:firstColumn="0" w:lastColumn="0" w:oddVBand="0" w:evenVBand="0" w:oddHBand="0" w:evenHBand="0" w:firstRowFirstColumn="0" w:firstRowLastColumn="0" w:lastRowFirstColumn="0" w:lastRowLastColumn="0"/>
          <w:wBefore w:w="6" w:type="dxa"/>
        </w:trPr>
        <w:tc>
          <w:tcPr>
            <w:tcW w:w="2131" w:type="dxa"/>
            <w:shd w:val="clear" w:color="auto" w:fill="002060"/>
          </w:tcPr>
          <w:p w:rsidR="00075CBA" w:rsidRPr="00D67895" w:rsidRDefault="00F8579B" w:rsidP="00F8579B">
            <w:pPr>
              <w:pStyle w:val="Heading1"/>
              <w:outlineLvl w:val="0"/>
              <w:rPr>
                <w:b/>
                <w:color w:val="FFFFFF" w:themeColor="background1"/>
                <w:sz w:val="24"/>
                <w:szCs w:val="24"/>
              </w:rPr>
            </w:pPr>
            <w:r w:rsidRPr="00D67895">
              <w:rPr>
                <w:color w:val="FFFFFF" w:themeColor="background1"/>
                <w:sz w:val="24"/>
                <w:szCs w:val="24"/>
              </w:rPr>
              <w:t>Category</w:t>
            </w:r>
          </w:p>
        </w:tc>
        <w:tc>
          <w:tcPr>
            <w:tcW w:w="1800" w:type="dxa"/>
            <w:shd w:val="clear" w:color="auto" w:fill="002060"/>
          </w:tcPr>
          <w:p w:rsidR="00075CBA" w:rsidRPr="00D67895" w:rsidRDefault="00F8579B" w:rsidP="00F8579B">
            <w:pPr>
              <w:pStyle w:val="Heading1"/>
              <w:outlineLvl w:val="0"/>
              <w:rPr>
                <w:color w:val="FFFFFF" w:themeColor="background1"/>
                <w:sz w:val="24"/>
                <w:szCs w:val="24"/>
              </w:rPr>
            </w:pPr>
            <w:r w:rsidRPr="00D67895">
              <w:rPr>
                <w:color w:val="FFFFFF" w:themeColor="background1"/>
                <w:sz w:val="24"/>
                <w:szCs w:val="24"/>
              </w:rPr>
              <w:t>Amount ($)</w:t>
            </w:r>
          </w:p>
        </w:tc>
        <w:tc>
          <w:tcPr>
            <w:tcW w:w="7537" w:type="dxa"/>
            <w:shd w:val="clear" w:color="auto" w:fill="002060"/>
          </w:tcPr>
          <w:p w:rsidR="00075CBA" w:rsidRPr="00D67895" w:rsidRDefault="00F8579B" w:rsidP="00F8579B">
            <w:pPr>
              <w:pStyle w:val="Heading1"/>
              <w:outlineLvl w:val="0"/>
              <w:rPr>
                <w:b/>
                <w:color w:val="FFFFFF" w:themeColor="background1"/>
                <w:sz w:val="24"/>
                <w:szCs w:val="24"/>
              </w:rPr>
            </w:pPr>
            <w:r w:rsidRPr="00D67895">
              <w:rPr>
                <w:color w:val="FFFFFF" w:themeColor="background1"/>
                <w:sz w:val="24"/>
                <w:szCs w:val="24"/>
              </w:rPr>
              <w:t>Notes</w:t>
            </w:r>
          </w:p>
        </w:tc>
      </w:tr>
      <w:tr w:rsidR="00075CBA" w:rsidTr="00D67895">
        <w:trPr>
          <w:gridBefore w:val="1"/>
          <w:cnfStyle w:val="000000100000" w:firstRow="0" w:lastRow="0" w:firstColumn="0" w:lastColumn="0" w:oddVBand="0" w:evenVBand="0" w:oddHBand="1" w:evenHBand="0" w:firstRowFirstColumn="0" w:firstRowLastColumn="0" w:lastRowFirstColumn="0" w:lastRowLastColumn="0"/>
          <w:wBefore w:w="6" w:type="dxa"/>
        </w:trPr>
        <w:tc>
          <w:tcPr>
            <w:tcW w:w="2131" w:type="dxa"/>
          </w:tcPr>
          <w:p w:rsidR="00075CBA" w:rsidRPr="00D67895" w:rsidRDefault="00F8579B" w:rsidP="00F8579B">
            <w:pPr>
              <w:spacing w:before="20" w:after="20"/>
              <w:rPr>
                <w:sz w:val="24"/>
                <w:szCs w:val="24"/>
              </w:rPr>
            </w:pPr>
            <w:r w:rsidRPr="00D67895">
              <w:rPr>
                <w:sz w:val="24"/>
                <w:szCs w:val="24"/>
              </w:rPr>
              <w:t>Registration</w:t>
            </w:r>
          </w:p>
        </w:tc>
        <w:tc>
          <w:tcPr>
            <w:tcW w:w="1800" w:type="dxa"/>
          </w:tcPr>
          <w:p w:rsidR="00075CBA" w:rsidRPr="00D67895" w:rsidRDefault="00075CBA" w:rsidP="00F8579B">
            <w:pPr>
              <w:pStyle w:val="RightAlignedText"/>
              <w:spacing w:before="20" w:after="20"/>
              <w:jc w:val="left"/>
              <w:rPr>
                <w:sz w:val="24"/>
                <w:szCs w:val="24"/>
              </w:rPr>
            </w:pPr>
          </w:p>
        </w:tc>
        <w:tc>
          <w:tcPr>
            <w:tcW w:w="7537" w:type="dxa"/>
          </w:tcPr>
          <w:p w:rsidR="00075CBA" w:rsidRPr="00D67895" w:rsidRDefault="00075CBA" w:rsidP="00F8579B">
            <w:pPr>
              <w:spacing w:before="20" w:after="20"/>
              <w:rPr>
                <w:sz w:val="24"/>
                <w:szCs w:val="24"/>
              </w:rPr>
            </w:pPr>
          </w:p>
        </w:tc>
      </w:tr>
      <w:tr w:rsidR="00075CBA" w:rsidTr="00D67895">
        <w:tc>
          <w:tcPr>
            <w:tcW w:w="2137" w:type="dxa"/>
            <w:gridSpan w:val="2"/>
          </w:tcPr>
          <w:p w:rsidR="00075CBA" w:rsidRPr="00D67895" w:rsidRDefault="00F8579B" w:rsidP="00F8579B">
            <w:pPr>
              <w:spacing w:before="20" w:after="20"/>
              <w:rPr>
                <w:sz w:val="24"/>
                <w:szCs w:val="24"/>
              </w:rPr>
            </w:pPr>
            <w:r w:rsidRPr="00D67895">
              <w:rPr>
                <w:sz w:val="24"/>
                <w:szCs w:val="24"/>
              </w:rPr>
              <w:t>Travel</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075CBA" w:rsidTr="00D67895">
        <w:trPr>
          <w:cnfStyle w:val="000000100000" w:firstRow="0" w:lastRow="0" w:firstColumn="0" w:lastColumn="0" w:oddVBand="0" w:evenVBand="0" w:oddHBand="1" w:evenHBand="0" w:firstRowFirstColumn="0" w:firstRowLastColumn="0" w:lastRowFirstColumn="0" w:lastRowLastColumn="0"/>
        </w:trPr>
        <w:tc>
          <w:tcPr>
            <w:tcW w:w="2137" w:type="dxa"/>
            <w:gridSpan w:val="2"/>
          </w:tcPr>
          <w:p w:rsidR="00075CBA" w:rsidRPr="00D67895" w:rsidRDefault="00F8579B" w:rsidP="00F8579B">
            <w:pPr>
              <w:spacing w:before="20" w:after="20"/>
              <w:rPr>
                <w:sz w:val="24"/>
                <w:szCs w:val="24"/>
              </w:rPr>
            </w:pPr>
            <w:r w:rsidRPr="00D67895">
              <w:rPr>
                <w:sz w:val="24"/>
                <w:szCs w:val="24"/>
              </w:rPr>
              <w:t>Meals/Per Diem</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075CBA" w:rsidTr="00D67895">
        <w:tc>
          <w:tcPr>
            <w:tcW w:w="2137" w:type="dxa"/>
            <w:gridSpan w:val="2"/>
          </w:tcPr>
          <w:p w:rsidR="00075CBA" w:rsidRPr="00D67895" w:rsidRDefault="00F8579B" w:rsidP="00F8579B">
            <w:pPr>
              <w:spacing w:before="20" w:after="20"/>
              <w:rPr>
                <w:sz w:val="24"/>
                <w:szCs w:val="24"/>
              </w:rPr>
            </w:pPr>
            <w:r w:rsidRPr="00D67895">
              <w:rPr>
                <w:sz w:val="24"/>
                <w:szCs w:val="24"/>
              </w:rPr>
              <w:t>Lodging</w:t>
            </w:r>
          </w:p>
        </w:tc>
        <w:tc>
          <w:tcPr>
            <w:tcW w:w="1800" w:type="dxa"/>
          </w:tcPr>
          <w:p w:rsidR="00075CBA" w:rsidRPr="00D67895" w:rsidRDefault="00075CBA" w:rsidP="00F8579B">
            <w:pPr>
              <w:pStyle w:val="RightAlignedText"/>
              <w:spacing w:before="20" w:after="20"/>
              <w:rPr>
                <w:sz w:val="24"/>
                <w:szCs w:val="24"/>
              </w:rPr>
            </w:pPr>
          </w:p>
        </w:tc>
        <w:tc>
          <w:tcPr>
            <w:tcW w:w="7537" w:type="dxa"/>
          </w:tcPr>
          <w:p w:rsidR="00075CBA" w:rsidRPr="00D67895" w:rsidRDefault="00075CBA" w:rsidP="00F8579B">
            <w:pPr>
              <w:spacing w:before="20" w:after="20"/>
              <w:rPr>
                <w:sz w:val="24"/>
                <w:szCs w:val="24"/>
              </w:rPr>
            </w:pPr>
          </w:p>
        </w:tc>
      </w:tr>
      <w:tr w:rsidR="00F8579B" w:rsidTr="00D67895">
        <w:trPr>
          <w:cnfStyle w:val="000000100000" w:firstRow="0" w:lastRow="0" w:firstColumn="0" w:lastColumn="0" w:oddVBand="0" w:evenVBand="0" w:oddHBand="1" w:evenHBand="0" w:firstRowFirstColumn="0" w:firstRowLastColumn="0" w:lastRowFirstColumn="0" w:lastRowLastColumn="0"/>
        </w:trPr>
        <w:tc>
          <w:tcPr>
            <w:tcW w:w="2137" w:type="dxa"/>
            <w:gridSpan w:val="2"/>
          </w:tcPr>
          <w:p w:rsidR="00F8579B" w:rsidRPr="00D67895" w:rsidRDefault="00F8579B" w:rsidP="00F8579B">
            <w:pPr>
              <w:rPr>
                <w:b/>
                <w:sz w:val="24"/>
                <w:szCs w:val="24"/>
              </w:rPr>
            </w:pPr>
            <w:r w:rsidRPr="00D67895">
              <w:rPr>
                <w:b/>
                <w:sz w:val="24"/>
                <w:szCs w:val="24"/>
              </w:rPr>
              <w:t>Total</w:t>
            </w:r>
          </w:p>
        </w:tc>
        <w:tc>
          <w:tcPr>
            <w:tcW w:w="1800" w:type="dxa"/>
          </w:tcPr>
          <w:p w:rsidR="00F8579B" w:rsidRPr="00D67895" w:rsidRDefault="00F8579B">
            <w:pPr>
              <w:pStyle w:val="RightAlignedText"/>
              <w:rPr>
                <w:sz w:val="24"/>
                <w:szCs w:val="24"/>
              </w:rPr>
            </w:pPr>
          </w:p>
        </w:tc>
        <w:tc>
          <w:tcPr>
            <w:tcW w:w="7537" w:type="dxa"/>
          </w:tcPr>
          <w:p w:rsidR="00F8579B" w:rsidRPr="00D67895" w:rsidRDefault="00F8579B">
            <w:pPr>
              <w:rPr>
                <w:sz w:val="24"/>
                <w:szCs w:val="24"/>
              </w:rPr>
            </w:pPr>
          </w:p>
        </w:tc>
      </w:tr>
    </w:tbl>
    <w:p w:rsidR="00075CBA" w:rsidRPr="00D67895" w:rsidRDefault="00F8579B">
      <w:pPr>
        <w:pStyle w:val="Heading3"/>
      </w:pPr>
      <w:r w:rsidRPr="00D67895">
        <w:t>Name of person(s) Attending</w:t>
      </w:r>
    </w:p>
    <w:tbl>
      <w:tblPr>
        <w:tblStyle w:val="PlainTable3"/>
        <w:tblW w:w="5000" w:type="pct"/>
        <w:tblLayout w:type="fixed"/>
        <w:tblLook w:val="0420" w:firstRow="1" w:lastRow="0" w:firstColumn="0" w:lastColumn="0" w:noHBand="0" w:noVBand="1"/>
        <w:tblDescription w:val="Expenses table"/>
      </w:tblPr>
      <w:tblGrid>
        <w:gridCol w:w="3757"/>
        <w:gridCol w:w="4394"/>
        <w:gridCol w:w="3323"/>
      </w:tblGrid>
      <w:tr w:rsidR="00D67895" w:rsidRPr="00D67895" w:rsidTr="00D67895">
        <w:trPr>
          <w:cnfStyle w:val="100000000000" w:firstRow="1" w:lastRow="0" w:firstColumn="0" w:lastColumn="0" w:oddVBand="0" w:evenVBand="0" w:oddHBand="0" w:evenHBand="0" w:firstRowFirstColumn="0" w:firstRowLastColumn="0" w:lastRowFirstColumn="0" w:lastRowLastColumn="0"/>
          <w:trHeight w:val="27"/>
        </w:trPr>
        <w:tc>
          <w:tcPr>
            <w:tcW w:w="3757" w:type="dxa"/>
            <w:tcBorders>
              <w:bottom w:val="single" w:sz="18" w:space="0" w:color="FFFFFF" w:themeColor="background1"/>
            </w:tcBorders>
            <w:shd w:val="clear" w:color="auto" w:fill="002060"/>
          </w:tcPr>
          <w:p w:rsidR="00D67895" w:rsidRPr="00D67895" w:rsidRDefault="00D67895" w:rsidP="00F8579B">
            <w:pPr>
              <w:pStyle w:val="Heading1"/>
              <w:outlineLvl w:val="0"/>
              <w:rPr>
                <w:b/>
                <w:color w:val="FFFFFF" w:themeColor="background1"/>
                <w:sz w:val="24"/>
                <w:szCs w:val="24"/>
              </w:rPr>
            </w:pPr>
            <w:r w:rsidRPr="00D67895">
              <w:rPr>
                <w:color w:val="FFFFFF" w:themeColor="background1"/>
                <w:sz w:val="24"/>
                <w:szCs w:val="24"/>
              </w:rPr>
              <w:t>Name</w:t>
            </w:r>
          </w:p>
        </w:tc>
        <w:tc>
          <w:tcPr>
            <w:tcW w:w="4394" w:type="dxa"/>
            <w:shd w:val="clear" w:color="auto" w:fill="002060"/>
          </w:tcPr>
          <w:p w:rsidR="00D67895" w:rsidRPr="00D67895" w:rsidRDefault="00D67895" w:rsidP="00F8579B">
            <w:pPr>
              <w:pStyle w:val="Heading1"/>
              <w:spacing w:before="20" w:after="20"/>
              <w:outlineLvl w:val="0"/>
              <w:rPr>
                <w:b/>
                <w:color w:val="FFFFFF" w:themeColor="background1"/>
                <w:sz w:val="24"/>
                <w:szCs w:val="24"/>
              </w:rPr>
            </w:pPr>
            <w:r w:rsidRPr="00D67895">
              <w:rPr>
                <w:color w:val="FFFFFF" w:themeColor="background1"/>
                <w:sz w:val="24"/>
                <w:szCs w:val="24"/>
              </w:rPr>
              <w:t>Position Title</w:t>
            </w:r>
          </w:p>
        </w:tc>
        <w:tc>
          <w:tcPr>
            <w:tcW w:w="3323" w:type="dxa"/>
            <w:tcBorders>
              <w:right w:val="single" w:sz="18" w:space="0" w:color="FFFFFF" w:themeColor="background1"/>
            </w:tcBorders>
            <w:shd w:val="clear" w:color="auto" w:fill="002060"/>
          </w:tcPr>
          <w:p w:rsidR="00D67895" w:rsidRPr="00D67895" w:rsidRDefault="00D67895" w:rsidP="00F8579B">
            <w:pPr>
              <w:pStyle w:val="Heading1"/>
              <w:spacing w:before="20" w:after="20"/>
              <w:outlineLvl w:val="0"/>
              <w:rPr>
                <w:b/>
                <w:color w:val="FFFFFF" w:themeColor="background1"/>
                <w:sz w:val="24"/>
                <w:szCs w:val="24"/>
              </w:rPr>
            </w:pPr>
            <w:r w:rsidRPr="00D67895">
              <w:rPr>
                <w:color w:val="FFFFFF" w:themeColor="background1"/>
                <w:sz w:val="24"/>
                <w:szCs w:val="24"/>
              </w:rPr>
              <w:t>Date Employed by Grant</w:t>
            </w:r>
          </w:p>
        </w:tc>
      </w:tr>
      <w:tr w:rsidR="00D67895" w:rsidRPr="00D67895" w:rsidTr="00D67895">
        <w:trPr>
          <w:cnfStyle w:val="000000100000" w:firstRow="0" w:lastRow="0" w:firstColumn="0" w:lastColumn="0" w:oddVBand="0" w:evenVBand="0" w:oddHBand="1" w:evenHBand="0" w:firstRowFirstColumn="0" w:firstRowLastColumn="0" w:lastRowFirstColumn="0" w:lastRowLastColumn="0"/>
        </w:trPr>
        <w:tc>
          <w:tcPr>
            <w:tcW w:w="3757" w:type="dxa"/>
            <w:tcBorders>
              <w:top w:val="single" w:sz="18" w:space="0" w:color="FFC40C" w:themeColor="accent4"/>
            </w:tcBorders>
          </w:tcPr>
          <w:p w:rsidR="00D67895" w:rsidRPr="00D67895" w:rsidRDefault="00D67895" w:rsidP="00F8579B">
            <w:pPr>
              <w:spacing w:before="20" w:after="20"/>
              <w:rPr>
                <w:sz w:val="24"/>
                <w:szCs w:val="24"/>
              </w:rPr>
            </w:pPr>
          </w:p>
        </w:tc>
        <w:tc>
          <w:tcPr>
            <w:tcW w:w="4394" w:type="dxa"/>
            <w:tcBorders>
              <w:top w:val="single" w:sz="18" w:space="0" w:color="FFC40C" w:themeColor="accent4"/>
            </w:tcBorders>
          </w:tcPr>
          <w:p w:rsidR="00D67895" w:rsidRPr="00D67895" w:rsidRDefault="00D67895" w:rsidP="00F8579B">
            <w:pPr>
              <w:spacing w:before="20" w:after="20"/>
              <w:rPr>
                <w:sz w:val="24"/>
                <w:szCs w:val="24"/>
              </w:rPr>
            </w:pPr>
          </w:p>
        </w:tc>
        <w:tc>
          <w:tcPr>
            <w:tcW w:w="3323" w:type="dxa"/>
            <w:tcBorders>
              <w:top w:val="single" w:sz="18" w:space="0" w:color="FFC40C" w:themeColor="accent4"/>
              <w:bottom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c>
          <w:tcPr>
            <w:tcW w:w="3757" w:type="dxa"/>
          </w:tcPr>
          <w:p w:rsidR="00D67895" w:rsidRPr="00D67895" w:rsidRDefault="00D67895" w:rsidP="00F8579B">
            <w:pPr>
              <w:spacing w:before="20" w:after="20"/>
              <w:rPr>
                <w:sz w:val="24"/>
                <w:szCs w:val="24"/>
              </w:rPr>
            </w:pPr>
          </w:p>
        </w:tc>
        <w:tc>
          <w:tcPr>
            <w:tcW w:w="4394" w:type="dxa"/>
          </w:tcPr>
          <w:p w:rsidR="00D67895" w:rsidRPr="00D67895" w:rsidRDefault="00D67895" w:rsidP="00F8579B">
            <w:pPr>
              <w:spacing w:before="20" w:after="20"/>
              <w:rPr>
                <w:sz w:val="24"/>
                <w:szCs w:val="24"/>
              </w:rPr>
            </w:pPr>
          </w:p>
        </w:tc>
        <w:tc>
          <w:tcPr>
            <w:tcW w:w="3323" w:type="dxa"/>
            <w:tcBorders>
              <w:bottom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rPr>
          <w:cnfStyle w:val="000000100000" w:firstRow="0" w:lastRow="0" w:firstColumn="0" w:lastColumn="0" w:oddVBand="0" w:evenVBand="0" w:oddHBand="1" w:evenHBand="0" w:firstRowFirstColumn="0" w:firstRowLastColumn="0" w:lastRowFirstColumn="0" w:lastRowLastColumn="0"/>
          <w:trHeight w:val="68"/>
        </w:trPr>
        <w:tc>
          <w:tcPr>
            <w:tcW w:w="3757" w:type="dxa"/>
            <w:tcBorders>
              <w:bottom w:val="single" w:sz="18" w:space="0" w:color="FFFFFF" w:themeColor="background1"/>
            </w:tcBorders>
          </w:tcPr>
          <w:p w:rsidR="00D67895" w:rsidRPr="00D67895" w:rsidRDefault="00D67895" w:rsidP="00F8579B">
            <w:pPr>
              <w:spacing w:before="20" w:after="20"/>
              <w:rPr>
                <w:sz w:val="24"/>
                <w:szCs w:val="24"/>
              </w:rPr>
            </w:pPr>
          </w:p>
        </w:tc>
        <w:tc>
          <w:tcPr>
            <w:tcW w:w="4394" w:type="dxa"/>
          </w:tcPr>
          <w:p w:rsidR="00D67895" w:rsidRPr="00D67895" w:rsidRDefault="00D67895" w:rsidP="00F8579B">
            <w:pPr>
              <w:spacing w:before="20" w:after="20"/>
              <w:rPr>
                <w:sz w:val="24"/>
                <w:szCs w:val="24"/>
              </w:rPr>
            </w:pPr>
          </w:p>
        </w:tc>
        <w:tc>
          <w:tcPr>
            <w:tcW w:w="3323" w:type="dxa"/>
            <w:tcBorders>
              <w:top w:val="single" w:sz="18" w:space="0" w:color="FFFFFF" w:themeColor="background1"/>
              <w:right w:val="single" w:sz="18" w:space="0" w:color="FFFFFF" w:themeColor="background1"/>
            </w:tcBorders>
          </w:tcPr>
          <w:p w:rsidR="00D67895" w:rsidRPr="00D67895" w:rsidRDefault="00D67895" w:rsidP="00F8579B">
            <w:pPr>
              <w:spacing w:before="20" w:after="20"/>
              <w:rPr>
                <w:sz w:val="24"/>
                <w:szCs w:val="24"/>
              </w:rPr>
            </w:pPr>
          </w:p>
        </w:tc>
      </w:tr>
      <w:tr w:rsidR="00D67895" w:rsidRPr="00D67895" w:rsidTr="00D67895">
        <w:tc>
          <w:tcPr>
            <w:tcW w:w="3757" w:type="dxa"/>
            <w:tcBorders>
              <w:bottom w:val="single" w:sz="18" w:space="0" w:color="FFC40C" w:themeColor="accent4"/>
            </w:tcBorders>
          </w:tcPr>
          <w:p w:rsidR="00D67895" w:rsidRPr="00D67895" w:rsidRDefault="00D67895" w:rsidP="00F8579B">
            <w:pPr>
              <w:spacing w:before="20" w:after="20"/>
              <w:rPr>
                <w:sz w:val="24"/>
                <w:szCs w:val="24"/>
              </w:rPr>
            </w:pPr>
          </w:p>
        </w:tc>
        <w:tc>
          <w:tcPr>
            <w:tcW w:w="4394" w:type="dxa"/>
            <w:tcBorders>
              <w:bottom w:val="single" w:sz="18" w:space="0" w:color="FFC40C" w:themeColor="accent4"/>
            </w:tcBorders>
          </w:tcPr>
          <w:p w:rsidR="00D67895" w:rsidRPr="00D67895" w:rsidRDefault="00D67895" w:rsidP="00F8579B">
            <w:pPr>
              <w:spacing w:before="20" w:after="20"/>
              <w:rPr>
                <w:sz w:val="24"/>
                <w:szCs w:val="24"/>
              </w:rPr>
            </w:pPr>
          </w:p>
        </w:tc>
        <w:tc>
          <w:tcPr>
            <w:tcW w:w="3323" w:type="dxa"/>
            <w:tcBorders>
              <w:bottom w:val="single" w:sz="18" w:space="0" w:color="FFC40C" w:themeColor="accent4"/>
              <w:right w:val="single" w:sz="18" w:space="0" w:color="FFFFFF" w:themeColor="background1"/>
            </w:tcBorders>
          </w:tcPr>
          <w:p w:rsidR="00D67895" w:rsidRPr="00D67895" w:rsidRDefault="00D67895" w:rsidP="00F8579B">
            <w:pPr>
              <w:spacing w:before="20" w:after="20"/>
              <w:rPr>
                <w:sz w:val="24"/>
                <w:szCs w:val="24"/>
              </w:rPr>
            </w:pPr>
            <w:r w:rsidRPr="00D67895">
              <w:rPr>
                <w:sz w:val="24"/>
                <w:szCs w:val="24"/>
              </w:rPr>
              <w:t xml:space="preserve"> </w:t>
            </w:r>
          </w:p>
        </w:tc>
      </w:tr>
    </w:tbl>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20" w:firstRow="1" w:lastRow="0" w:firstColumn="0" w:lastColumn="0" w:noHBand="1" w:noVBand="1"/>
        <w:tblDescription w:val="Expenses table"/>
      </w:tblPr>
      <w:tblGrid>
        <w:gridCol w:w="8066"/>
        <w:gridCol w:w="330"/>
        <w:gridCol w:w="3089"/>
      </w:tblGrid>
      <w:tr w:rsidR="00CA0EC2" w:rsidRPr="00D67895" w:rsidTr="00F017D8">
        <w:trPr>
          <w:cnfStyle w:val="100000000000" w:firstRow="1" w:lastRow="0" w:firstColumn="0" w:lastColumn="0" w:oddVBand="0" w:evenVBand="0" w:oddHBand="0" w:evenHBand="0" w:firstRowFirstColumn="0" w:firstRowLastColumn="0" w:lastRowFirstColumn="0" w:lastRowLastColumn="0"/>
          <w:trHeight w:val="407"/>
        </w:trPr>
        <w:tc>
          <w:tcPr>
            <w:tcW w:w="8066" w:type="dxa"/>
            <w:tcBorders>
              <w:bottom w:val="single" w:sz="18" w:space="0" w:color="FFC40C" w:themeColor="accent4"/>
            </w:tcBorders>
          </w:tcPr>
          <w:p w:rsidR="00CA0EC2" w:rsidRPr="00D67895" w:rsidRDefault="00CA0EC2">
            <w:pPr>
              <w:rPr>
                <w:b w:val="0"/>
                <w:color w:val="0E5563" w:themeColor="accent5"/>
                <w:sz w:val="24"/>
                <w:szCs w:val="24"/>
              </w:rPr>
            </w:pPr>
          </w:p>
          <w:p w:rsidR="00D67895" w:rsidRPr="00D67895" w:rsidRDefault="00D67895">
            <w:pPr>
              <w:rPr>
                <w:b w:val="0"/>
                <w:color w:val="0E5563" w:themeColor="accent5"/>
                <w:sz w:val="24"/>
                <w:szCs w:val="24"/>
              </w:rPr>
            </w:pPr>
          </w:p>
        </w:tc>
        <w:tc>
          <w:tcPr>
            <w:tcW w:w="330" w:type="dxa"/>
          </w:tcPr>
          <w:p w:rsidR="00CA0EC2" w:rsidRPr="00D67895" w:rsidRDefault="00CA0EC2">
            <w:pPr>
              <w:rPr>
                <w:b w:val="0"/>
                <w:color w:val="0E5563" w:themeColor="accent5"/>
                <w:sz w:val="24"/>
                <w:szCs w:val="24"/>
              </w:rPr>
            </w:pPr>
          </w:p>
        </w:tc>
        <w:tc>
          <w:tcPr>
            <w:tcW w:w="3089" w:type="dxa"/>
            <w:tcBorders>
              <w:bottom w:val="single" w:sz="18" w:space="0" w:color="FFC40C" w:themeColor="accent4"/>
            </w:tcBorders>
          </w:tcPr>
          <w:p w:rsidR="00CA0EC2" w:rsidRPr="00D67895" w:rsidRDefault="00CA0EC2">
            <w:pPr>
              <w:rPr>
                <w:b w:val="0"/>
                <w:color w:val="0E5563" w:themeColor="accent5"/>
                <w:sz w:val="24"/>
                <w:szCs w:val="24"/>
              </w:rPr>
            </w:pPr>
          </w:p>
        </w:tc>
      </w:tr>
      <w:tr w:rsidR="00163B26" w:rsidRPr="00D67895" w:rsidTr="00F017D8">
        <w:trPr>
          <w:trHeight w:val="75"/>
        </w:trPr>
        <w:tc>
          <w:tcPr>
            <w:tcW w:w="8066" w:type="dxa"/>
            <w:tcBorders>
              <w:top w:val="single" w:sz="18" w:space="0" w:color="FFC40C" w:themeColor="accent4"/>
            </w:tcBorders>
          </w:tcPr>
          <w:p w:rsidR="00075CBA" w:rsidRPr="00D67895" w:rsidRDefault="00A81E7A" w:rsidP="00A81E7A">
            <w:pPr>
              <w:spacing w:before="20" w:after="20"/>
              <w:rPr>
                <w:b/>
                <w:color w:val="0E5563" w:themeColor="accent5"/>
                <w:sz w:val="24"/>
                <w:szCs w:val="24"/>
              </w:rPr>
            </w:pPr>
            <w:r w:rsidRPr="00D67895">
              <w:rPr>
                <w:b/>
                <w:color w:val="0E5563" w:themeColor="accent5"/>
                <w:sz w:val="24"/>
                <w:szCs w:val="24"/>
              </w:rPr>
              <w:t>Project Director</w:t>
            </w:r>
          </w:p>
        </w:tc>
        <w:tc>
          <w:tcPr>
            <w:tcW w:w="330" w:type="dxa"/>
            <w:tcBorders>
              <w:top w:val="single" w:sz="18" w:space="0" w:color="FFFFFF" w:themeColor="background1"/>
            </w:tcBorders>
          </w:tcPr>
          <w:p w:rsidR="00075CBA" w:rsidRPr="00D67895" w:rsidRDefault="00075CBA">
            <w:pPr>
              <w:spacing w:before="20" w:after="20"/>
              <w:rPr>
                <w:b/>
                <w:color w:val="0E5563" w:themeColor="accent5"/>
                <w:sz w:val="24"/>
                <w:szCs w:val="24"/>
              </w:rPr>
            </w:pPr>
          </w:p>
        </w:tc>
        <w:sdt>
          <w:sdtPr>
            <w:rPr>
              <w:b/>
              <w:color w:val="0E5563" w:themeColor="accent5"/>
              <w:sz w:val="24"/>
              <w:szCs w:val="24"/>
            </w:rPr>
            <w:id w:val="-1003817362"/>
            <w:placeholder>
              <w:docPart w:val="9C9D0F46F60E45B790FFD27F3E049C62"/>
            </w:placeholder>
            <w:temporary/>
            <w:showingPlcHdr/>
            <w15:appearance w15:val="hidden"/>
          </w:sdtPr>
          <w:sdtEndPr/>
          <w:sdtContent>
            <w:tc>
              <w:tcPr>
                <w:tcW w:w="3089" w:type="dxa"/>
                <w:tcBorders>
                  <w:top w:val="single" w:sz="18" w:space="0" w:color="FFC40C" w:themeColor="accent4"/>
                </w:tcBorders>
              </w:tcPr>
              <w:p w:rsidR="00075CBA" w:rsidRPr="00D67895" w:rsidRDefault="004F1DE0">
                <w:pPr>
                  <w:spacing w:before="20" w:after="20"/>
                  <w:rPr>
                    <w:b/>
                    <w:color w:val="0E5563" w:themeColor="accent5"/>
                    <w:sz w:val="24"/>
                    <w:szCs w:val="24"/>
                  </w:rPr>
                </w:pPr>
                <w:r w:rsidRPr="00D67895">
                  <w:rPr>
                    <w:b/>
                    <w:color w:val="0E5563" w:themeColor="accent5"/>
                    <w:sz w:val="24"/>
                    <w:szCs w:val="24"/>
                  </w:rPr>
                  <w:t>Date</w:t>
                </w:r>
              </w:p>
            </w:tc>
          </w:sdtContent>
        </w:sdt>
      </w:tr>
    </w:tbl>
    <w:p w:rsidR="00B0306E" w:rsidRPr="00D67895" w:rsidRDefault="00B0306E" w:rsidP="00B0306E">
      <w:pPr>
        <w:rPr>
          <w:sz w:val="24"/>
          <w:szCs w:val="24"/>
        </w:rPr>
      </w:pPr>
    </w:p>
    <w:p w:rsidR="00B0306E" w:rsidRPr="00974AF6" w:rsidRDefault="00B0306E" w:rsidP="00B0306E">
      <w:pPr>
        <w:rPr>
          <w:sz w:val="20"/>
          <w:szCs w:val="20"/>
        </w:rPr>
      </w:pPr>
      <w:r w:rsidRPr="00974AF6">
        <w:rPr>
          <w:sz w:val="20"/>
          <w:szCs w:val="20"/>
        </w:rPr>
        <w:t>*Note: This form must be accompanied by an attached agenda or course description that includes the cost of registration or any other fees, from the Course Provider, in order to be processed.</w:t>
      </w:r>
    </w:p>
    <w:p w:rsidR="005C175A" w:rsidRPr="00D67895" w:rsidRDefault="005C175A" w:rsidP="00CA0EC2">
      <w:pPr>
        <w:rPr>
          <w:b/>
          <w:color w:val="355D7E" w:themeColor="accent2" w:themeShade="80"/>
          <w:sz w:val="24"/>
          <w:szCs w:val="24"/>
        </w:rPr>
      </w:pPr>
    </w:p>
    <w:tbl>
      <w:tblPr>
        <w:tblStyle w:val="TableGrid"/>
        <w:tblW w:w="0" w:type="auto"/>
        <w:tblInd w:w="-23"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ook w:val="04A0" w:firstRow="1" w:lastRow="0" w:firstColumn="1" w:lastColumn="0" w:noHBand="0" w:noVBand="1"/>
      </w:tblPr>
      <w:tblGrid>
        <w:gridCol w:w="5741"/>
        <w:gridCol w:w="5712"/>
      </w:tblGrid>
      <w:tr w:rsidR="00D67895" w:rsidRPr="00D67895" w:rsidTr="00526071">
        <w:tc>
          <w:tcPr>
            <w:tcW w:w="11497" w:type="dxa"/>
            <w:gridSpan w:val="2"/>
          </w:tcPr>
          <w:p w:rsidR="00D67895" w:rsidRPr="00D67895" w:rsidRDefault="00D67895" w:rsidP="00CA0EC2">
            <w:pPr>
              <w:rPr>
                <w:b/>
                <w:color w:val="355D7E" w:themeColor="accent2" w:themeShade="80"/>
                <w:sz w:val="24"/>
                <w:szCs w:val="24"/>
              </w:rPr>
            </w:pPr>
            <w:r w:rsidRPr="00D67895">
              <w:rPr>
                <w:b/>
                <w:color w:val="355D7E" w:themeColor="accent2" w:themeShade="80"/>
                <w:sz w:val="24"/>
                <w:szCs w:val="24"/>
              </w:rPr>
              <w:t>FOR STATE USE ONLY</w:t>
            </w:r>
          </w:p>
          <w:p w:rsidR="00D67895" w:rsidRPr="00D67895" w:rsidRDefault="00D67895" w:rsidP="00CA0EC2">
            <w:pPr>
              <w:rPr>
                <w:b/>
                <w:color w:val="355D7E" w:themeColor="accent2" w:themeShade="80"/>
                <w:sz w:val="24"/>
                <w:szCs w:val="24"/>
              </w:rPr>
            </w:pPr>
          </w:p>
        </w:tc>
      </w:tr>
      <w:tr w:rsidR="00B0306E" w:rsidRPr="00D67895" w:rsidTr="00526071">
        <w:tc>
          <w:tcPr>
            <w:tcW w:w="5761" w:type="dxa"/>
          </w:tcPr>
          <w:p w:rsidR="00B0306E" w:rsidRPr="00D67895" w:rsidRDefault="00B0306E" w:rsidP="00CA0EC2">
            <w:pPr>
              <w:rPr>
                <w:b/>
                <w:color w:val="355D7E" w:themeColor="accent2" w:themeShade="80"/>
                <w:sz w:val="24"/>
                <w:szCs w:val="24"/>
              </w:rPr>
            </w:pPr>
            <w:r w:rsidRPr="00D67895">
              <w:rPr>
                <w:b/>
                <w:color w:val="355D7E" w:themeColor="accent2" w:themeShade="80"/>
                <w:sz w:val="24"/>
                <w:szCs w:val="24"/>
              </w:rPr>
              <w:t xml:space="preserve">Request Status:  </w:t>
            </w:r>
            <w:sdt>
              <w:sdtPr>
                <w:rPr>
                  <w:b/>
                  <w:color w:val="355D7E" w:themeColor="accent2" w:themeShade="80"/>
                  <w:sz w:val="24"/>
                  <w:szCs w:val="24"/>
                </w:rPr>
                <w:id w:val="1615167048"/>
                <w14:checkbox>
                  <w14:checked w14:val="0"/>
                  <w14:checkedState w14:val="2612" w14:font="MS Gothic"/>
                  <w14:uncheckedState w14:val="2610" w14:font="MS Gothic"/>
                </w14:checkbox>
              </w:sdtPr>
              <w:sdtEndPr/>
              <w:sdtContent>
                <w:r w:rsidRPr="00D67895">
                  <w:rPr>
                    <w:rFonts w:ascii="MS Gothic" w:eastAsia="MS Gothic" w:hAnsi="MS Gothic" w:hint="eastAsia"/>
                    <w:b/>
                    <w:color w:val="355D7E" w:themeColor="accent2" w:themeShade="80"/>
                    <w:sz w:val="24"/>
                    <w:szCs w:val="24"/>
                  </w:rPr>
                  <w:t>☐</w:t>
                </w:r>
              </w:sdtContent>
            </w:sdt>
            <w:r w:rsidRPr="00D67895">
              <w:rPr>
                <w:b/>
                <w:color w:val="355D7E" w:themeColor="accent2" w:themeShade="80"/>
                <w:sz w:val="24"/>
                <w:szCs w:val="24"/>
              </w:rPr>
              <w:t xml:space="preserve">  Approved  </w:t>
            </w:r>
            <w:sdt>
              <w:sdtPr>
                <w:rPr>
                  <w:b/>
                  <w:color w:val="355D7E" w:themeColor="accent2" w:themeShade="80"/>
                  <w:sz w:val="24"/>
                  <w:szCs w:val="24"/>
                </w:rPr>
                <w:id w:val="-378556523"/>
                <w14:checkbox>
                  <w14:checked w14:val="0"/>
                  <w14:checkedState w14:val="2612" w14:font="MS Gothic"/>
                  <w14:uncheckedState w14:val="2610" w14:font="MS Gothic"/>
                </w14:checkbox>
              </w:sdtPr>
              <w:sdtEndPr/>
              <w:sdtContent>
                <w:r w:rsidRPr="00D67895">
                  <w:rPr>
                    <w:rFonts w:ascii="MS Gothic" w:eastAsia="MS Gothic" w:hAnsi="MS Gothic" w:hint="eastAsia"/>
                    <w:b/>
                    <w:color w:val="355D7E" w:themeColor="accent2" w:themeShade="80"/>
                    <w:sz w:val="24"/>
                    <w:szCs w:val="24"/>
                  </w:rPr>
                  <w:t>☐</w:t>
                </w:r>
              </w:sdtContent>
            </w:sdt>
            <w:r w:rsidRPr="00D67895">
              <w:rPr>
                <w:b/>
                <w:color w:val="355D7E" w:themeColor="accent2" w:themeShade="80"/>
                <w:sz w:val="24"/>
                <w:szCs w:val="24"/>
              </w:rPr>
              <w:t xml:space="preserve">  Denied</w:t>
            </w:r>
          </w:p>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620" w:firstRow="1" w:lastRow="0" w:firstColumn="0" w:lastColumn="0" w:noHBand="1" w:noVBand="1"/>
            </w:tblPr>
            <w:tblGrid>
              <w:gridCol w:w="5508"/>
            </w:tblGrid>
            <w:tr w:rsidR="00B0306E" w:rsidRPr="00D67895" w:rsidTr="00E47D93">
              <w:trPr>
                <w:cnfStyle w:val="100000000000" w:firstRow="1" w:lastRow="0" w:firstColumn="0" w:lastColumn="0" w:oddVBand="0" w:evenVBand="0" w:oddHBand="0" w:evenHBand="0" w:firstRowFirstColumn="0" w:firstRowLastColumn="0" w:lastRowFirstColumn="0" w:lastRowLastColumn="0"/>
                <w:trHeight w:val="407"/>
              </w:trPr>
              <w:tc>
                <w:tcPr>
                  <w:tcW w:w="8066" w:type="dxa"/>
                  <w:tcBorders>
                    <w:bottom w:val="single" w:sz="18" w:space="0" w:color="FFC40C" w:themeColor="accent4"/>
                  </w:tcBorders>
                </w:tcPr>
                <w:p w:rsidR="00B0306E" w:rsidRPr="00D67895" w:rsidRDefault="00B0306E" w:rsidP="00B0306E">
                  <w:pPr>
                    <w:rPr>
                      <w:b w:val="0"/>
                      <w:color w:val="0E5563" w:themeColor="accent5"/>
                      <w:sz w:val="24"/>
                      <w:szCs w:val="24"/>
                    </w:rPr>
                  </w:pPr>
                </w:p>
              </w:tc>
            </w:tr>
            <w:tr w:rsidR="00B0306E" w:rsidRPr="00D67895" w:rsidTr="00E47D93">
              <w:trPr>
                <w:trHeight w:val="75"/>
              </w:trPr>
              <w:tc>
                <w:tcPr>
                  <w:tcW w:w="8066" w:type="dxa"/>
                  <w:tcBorders>
                    <w:top w:val="single" w:sz="18" w:space="0" w:color="FFC40C" w:themeColor="accent4"/>
                  </w:tcBorders>
                </w:tcPr>
                <w:p w:rsidR="00D67895" w:rsidRPr="00D67895" w:rsidRDefault="00A81E7A" w:rsidP="00A81E7A">
                  <w:pPr>
                    <w:spacing w:before="20" w:after="20"/>
                    <w:rPr>
                      <w:b/>
                      <w:color w:val="0E5563" w:themeColor="accent5"/>
                      <w:sz w:val="24"/>
                      <w:szCs w:val="24"/>
                    </w:rPr>
                  </w:pPr>
                  <w:r w:rsidRPr="00D67895">
                    <w:rPr>
                      <w:b/>
                      <w:color w:val="0E5563" w:themeColor="accent5"/>
                      <w:sz w:val="24"/>
                      <w:szCs w:val="24"/>
                    </w:rPr>
                    <w:t>Program Coordinator</w:t>
                  </w:r>
                </w:p>
              </w:tc>
            </w:tr>
          </w:tbl>
          <w:p w:rsidR="00B0306E" w:rsidRPr="00D67895" w:rsidRDefault="00B0306E" w:rsidP="00CA0EC2">
            <w:pPr>
              <w:rPr>
                <w:b/>
                <w:color w:val="355D7E" w:themeColor="accent2" w:themeShade="80"/>
                <w:sz w:val="24"/>
                <w:szCs w:val="24"/>
              </w:rPr>
            </w:pPr>
          </w:p>
        </w:tc>
        <w:tc>
          <w:tcPr>
            <w:tcW w:w="5736" w:type="dxa"/>
          </w:tcPr>
          <w:p w:rsidR="00B0306E" w:rsidRPr="00D67895" w:rsidRDefault="00B0306E" w:rsidP="00CA0EC2">
            <w:pPr>
              <w:rPr>
                <w:b/>
                <w:color w:val="355D7E" w:themeColor="accent2" w:themeShade="80"/>
                <w:sz w:val="24"/>
                <w:szCs w:val="24"/>
              </w:rPr>
            </w:pPr>
          </w:p>
          <w:tbl>
            <w:tblPr>
              <w:tblStyle w:val="GridTable1Light-Accent6"/>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0" w:type="dxa"/>
                <w:bottom w:w="14" w:type="dxa"/>
                <w:right w:w="0" w:type="dxa"/>
              </w:tblCellMar>
              <w:tblLook w:val="0620" w:firstRow="1" w:lastRow="0" w:firstColumn="0" w:lastColumn="0" w:noHBand="1" w:noVBand="1"/>
            </w:tblPr>
            <w:tblGrid>
              <w:gridCol w:w="5480"/>
            </w:tblGrid>
            <w:tr w:rsidR="00B0306E" w:rsidRPr="00D67895" w:rsidTr="00E47D93">
              <w:trPr>
                <w:cnfStyle w:val="100000000000" w:firstRow="1" w:lastRow="0" w:firstColumn="0" w:lastColumn="0" w:oddVBand="0" w:evenVBand="0" w:oddHBand="0" w:evenHBand="0" w:firstRowFirstColumn="0" w:firstRowLastColumn="0" w:lastRowFirstColumn="0" w:lastRowLastColumn="0"/>
                <w:trHeight w:val="407"/>
              </w:trPr>
              <w:tc>
                <w:tcPr>
                  <w:tcW w:w="3089" w:type="dxa"/>
                  <w:tcBorders>
                    <w:bottom w:val="single" w:sz="18" w:space="0" w:color="FFC40C" w:themeColor="accent4"/>
                  </w:tcBorders>
                </w:tcPr>
                <w:p w:rsidR="00B0306E" w:rsidRPr="00D67895" w:rsidRDefault="00B0306E" w:rsidP="00B0306E">
                  <w:pPr>
                    <w:rPr>
                      <w:b w:val="0"/>
                      <w:color w:val="0E5563" w:themeColor="accent5"/>
                      <w:sz w:val="24"/>
                      <w:szCs w:val="24"/>
                    </w:rPr>
                  </w:pPr>
                </w:p>
              </w:tc>
            </w:tr>
            <w:tr w:rsidR="00B0306E" w:rsidRPr="00D67895" w:rsidTr="00E47D93">
              <w:trPr>
                <w:trHeight w:val="75"/>
              </w:trPr>
              <w:sdt>
                <w:sdtPr>
                  <w:rPr>
                    <w:b/>
                    <w:color w:val="0E5563" w:themeColor="accent5"/>
                    <w:sz w:val="24"/>
                    <w:szCs w:val="24"/>
                  </w:rPr>
                  <w:id w:val="570859729"/>
                  <w:placeholder>
                    <w:docPart w:val="1FE845D7D59D4FAB844A8341D6E75717"/>
                  </w:placeholder>
                  <w:temporary/>
                  <w:showingPlcHdr/>
                  <w15:appearance w15:val="hidden"/>
                </w:sdtPr>
                <w:sdtEndPr/>
                <w:sdtContent>
                  <w:tc>
                    <w:tcPr>
                      <w:tcW w:w="3089" w:type="dxa"/>
                      <w:tcBorders>
                        <w:top w:val="single" w:sz="18" w:space="0" w:color="FFC40C" w:themeColor="accent4"/>
                      </w:tcBorders>
                    </w:tcPr>
                    <w:p w:rsidR="00B0306E" w:rsidRPr="00D67895" w:rsidRDefault="00B0306E" w:rsidP="00B0306E">
                      <w:pPr>
                        <w:spacing w:before="20" w:after="20"/>
                        <w:rPr>
                          <w:b/>
                          <w:color w:val="0E5563" w:themeColor="accent5"/>
                          <w:sz w:val="24"/>
                          <w:szCs w:val="24"/>
                        </w:rPr>
                      </w:pPr>
                      <w:r w:rsidRPr="00D67895">
                        <w:rPr>
                          <w:b/>
                          <w:color w:val="0E5563" w:themeColor="accent5"/>
                          <w:sz w:val="24"/>
                          <w:szCs w:val="24"/>
                        </w:rPr>
                        <w:t>Date</w:t>
                      </w:r>
                    </w:p>
                  </w:tc>
                </w:sdtContent>
              </w:sdt>
            </w:tr>
          </w:tbl>
          <w:p w:rsidR="00B0306E" w:rsidRPr="00D67895" w:rsidRDefault="00B0306E" w:rsidP="00CA0EC2">
            <w:pPr>
              <w:rPr>
                <w:b/>
                <w:color w:val="355D7E" w:themeColor="accent2" w:themeShade="80"/>
                <w:sz w:val="24"/>
                <w:szCs w:val="24"/>
              </w:rPr>
            </w:pPr>
          </w:p>
        </w:tc>
      </w:tr>
    </w:tbl>
    <w:p w:rsidR="00B53B37" w:rsidRDefault="00B53B37">
      <w:r>
        <w:br w:type="page"/>
      </w:r>
    </w:p>
    <w:p w:rsidR="00277B2A" w:rsidRDefault="00277B2A" w:rsidP="00D67895">
      <w:pPr>
        <w:tabs>
          <w:tab w:val="left" w:pos="5040"/>
        </w:tabs>
      </w:pPr>
    </w:p>
    <w:p w:rsidR="00B53B37" w:rsidRDefault="00B53B37" w:rsidP="00D67895">
      <w:pPr>
        <w:tabs>
          <w:tab w:val="left" w:pos="5040"/>
        </w:tabs>
      </w:pPr>
    </w:p>
    <w:p w:rsidR="00277B2A" w:rsidRDefault="00277B2A" w:rsidP="00D67895">
      <w:pPr>
        <w:tabs>
          <w:tab w:val="left" w:pos="5040"/>
        </w:tabs>
      </w:pPr>
      <w:r>
        <w:t>Instructions on How to Fill Out Training Request Form:</w:t>
      </w:r>
    </w:p>
    <w:p w:rsidR="00277B2A" w:rsidRDefault="00277B2A" w:rsidP="00D67895">
      <w:pPr>
        <w:tabs>
          <w:tab w:val="left" w:pos="5040"/>
        </w:tabs>
      </w:pPr>
    </w:p>
    <w:p w:rsidR="00277B2A" w:rsidRDefault="00277B2A" w:rsidP="00277B2A">
      <w:pPr>
        <w:pStyle w:val="ListParagraph"/>
        <w:numPr>
          <w:ilvl w:val="0"/>
          <w:numId w:val="1"/>
        </w:numPr>
        <w:tabs>
          <w:tab w:val="left" w:pos="5040"/>
        </w:tabs>
      </w:pPr>
      <w:r>
        <w:t>All fields must be filled out within the request form</w:t>
      </w:r>
    </w:p>
    <w:p w:rsidR="00277B2A" w:rsidRDefault="00277B2A" w:rsidP="00277B2A">
      <w:pPr>
        <w:pStyle w:val="ListParagraph"/>
        <w:numPr>
          <w:ilvl w:val="0"/>
          <w:numId w:val="1"/>
        </w:numPr>
        <w:tabs>
          <w:tab w:val="left" w:pos="5040"/>
        </w:tabs>
      </w:pPr>
      <w:r>
        <w:t>Travel costs include the following per person (if applicable):</w:t>
      </w:r>
    </w:p>
    <w:p w:rsidR="00277B2A" w:rsidRDefault="00277B2A" w:rsidP="00277B2A">
      <w:pPr>
        <w:pStyle w:val="ListParagraph"/>
        <w:numPr>
          <w:ilvl w:val="1"/>
          <w:numId w:val="1"/>
        </w:numPr>
        <w:tabs>
          <w:tab w:val="left" w:pos="5040"/>
        </w:tabs>
      </w:pPr>
      <w:r>
        <w:t>Airfare</w:t>
      </w:r>
    </w:p>
    <w:p w:rsidR="00277B2A" w:rsidRDefault="00277B2A" w:rsidP="00277B2A">
      <w:pPr>
        <w:pStyle w:val="ListParagraph"/>
        <w:numPr>
          <w:ilvl w:val="1"/>
          <w:numId w:val="1"/>
        </w:numPr>
        <w:tabs>
          <w:tab w:val="left" w:pos="5040"/>
        </w:tabs>
      </w:pPr>
      <w:r>
        <w:t>Ground transportation</w:t>
      </w:r>
    </w:p>
    <w:p w:rsidR="00277B2A" w:rsidRDefault="00277B2A" w:rsidP="00277B2A">
      <w:pPr>
        <w:pStyle w:val="ListParagraph"/>
        <w:numPr>
          <w:ilvl w:val="1"/>
          <w:numId w:val="1"/>
        </w:numPr>
        <w:tabs>
          <w:tab w:val="left" w:pos="5040"/>
        </w:tabs>
      </w:pPr>
      <w:r>
        <w:t xml:space="preserve">Parking </w:t>
      </w:r>
    </w:p>
    <w:p w:rsidR="00277B2A" w:rsidRDefault="00277B2A" w:rsidP="00277B2A">
      <w:pPr>
        <w:pStyle w:val="ListParagraph"/>
        <w:numPr>
          <w:ilvl w:val="1"/>
          <w:numId w:val="1"/>
        </w:numPr>
        <w:tabs>
          <w:tab w:val="left" w:pos="5040"/>
        </w:tabs>
      </w:pPr>
      <w:r>
        <w:t>Mileage</w:t>
      </w:r>
    </w:p>
    <w:p w:rsidR="00277B2A" w:rsidRPr="00277B2A" w:rsidRDefault="00277B2A" w:rsidP="00277B2A">
      <w:pPr>
        <w:pStyle w:val="ListParagraph"/>
        <w:numPr>
          <w:ilvl w:val="0"/>
          <w:numId w:val="1"/>
        </w:numPr>
        <w:tabs>
          <w:tab w:val="left" w:pos="5040"/>
        </w:tabs>
        <w:rPr>
          <w:color w:val="0070C0"/>
        </w:rPr>
      </w:pPr>
      <w:r>
        <w:t xml:space="preserve">Lodging costs cannot exceed current approved GSA rates for that location. For more information, see </w:t>
      </w:r>
      <w:hyperlink r:id="rId7" w:history="1">
        <w:r w:rsidRPr="00277B2A">
          <w:rPr>
            <w:rStyle w:val="Hyperlink"/>
            <w:color w:val="0070C0"/>
          </w:rPr>
          <w:t>Per Diem Rates.</w:t>
        </w:r>
      </w:hyperlink>
    </w:p>
    <w:p w:rsidR="00277B2A" w:rsidRDefault="00277B2A" w:rsidP="00277B2A">
      <w:pPr>
        <w:pStyle w:val="ListParagraph"/>
        <w:numPr>
          <w:ilvl w:val="0"/>
          <w:numId w:val="1"/>
        </w:numPr>
        <w:tabs>
          <w:tab w:val="left" w:pos="5040"/>
        </w:tabs>
      </w:pPr>
      <w:r>
        <w:t>L</w:t>
      </w:r>
      <w:r w:rsidR="003471EF">
        <w:t>odging costs</w:t>
      </w:r>
      <w:r>
        <w:t xml:space="preserve"> include the following:</w:t>
      </w:r>
    </w:p>
    <w:p w:rsidR="00277B2A" w:rsidRDefault="00277B2A" w:rsidP="00277B2A">
      <w:pPr>
        <w:pStyle w:val="ListParagraph"/>
        <w:numPr>
          <w:ilvl w:val="1"/>
          <w:numId w:val="1"/>
        </w:numPr>
        <w:tabs>
          <w:tab w:val="left" w:pos="5040"/>
        </w:tabs>
      </w:pPr>
      <w:r>
        <w:t>Number of rooms</w:t>
      </w:r>
    </w:p>
    <w:p w:rsidR="00277B2A" w:rsidRDefault="00277B2A" w:rsidP="00277B2A">
      <w:pPr>
        <w:pStyle w:val="ListParagraph"/>
        <w:numPr>
          <w:ilvl w:val="1"/>
          <w:numId w:val="1"/>
        </w:numPr>
        <w:tabs>
          <w:tab w:val="left" w:pos="5040"/>
        </w:tabs>
      </w:pPr>
      <w:r>
        <w:t>Number of nights</w:t>
      </w:r>
    </w:p>
    <w:p w:rsidR="00277B2A" w:rsidRDefault="00277B2A" w:rsidP="00277B2A">
      <w:pPr>
        <w:pStyle w:val="ListParagraph"/>
        <w:numPr>
          <w:ilvl w:val="1"/>
          <w:numId w:val="1"/>
        </w:numPr>
        <w:tabs>
          <w:tab w:val="left" w:pos="5040"/>
        </w:tabs>
      </w:pPr>
      <w:r>
        <w:t>Room rate</w:t>
      </w:r>
    </w:p>
    <w:p w:rsidR="00277B2A" w:rsidRPr="00D67895" w:rsidRDefault="00277B2A" w:rsidP="00277B2A">
      <w:pPr>
        <w:pStyle w:val="ListParagraph"/>
        <w:numPr>
          <w:ilvl w:val="0"/>
          <w:numId w:val="1"/>
        </w:numPr>
        <w:tabs>
          <w:tab w:val="left" w:pos="5040"/>
        </w:tabs>
      </w:pPr>
      <w:r>
        <w:t xml:space="preserve">Please email your program coordinator the signed request </w:t>
      </w:r>
      <w:r w:rsidRPr="00277B2A">
        <w:rPr>
          <w:b/>
        </w:rPr>
        <w:t>BEFORE</w:t>
      </w:r>
      <w:r>
        <w:t xml:space="preserve"> the training for approval</w:t>
      </w:r>
      <w:r w:rsidR="003471EF">
        <w:t xml:space="preserve"> </w:t>
      </w:r>
      <w:r>
        <w:t>along with the course agenda and/or description that includes the cost of registration or any other fees.</w:t>
      </w:r>
    </w:p>
    <w:sectPr w:rsidR="00277B2A" w:rsidRPr="00D67895" w:rsidSect="00163B26">
      <w:footerReference w:type="default" r:id="rId8"/>
      <w:headerReference w:type="first" r:id="rId9"/>
      <w:pgSz w:w="12240" w:h="15840"/>
      <w:pgMar w:top="245" w:right="360" w:bottom="245" w:left="36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9B" w:rsidRDefault="00F8579B">
      <w:pPr>
        <w:spacing w:before="0" w:after="0"/>
      </w:pPr>
      <w:r>
        <w:separator/>
      </w:r>
    </w:p>
  </w:endnote>
  <w:endnote w:type="continuationSeparator" w:id="0">
    <w:p w:rsidR="00F8579B" w:rsidRDefault="00F8579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75A" w:rsidRDefault="005C1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9B" w:rsidRDefault="00F8579B">
      <w:pPr>
        <w:spacing w:before="0" w:after="0"/>
      </w:pPr>
      <w:r>
        <w:separator/>
      </w:r>
    </w:p>
  </w:footnote>
  <w:footnote w:type="continuationSeparator" w:id="0">
    <w:p w:rsidR="00F8579B" w:rsidRDefault="00F8579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9B" w:rsidRPr="00F8579B" w:rsidRDefault="00974AF6" w:rsidP="00974AF6">
    <w:pPr>
      <w:pStyle w:val="Header"/>
      <w:ind w:left="1440" w:firstLine="720"/>
      <w:rPr>
        <w:sz w:val="36"/>
        <w:szCs w:val="36"/>
      </w:rPr>
    </w:pPr>
    <w:r>
      <w:rPr>
        <w:rFonts w:ascii="Arial" w:hAnsi="Arial"/>
        <w:b/>
        <w:smallCaps/>
        <w:noProof/>
        <w:color w:val="000000"/>
        <w:sz w:val="56"/>
        <w:lang w:eastAsia="en-US"/>
      </w:rPr>
      <w:drawing>
        <wp:anchor distT="0" distB="0" distL="114300" distR="114300" simplePos="0" relativeHeight="251659264" behindDoc="0" locked="0" layoutInCell="1" allowOverlap="1" wp14:anchorId="7B85B34E" wp14:editId="533CB118">
          <wp:simplePos x="0" y="0"/>
          <wp:positionH relativeFrom="margin">
            <wp:posOffset>219075</wp:posOffset>
          </wp:positionH>
          <wp:positionV relativeFrom="paragraph">
            <wp:posOffset>-210185</wp:posOffset>
          </wp:positionV>
          <wp:extent cx="932180" cy="900924"/>
          <wp:effectExtent l="0" t="0" r="1270" b="0"/>
          <wp:wrapNone/>
          <wp:docPr id="19" name="Picture 19" descr="thedp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dps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900924"/>
                  </a:xfrm>
                  <a:prstGeom prst="rect">
                    <a:avLst/>
                  </a:prstGeom>
                  <a:noFill/>
                </pic:spPr>
              </pic:pic>
            </a:graphicData>
          </a:graphic>
          <wp14:sizeRelH relativeFrom="page">
            <wp14:pctWidth>0</wp14:pctWidth>
          </wp14:sizeRelH>
          <wp14:sizeRelV relativeFrom="page">
            <wp14:pctHeight>0</wp14:pctHeight>
          </wp14:sizeRelV>
        </wp:anchor>
      </w:drawing>
    </w:r>
    <w:r>
      <w:rPr>
        <w:noProof/>
        <w:sz w:val="36"/>
        <w:szCs w:val="36"/>
      </w:rPr>
      <w:t>Office of Highway Safety and Justice Programs</w:t>
    </w:r>
    <w:r>
      <w:rPr>
        <w:noProof/>
        <w:sz w:val="36"/>
        <w:szCs w:val="36"/>
      </w:rPr>
      <w:tab/>
    </w:r>
    <w:r w:rsidR="00F8579B" w:rsidRPr="00F8579B">
      <w:rPr>
        <w:noProof/>
        <w:sz w:val="36"/>
        <w:szCs w:val="36"/>
      </w:rPr>
      <w:t>Training Approval Request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D5640"/>
    <w:multiLevelType w:val="hybridMultilevel"/>
    <w:tmpl w:val="4AD07BDA"/>
    <w:lvl w:ilvl="0" w:tplc="D4266DC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9B"/>
    <w:rsid w:val="00035876"/>
    <w:rsid w:val="00075CBA"/>
    <w:rsid w:val="00101D55"/>
    <w:rsid w:val="00163B26"/>
    <w:rsid w:val="002640A9"/>
    <w:rsid w:val="00277B2A"/>
    <w:rsid w:val="00293CBE"/>
    <w:rsid w:val="003471EF"/>
    <w:rsid w:val="0044542A"/>
    <w:rsid w:val="004906DF"/>
    <w:rsid w:val="004F1DE0"/>
    <w:rsid w:val="00526071"/>
    <w:rsid w:val="00537A46"/>
    <w:rsid w:val="005C175A"/>
    <w:rsid w:val="00611CAA"/>
    <w:rsid w:val="00641694"/>
    <w:rsid w:val="006D24C9"/>
    <w:rsid w:val="006E1920"/>
    <w:rsid w:val="0073288E"/>
    <w:rsid w:val="007523E7"/>
    <w:rsid w:val="008A451F"/>
    <w:rsid w:val="008C4630"/>
    <w:rsid w:val="008F4DCE"/>
    <w:rsid w:val="00930E01"/>
    <w:rsid w:val="00954CD4"/>
    <w:rsid w:val="00974AF6"/>
    <w:rsid w:val="00A81E7A"/>
    <w:rsid w:val="00AD7279"/>
    <w:rsid w:val="00AE739E"/>
    <w:rsid w:val="00B0306E"/>
    <w:rsid w:val="00B53B37"/>
    <w:rsid w:val="00BB3541"/>
    <w:rsid w:val="00CA0EC2"/>
    <w:rsid w:val="00CB6CFB"/>
    <w:rsid w:val="00CC2557"/>
    <w:rsid w:val="00D67895"/>
    <w:rsid w:val="00DD0896"/>
    <w:rsid w:val="00F017D8"/>
    <w:rsid w:val="00F25A5C"/>
    <w:rsid w:val="00F76E23"/>
    <w:rsid w:val="00F8579B"/>
    <w:rsid w:val="00F87232"/>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8CA517C-AE9E-4512-AA64-1086E4C3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4AF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AF6"/>
    <w:rPr>
      <w:rFonts w:ascii="Segoe UI" w:hAnsi="Segoe UI" w:cs="Segoe UI"/>
      <w:sz w:val="18"/>
      <w:szCs w:val="18"/>
    </w:rPr>
  </w:style>
  <w:style w:type="paragraph" w:styleId="ListParagraph">
    <w:name w:val="List Paragraph"/>
    <w:basedOn w:val="Normal"/>
    <w:uiPriority w:val="34"/>
    <w:unhideWhenUsed/>
    <w:qFormat/>
    <w:rsid w:val="00277B2A"/>
    <w:pPr>
      <w:ind w:left="720"/>
      <w:contextualSpacing/>
    </w:pPr>
  </w:style>
  <w:style w:type="character" w:styleId="Hyperlink">
    <w:name w:val="Hyperlink"/>
    <w:basedOn w:val="DefaultParagraphFont"/>
    <w:uiPriority w:val="99"/>
    <w:unhideWhenUsed/>
    <w:rsid w:val="00277B2A"/>
    <w:rPr>
      <w:color w:val="F7B615" w:themeColor="hyperlink"/>
      <w:u w:val="single"/>
    </w:rPr>
  </w:style>
  <w:style w:type="character" w:styleId="FollowedHyperlink">
    <w:name w:val="FollowedHyperlink"/>
    <w:basedOn w:val="DefaultParagraphFont"/>
    <w:uiPriority w:val="99"/>
    <w:semiHidden/>
    <w:unhideWhenUsed/>
    <w:rsid w:val="00277B2A"/>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sa.gov/travel/plan-book/per-diem-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gston_AmyG\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9D0F46F60E45B790FFD27F3E049C62"/>
        <w:category>
          <w:name w:val="General"/>
          <w:gallery w:val="placeholder"/>
        </w:category>
        <w:types>
          <w:type w:val="bbPlcHdr"/>
        </w:types>
        <w:behaviors>
          <w:behavior w:val="content"/>
        </w:behaviors>
        <w:guid w:val="{EB5AA091-8AAA-4675-8183-A4EADF0E833E}"/>
      </w:docPartPr>
      <w:docPartBody>
        <w:p w:rsidR="004A643D" w:rsidRDefault="005B5047">
          <w:pPr>
            <w:pStyle w:val="9C9D0F46F60E45B790FFD27F3E049C62"/>
          </w:pPr>
          <w:r>
            <w:t>Date</w:t>
          </w:r>
        </w:p>
      </w:docPartBody>
    </w:docPart>
    <w:docPart>
      <w:docPartPr>
        <w:name w:val="1FE845D7D59D4FAB844A8341D6E75717"/>
        <w:category>
          <w:name w:val="General"/>
          <w:gallery w:val="placeholder"/>
        </w:category>
        <w:types>
          <w:type w:val="bbPlcHdr"/>
        </w:types>
        <w:behaviors>
          <w:behavior w:val="content"/>
        </w:behaviors>
        <w:guid w:val="{60EC91C7-4635-465D-A125-B15A49BB78CF}"/>
      </w:docPartPr>
      <w:docPartBody>
        <w:p w:rsidR="004A643D" w:rsidRDefault="005B5047" w:rsidP="005B5047">
          <w:pPr>
            <w:pStyle w:val="1FE845D7D59D4FAB844A8341D6E7571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47"/>
    <w:rsid w:val="004A643D"/>
    <w:rsid w:val="005B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5FD3C3C684C1D85B8141350B23F20">
    <w:name w:val="D5F5FD3C3C684C1D85B8141350B23F20"/>
  </w:style>
  <w:style w:type="paragraph" w:customStyle="1" w:styleId="65B597DC839E4965A4503C57F010BA6D">
    <w:name w:val="65B597DC839E4965A4503C57F010BA6D"/>
  </w:style>
  <w:style w:type="paragraph" w:customStyle="1" w:styleId="46F31EAB7D364346867C2603B3745F1B">
    <w:name w:val="46F31EAB7D364346867C2603B3745F1B"/>
  </w:style>
  <w:style w:type="paragraph" w:customStyle="1" w:styleId="E737F6FEA6404CDCB630C0BEE1A19584">
    <w:name w:val="E737F6FEA6404CDCB630C0BEE1A19584"/>
  </w:style>
  <w:style w:type="paragraph" w:customStyle="1" w:styleId="803E2CA6C45F4492BDAF01E23EE7D023">
    <w:name w:val="803E2CA6C45F4492BDAF01E23EE7D023"/>
  </w:style>
  <w:style w:type="paragraph" w:customStyle="1" w:styleId="26CE8BB5C5264AAD979C2CF2819EA6EF">
    <w:name w:val="26CE8BB5C5264AAD979C2CF2819EA6EF"/>
  </w:style>
  <w:style w:type="paragraph" w:customStyle="1" w:styleId="A465C8E2A0D44C62A6DF823A4B222592">
    <w:name w:val="A465C8E2A0D44C62A6DF823A4B222592"/>
  </w:style>
  <w:style w:type="paragraph" w:customStyle="1" w:styleId="8BA3C69B005F4487BA531EA579275AA7">
    <w:name w:val="8BA3C69B005F4487BA531EA579275AA7"/>
  </w:style>
  <w:style w:type="paragraph" w:customStyle="1" w:styleId="1395D736F7074A82849DF82A7A3F599E">
    <w:name w:val="1395D736F7074A82849DF82A7A3F599E"/>
  </w:style>
  <w:style w:type="paragraph" w:customStyle="1" w:styleId="DEC8A9496DA14B93988C89212D028BB6">
    <w:name w:val="DEC8A9496DA14B93988C89212D028BB6"/>
  </w:style>
  <w:style w:type="paragraph" w:customStyle="1" w:styleId="011DD0EAC7634720986765AA3E5F144C">
    <w:name w:val="011DD0EAC7634720986765AA3E5F144C"/>
  </w:style>
  <w:style w:type="paragraph" w:customStyle="1" w:styleId="030D299167D941D49BB1FAB4DB9F9882">
    <w:name w:val="030D299167D941D49BB1FAB4DB9F9882"/>
  </w:style>
  <w:style w:type="paragraph" w:customStyle="1" w:styleId="C022788FB8C0497E9035D444527002E7">
    <w:name w:val="C022788FB8C0497E9035D444527002E7"/>
  </w:style>
  <w:style w:type="paragraph" w:customStyle="1" w:styleId="25AE5D19EFB840018F498233A6264CA1">
    <w:name w:val="25AE5D19EFB840018F498233A6264CA1"/>
  </w:style>
  <w:style w:type="paragraph" w:customStyle="1" w:styleId="F4AA1DA24B7F4E729CBAA1AEDA79184D">
    <w:name w:val="F4AA1DA24B7F4E729CBAA1AEDA79184D"/>
  </w:style>
  <w:style w:type="paragraph" w:customStyle="1" w:styleId="BAC19195067D4AD8A01319B8F79C86C5">
    <w:name w:val="BAC19195067D4AD8A01319B8F79C86C5"/>
  </w:style>
  <w:style w:type="paragraph" w:customStyle="1" w:styleId="1CFA51D512204DD3902D5E6A6162045F">
    <w:name w:val="1CFA51D512204DD3902D5E6A6162045F"/>
  </w:style>
  <w:style w:type="paragraph" w:customStyle="1" w:styleId="5662EB68BC054D44B6135CFEEF4461A5">
    <w:name w:val="5662EB68BC054D44B6135CFEEF4461A5"/>
  </w:style>
  <w:style w:type="paragraph" w:customStyle="1" w:styleId="F24D3C8E996C471EAF127D0C36B27D8E">
    <w:name w:val="F24D3C8E996C471EAF127D0C36B27D8E"/>
  </w:style>
  <w:style w:type="paragraph" w:customStyle="1" w:styleId="F3DC958F8B4D47D2A51B9C246713BD51">
    <w:name w:val="F3DC958F8B4D47D2A51B9C246713BD51"/>
  </w:style>
  <w:style w:type="paragraph" w:customStyle="1" w:styleId="DE88A6E674D443758EE0FAAD77319FC9">
    <w:name w:val="DE88A6E674D443758EE0FAAD77319FC9"/>
  </w:style>
  <w:style w:type="paragraph" w:customStyle="1" w:styleId="034D93E648484F6790B55207EBAD99DA">
    <w:name w:val="034D93E648484F6790B55207EBAD99DA"/>
  </w:style>
  <w:style w:type="paragraph" w:customStyle="1" w:styleId="53A237E9FEBB439D84B970671EDF841E">
    <w:name w:val="53A237E9FEBB439D84B970671EDF841E"/>
  </w:style>
  <w:style w:type="paragraph" w:customStyle="1" w:styleId="9A1E4D5707D54DCFA0FC82A6B26BF4DB">
    <w:name w:val="9A1E4D5707D54DCFA0FC82A6B26BF4DB"/>
  </w:style>
  <w:style w:type="paragraph" w:customStyle="1" w:styleId="F69AAE018D9A42A1AAB4DD5B9EA32225">
    <w:name w:val="F69AAE018D9A42A1AAB4DD5B9EA32225"/>
  </w:style>
  <w:style w:type="paragraph" w:customStyle="1" w:styleId="801FF27A142649C4BDFCC4A07CB5C5DB">
    <w:name w:val="801FF27A142649C4BDFCC4A07CB5C5DB"/>
  </w:style>
  <w:style w:type="paragraph" w:customStyle="1" w:styleId="791E3E08B13C48EBA0E249D22D548255">
    <w:name w:val="791E3E08B13C48EBA0E249D22D548255"/>
  </w:style>
  <w:style w:type="paragraph" w:customStyle="1" w:styleId="BC700D1C835C44E9B27CD07FB0EB8720">
    <w:name w:val="BC700D1C835C44E9B27CD07FB0EB8720"/>
  </w:style>
  <w:style w:type="paragraph" w:customStyle="1" w:styleId="809C9688DF3E4DF5AC0D96BB828F18BA">
    <w:name w:val="809C9688DF3E4DF5AC0D96BB828F18BA"/>
  </w:style>
  <w:style w:type="paragraph" w:customStyle="1" w:styleId="A716078328894A2AB8092BC817D24105">
    <w:name w:val="A716078328894A2AB8092BC817D24105"/>
  </w:style>
  <w:style w:type="paragraph" w:customStyle="1" w:styleId="2C3EED58784A445782ECFC1142C7DFBE">
    <w:name w:val="2C3EED58784A445782ECFC1142C7DFBE"/>
  </w:style>
  <w:style w:type="paragraph" w:customStyle="1" w:styleId="F181DCE048E7469F95F1F2047E9FE32C">
    <w:name w:val="F181DCE048E7469F95F1F2047E9FE32C"/>
  </w:style>
  <w:style w:type="paragraph" w:customStyle="1" w:styleId="EC87F34F059C4C7C8DC00098B03EF449">
    <w:name w:val="EC87F34F059C4C7C8DC00098B03EF449"/>
  </w:style>
  <w:style w:type="paragraph" w:customStyle="1" w:styleId="CF73E9B16C484169A31C62EAB7CD4469">
    <w:name w:val="CF73E9B16C484169A31C62EAB7CD4469"/>
  </w:style>
  <w:style w:type="paragraph" w:customStyle="1" w:styleId="AA287B3D485C4CCC8FD759FFA73EC28F">
    <w:name w:val="AA287B3D485C4CCC8FD759FFA73EC28F"/>
  </w:style>
  <w:style w:type="paragraph" w:customStyle="1" w:styleId="DD9BBE31F19C418CA2DE12E60D848AC8">
    <w:name w:val="DD9BBE31F19C418CA2DE12E60D848AC8"/>
  </w:style>
  <w:style w:type="paragraph" w:customStyle="1" w:styleId="573AF62442924A7A9BEDCABF7E35ECCA">
    <w:name w:val="573AF62442924A7A9BEDCABF7E35ECCA"/>
  </w:style>
  <w:style w:type="paragraph" w:customStyle="1" w:styleId="431DA968C7134C0295AA114DA7F11E03">
    <w:name w:val="431DA968C7134C0295AA114DA7F11E03"/>
  </w:style>
  <w:style w:type="paragraph" w:customStyle="1" w:styleId="114AC8DF2AD3454483761585F17E2EFE">
    <w:name w:val="114AC8DF2AD3454483761585F17E2EFE"/>
  </w:style>
  <w:style w:type="paragraph" w:customStyle="1" w:styleId="32DBD3344BB74A4AB34175B2D5AC3A05">
    <w:name w:val="32DBD3344BB74A4AB34175B2D5AC3A05"/>
  </w:style>
  <w:style w:type="paragraph" w:customStyle="1" w:styleId="82EE9F3DEB57470286EB51C7D41E525E">
    <w:name w:val="82EE9F3DEB57470286EB51C7D41E525E"/>
  </w:style>
  <w:style w:type="paragraph" w:customStyle="1" w:styleId="BF7E42A27B364D8295BEA409643E3E15">
    <w:name w:val="BF7E42A27B364D8295BEA409643E3E15"/>
  </w:style>
  <w:style w:type="paragraph" w:customStyle="1" w:styleId="0C897CD1DF95412A9DD473045A51361D">
    <w:name w:val="0C897CD1DF95412A9DD473045A51361D"/>
  </w:style>
  <w:style w:type="paragraph" w:customStyle="1" w:styleId="1155C307F57D48BA8FA595A201C92B39">
    <w:name w:val="1155C307F57D48BA8FA595A201C92B39"/>
  </w:style>
  <w:style w:type="paragraph" w:customStyle="1" w:styleId="7ABE4281E5554D618BED806DAEF4C0B1">
    <w:name w:val="7ABE4281E5554D618BED806DAEF4C0B1"/>
  </w:style>
  <w:style w:type="paragraph" w:customStyle="1" w:styleId="B40C8E9557114A29BB9E7EE3ACCE6D98">
    <w:name w:val="B40C8E9557114A29BB9E7EE3ACCE6D98"/>
  </w:style>
  <w:style w:type="paragraph" w:customStyle="1" w:styleId="43CB4E8AAB264223A16CFD89232116A4">
    <w:name w:val="43CB4E8AAB264223A16CFD89232116A4"/>
  </w:style>
  <w:style w:type="paragraph" w:customStyle="1" w:styleId="FFEA7729D6D3428885EDFAE29673717D">
    <w:name w:val="FFEA7729D6D3428885EDFAE29673717D"/>
  </w:style>
  <w:style w:type="paragraph" w:customStyle="1" w:styleId="88DBA67ED1CA4C948C977DDEBFCF7111">
    <w:name w:val="88DBA67ED1CA4C948C977DDEBFCF7111"/>
  </w:style>
  <w:style w:type="character" w:styleId="Strong">
    <w:name w:val="Strong"/>
    <w:uiPriority w:val="5"/>
    <w:unhideWhenUsed/>
    <w:qFormat/>
    <w:rPr>
      <w:color w:val="2E74B5" w:themeColor="accent1" w:themeShade="BF"/>
    </w:rPr>
  </w:style>
  <w:style w:type="paragraph" w:customStyle="1" w:styleId="E390045FC65644EE90689E2A80681308">
    <w:name w:val="E390045FC65644EE90689E2A80681308"/>
  </w:style>
  <w:style w:type="paragraph" w:customStyle="1" w:styleId="F9BDE531093B4287AD02652FE69F7820">
    <w:name w:val="F9BDE531093B4287AD02652FE69F7820"/>
  </w:style>
  <w:style w:type="paragraph" w:customStyle="1" w:styleId="E24469C8C025487FB2115DF7725C27C2">
    <w:name w:val="E24469C8C025487FB2115DF7725C27C2"/>
  </w:style>
  <w:style w:type="paragraph" w:customStyle="1" w:styleId="3A98BAC091B24F9999D8ACDDAF16C03F">
    <w:name w:val="3A98BAC091B24F9999D8ACDDAF16C03F"/>
  </w:style>
  <w:style w:type="paragraph" w:customStyle="1" w:styleId="3E22EBED3A98419EAD7FC84074433909">
    <w:name w:val="3E22EBED3A98419EAD7FC84074433909"/>
  </w:style>
  <w:style w:type="paragraph" w:customStyle="1" w:styleId="FFA048AE9C3446DF978FC34EFE1B514B">
    <w:name w:val="FFA048AE9C3446DF978FC34EFE1B514B"/>
  </w:style>
  <w:style w:type="paragraph" w:customStyle="1" w:styleId="521486098CC34A97A0C6D1391173A7C7">
    <w:name w:val="521486098CC34A97A0C6D1391173A7C7"/>
  </w:style>
  <w:style w:type="paragraph" w:customStyle="1" w:styleId="4301A574458E43AF8FD8F225401B5D97">
    <w:name w:val="4301A574458E43AF8FD8F225401B5D97"/>
  </w:style>
  <w:style w:type="paragraph" w:customStyle="1" w:styleId="AA760E3423E140EA9E8A798BCB57C5FA">
    <w:name w:val="AA760E3423E140EA9E8A798BCB57C5FA"/>
  </w:style>
  <w:style w:type="paragraph" w:customStyle="1" w:styleId="D767F34BE4AB4042953385BEB487F907">
    <w:name w:val="D767F34BE4AB4042953385BEB487F907"/>
  </w:style>
  <w:style w:type="paragraph" w:customStyle="1" w:styleId="BBDD0AF5798C40C8A1A0CC215E9C6D73">
    <w:name w:val="BBDD0AF5798C40C8A1A0CC215E9C6D73"/>
  </w:style>
  <w:style w:type="paragraph" w:customStyle="1" w:styleId="71E6C6C7DF504747B25BA166CB90A124">
    <w:name w:val="71E6C6C7DF504747B25BA166CB90A124"/>
  </w:style>
  <w:style w:type="paragraph" w:customStyle="1" w:styleId="AAB1459E2DBD4FCFA4F28F43CE00B2A1">
    <w:name w:val="AAB1459E2DBD4FCFA4F28F43CE00B2A1"/>
  </w:style>
  <w:style w:type="paragraph" w:customStyle="1" w:styleId="DFAE8F9F8F754D5CAA46BC2CB98881D4">
    <w:name w:val="DFAE8F9F8F754D5CAA46BC2CB98881D4"/>
  </w:style>
  <w:style w:type="paragraph" w:customStyle="1" w:styleId="7FED1178CF0A46A3A19243081EDAC124">
    <w:name w:val="7FED1178CF0A46A3A19243081EDAC124"/>
  </w:style>
  <w:style w:type="paragraph" w:customStyle="1" w:styleId="35D420A87FD64ED7BEC0140559033F7A">
    <w:name w:val="35D420A87FD64ED7BEC0140559033F7A"/>
  </w:style>
  <w:style w:type="paragraph" w:customStyle="1" w:styleId="FBC3B30B109E47D8976DD7B6FEE10B2D">
    <w:name w:val="FBC3B30B109E47D8976DD7B6FEE10B2D"/>
  </w:style>
  <w:style w:type="paragraph" w:customStyle="1" w:styleId="E06773A0DB434CCEB36D51A253D44EAE">
    <w:name w:val="E06773A0DB434CCEB36D51A253D44EAE"/>
  </w:style>
  <w:style w:type="paragraph" w:customStyle="1" w:styleId="9C8AF87B841942CE95D0AF0F4C0B789D">
    <w:name w:val="9C8AF87B841942CE95D0AF0F4C0B789D"/>
  </w:style>
  <w:style w:type="paragraph" w:customStyle="1" w:styleId="3BD45CBAB7844D7489C410404CFD8DFF">
    <w:name w:val="3BD45CBAB7844D7489C410404CFD8DFF"/>
  </w:style>
  <w:style w:type="paragraph" w:customStyle="1" w:styleId="C4CAFCBC1B5049989473C1834B53612C">
    <w:name w:val="C4CAFCBC1B5049989473C1834B53612C"/>
  </w:style>
  <w:style w:type="paragraph" w:customStyle="1" w:styleId="D911616A5C254BC0ACD46C58DAD99F51">
    <w:name w:val="D911616A5C254BC0ACD46C58DAD99F51"/>
  </w:style>
  <w:style w:type="paragraph" w:customStyle="1" w:styleId="AEFE6F2D1A0A4A388C42A96AE494BE64">
    <w:name w:val="AEFE6F2D1A0A4A388C42A96AE494BE64"/>
  </w:style>
  <w:style w:type="paragraph" w:customStyle="1" w:styleId="DC99F2AA746E41008E63056E126BA2AB">
    <w:name w:val="DC99F2AA746E41008E63056E126BA2AB"/>
  </w:style>
  <w:style w:type="paragraph" w:customStyle="1" w:styleId="9F086044E3FF41D9912066C7FFFC4A0A">
    <w:name w:val="9F086044E3FF41D9912066C7FFFC4A0A"/>
  </w:style>
  <w:style w:type="paragraph" w:customStyle="1" w:styleId="03A84EBE34D1478491D440948994CE98">
    <w:name w:val="03A84EBE34D1478491D440948994CE98"/>
  </w:style>
  <w:style w:type="paragraph" w:customStyle="1" w:styleId="A6E3A7C3CF4949F5A8C0B299038CB45E">
    <w:name w:val="A6E3A7C3CF4949F5A8C0B299038CB45E"/>
  </w:style>
  <w:style w:type="paragraph" w:customStyle="1" w:styleId="85D6420B8ECB4A62AA364D2B82C19E1F">
    <w:name w:val="85D6420B8ECB4A62AA364D2B82C19E1F"/>
  </w:style>
  <w:style w:type="paragraph" w:customStyle="1" w:styleId="454A73BEEC0A4E6D87A9D23A1E208033">
    <w:name w:val="454A73BEEC0A4E6D87A9D23A1E208033"/>
  </w:style>
  <w:style w:type="paragraph" w:customStyle="1" w:styleId="CA3C9E6A003E43FCB0E66FFA6D693059">
    <w:name w:val="CA3C9E6A003E43FCB0E66FFA6D693059"/>
  </w:style>
  <w:style w:type="paragraph" w:customStyle="1" w:styleId="A1731201DC594467A7B9426B2DFE6BB4">
    <w:name w:val="A1731201DC594467A7B9426B2DFE6BB4"/>
  </w:style>
  <w:style w:type="paragraph" w:customStyle="1" w:styleId="F64599F1AA3545609A199B4EA0071D43">
    <w:name w:val="F64599F1AA3545609A199B4EA0071D43"/>
  </w:style>
  <w:style w:type="paragraph" w:customStyle="1" w:styleId="DF62CBF801D14748A89F48E49EA40608">
    <w:name w:val="DF62CBF801D14748A89F48E49EA40608"/>
  </w:style>
  <w:style w:type="paragraph" w:customStyle="1" w:styleId="D1D2DE4034434A2BAD1A8D7D87316E49">
    <w:name w:val="D1D2DE4034434A2BAD1A8D7D87316E49"/>
  </w:style>
  <w:style w:type="paragraph" w:customStyle="1" w:styleId="B82F14F8687A4F8EB8630FD5CE818214">
    <w:name w:val="B82F14F8687A4F8EB8630FD5CE818214"/>
  </w:style>
  <w:style w:type="paragraph" w:customStyle="1" w:styleId="2CB1C7334F584863BD49D73794EB7DD8">
    <w:name w:val="2CB1C7334F584863BD49D73794EB7DD8"/>
  </w:style>
  <w:style w:type="paragraph" w:customStyle="1" w:styleId="CD1B96D94EC74A398F7F5493A4DDE6CA">
    <w:name w:val="CD1B96D94EC74A398F7F5493A4DDE6CA"/>
  </w:style>
  <w:style w:type="paragraph" w:customStyle="1" w:styleId="C94C3526E6E3453890A39B9C9A265C75">
    <w:name w:val="C94C3526E6E3453890A39B9C9A265C75"/>
  </w:style>
  <w:style w:type="paragraph" w:customStyle="1" w:styleId="D44FEFE6542F4A50A7A01CF06DB8BD4E">
    <w:name w:val="D44FEFE6542F4A50A7A01CF06DB8BD4E"/>
  </w:style>
  <w:style w:type="paragraph" w:customStyle="1" w:styleId="6B9DA26EA5754F2480162615DBB2706B">
    <w:name w:val="6B9DA26EA5754F2480162615DBB2706B"/>
  </w:style>
  <w:style w:type="paragraph" w:customStyle="1" w:styleId="3FC6E4DEF94344F78E0D1C09997BBAF8">
    <w:name w:val="3FC6E4DEF94344F78E0D1C09997BBAF8"/>
  </w:style>
  <w:style w:type="paragraph" w:customStyle="1" w:styleId="F8CB9308A8F748F6843EB7B77763E739">
    <w:name w:val="F8CB9308A8F748F6843EB7B77763E739"/>
  </w:style>
  <w:style w:type="paragraph" w:customStyle="1" w:styleId="07628BA874AB4BDDB81BA28619EFE0C7">
    <w:name w:val="07628BA874AB4BDDB81BA28619EFE0C7"/>
  </w:style>
  <w:style w:type="paragraph" w:customStyle="1" w:styleId="607813CFDBCC452F96E32044AC7576F9">
    <w:name w:val="607813CFDBCC452F96E32044AC7576F9"/>
  </w:style>
  <w:style w:type="paragraph" w:customStyle="1" w:styleId="75BC6BF734DA4C779DEF95F3642CAD67">
    <w:name w:val="75BC6BF734DA4C779DEF95F3642CAD67"/>
  </w:style>
  <w:style w:type="paragraph" w:customStyle="1" w:styleId="01B0973F60C34600B1A03F72A047952E">
    <w:name w:val="01B0973F60C34600B1A03F72A047952E"/>
  </w:style>
  <w:style w:type="paragraph" w:customStyle="1" w:styleId="1A28E3FD26DA434DAE7AD5C8D8405DF6">
    <w:name w:val="1A28E3FD26DA434DAE7AD5C8D8405DF6"/>
  </w:style>
  <w:style w:type="paragraph" w:customStyle="1" w:styleId="5E1C39E28DDD48069A9B4B80B5F6E33B">
    <w:name w:val="5E1C39E28DDD48069A9B4B80B5F6E33B"/>
  </w:style>
  <w:style w:type="paragraph" w:customStyle="1" w:styleId="B5A3ACBC17A24053A39573066840857A">
    <w:name w:val="B5A3ACBC17A24053A39573066840857A"/>
  </w:style>
  <w:style w:type="paragraph" w:customStyle="1" w:styleId="3505E7AD8977415FA4E82992EC4ABD5C">
    <w:name w:val="3505E7AD8977415FA4E82992EC4ABD5C"/>
  </w:style>
  <w:style w:type="paragraph" w:customStyle="1" w:styleId="12D74DF7F75049EBBFA983BBBA97D585">
    <w:name w:val="12D74DF7F75049EBBFA983BBBA97D585"/>
  </w:style>
  <w:style w:type="paragraph" w:customStyle="1" w:styleId="456D3DA7662848009911ECF66776982D">
    <w:name w:val="456D3DA7662848009911ECF66776982D"/>
  </w:style>
  <w:style w:type="paragraph" w:customStyle="1" w:styleId="8A0C8D05D1C440D099B3C9F006AF454E">
    <w:name w:val="8A0C8D05D1C440D099B3C9F006AF454E"/>
  </w:style>
  <w:style w:type="paragraph" w:customStyle="1" w:styleId="353B8ABFC04B4D24AF1A3F32CEB46716">
    <w:name w:val="353B8ABFC04B4D24AF1A3F32CEB46716"/>
  </w:style>
  <w:style w:type="paragraph" w:customStyle="1" w:styleId="97CC656DB0B549EF901469CE249C1CFC">
    <w:name w:val="97CC656DB0B549EF901469CE249C1CFC"/>
  </w:style>
  <w:style w:type="paragraph" w:customStyle="1" w:styleId="0990530889E846DF8460672C29DF2359">
    <w:name w:val="0990530889E846DF8460672C29DF2359"/>
  </w:style>
  <w:style w:type="paragraph" w:customStyle="1" w:styleId="B32F0B4402964FAA9859C1CD547D5843">
    <w:name w:val="B32F0B4402964FAA9859C1CD547D5843"/>
  </w:style>
  <w:style w:type="paragraph" w:customStyle="1" w:styleId="E013D347FE59456F956747B2C300595B">
    <w:name w:val="E013D347FE59456F956747B2C300595B"/>
  </w:style>
  <w:style w:type="paragraph" w:customStyle="1" w:styleId="B848C8823236479A99BCEB0F88EDDC5E">
    <w:name w:val="B848C8823236479A99BCEB0F88EDDC5E"/>
  </w:style>
  <w:style w:type="paragraph" w:customStyle="1" w:styleId="9C9D0F46F60E45B790FFD27F3E049C62">
    <w:name w:val="9C9D0F46F60E45B790FFD27F3E049C62"/>
  </w:style>
  <w:style w:type="paragraph" w:customStyle="1" w:styleId="21369A952C484AA1864CDB785E988888">
    <w:name w:val="21369A952C484AA1864CDB785E988888"/>
    <w:rsid w:val="005B5047"/>
  </w:style>
  <w:style w:type="paragraph" w:customStyle="1" w:styleId="58AF5A57D0314A28B2249CEE3DD89D06">
    <w:name w:val="58AF5A57D0314A28B2249CEE3DD89D06"/>
    <w:rsid w:val="005B5047"/>
  </w:style>
  <w:style w:type="paragraph" w:customStyle="1" w:styleId="B44CBB819A744A7F85890EB4F70EF9C2">
    <w:name w:val="B44CBB819A744A7F85890EB4F70EF9C2"/>
    <w:rsid w:val="005B5047"/>
  </w:style>
  <w:style w:type="paragraph" w:customStyle="1" w:styleId="2385C02FCA57408899C7C80853ABA38D">
    <w:name w:val="2385C02FCA57408899C7C80853ABA38D"/>
    <w:rsid w:val="005B5047"/>
  </w:style>
  <w:style w:type="paragraph" w:customStyle="1" w:styleId="4D7DF064CEB942AE992F08A591F5B3E8">
    <w:name w:val="4D7DF064CEB942AE992F08A591F5B3E8"/>
    <w:rsid w:val="005B5047"/>
  </w:style>
  <w:style w:type="paragraph" w:customStyle="1" w:styleId="E9D2A8CB5507438A8D38A3EF1DB55B00">
    <w:name w:val="E9D2A8CB5507438A8D38A3EF1DB55B00"/>
    <w:rsid w:val="005B5047"/>
  </w:style>
  <w:style w:type="paragraph" w:customStyle="1" w:styleId="81D0943E401F459D8B3791DD61F45EE1">
    <w:name w:val="81D0943E401F459D8B3791DD61F45EE1"/>
    <w:rsid w:val="005B5047"/>
  </w:style>
  <w:style w:type="paragraph" w:customStyle="1" w:styleId="DCA5D45AC5724E798FCB1D028A542518">
    <w:name w:val="DCA5D45AC5724E798FCB1D028A542518"/>
    <w:rsid w:val="005B5047"/>
  </w:style>
  <w:style w:type="paragraph" w:customStyle="1" w:styleId="1FE845D7D59D4FAB844A8341D6E75717">
    <w:name w:val="1FE845D7D59D4FAB844A8341D6E75717"/>
    <w:rsid w:val="005B5047"/>
  </w:style>
  <w:style w:type="paragraph" w:customStyle="1" w:styleId="9858E023194841C5B257661DB5DA8F05">
    <w:name w:val="9858E023194841C5B257661DB5DA8F05"/>
    <w:rsid w:val="005B5047"/>
  </w:style>
  <w:style w:type="paragraph" w:customStyle="1" w:styleId="D60D8366E9E041638619DF4F8303F0F2">
    <w:name w:val="D60D8366E9E041638619DF4F8303F0F2"/>
    <w:rsid w:val="005B5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expense report form</Template>
  <TotalTime>1</TotalTime>
  <Pages>2</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Amy G.</dc:creator>
  <cp:keywords/>
  <dc:description/>
  <cp:lastModifiedBy>Tucker, Michael J.</cp:lastModifiedBy>
  <cp:revision>2</cp:revision>
  <cp:lastPrinted>2021-05-13T15:13:00Z</cp:lastPrinted>
  <dcterms:created xsi:type="dcterms:W3CDTF">2022-06-08T18:26:00Z</dcterms:created>
  <dcterms:modified xsi:type="dcterms:W3CDTF">2022-06-08T18:26:00Z</dcterms:modified>
</cp:coreProperties>
</file>