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44" w:rsidRDefault="00AA6844" w:rsidP="00123520">
      <w:pPr>
        <w:keepNext/>
        <w:keepLines/>
        <w:spacing w:before="40"/>
        <w:jc w:val="center"/>
        <w:outlineLvl w:val="1"/>
        <w:rPr>
          <w:rFonts w:ascii="Avenir Regular" w:hAnsi="Avenir Regular" w:cs="Avenir Regular"/>
          <w:b/>
          <w:sz w:val="24"/>
        </w:rPr>
      </w:pPr>
      <w:bookmarkStart w:id="0" w:name="_Toc83725064"/>
      <w:bookmarkStart w:id="1" w:name="_GoBack"/>
      <w:bookmarkEnd w:id="1"/>
    </w:p>
    <w:p w:rsidR="00123520" w:rsidRPr="00AA6844" w:rsidRDefault="00123520" w:rsidP="00123520">
      <w:pPr>
        <w:keepNext/>
        <w:keepLines/>
        <w:spacing w:before="40"/>
        <w:jc w:val="center"/>
        <w:outlineLvl w:val="1"/>
        <w:rPr>
          <w:rFonts w:ascii="Avenir Regular" w:hAnsi="Avenir Regular" w:cs="Avenir Regular"/>
          <w:b/>
          <w:sz w:val="24"/>
        </w:rPr>
      </w:pPr>
      <w:r w:rsidRPr="00AA6844">
        <w:rPr>
          <w:rFonts w:ascii="Avenir Regular" w:hAnsi="Avenir Regular" w:cs="Avenir Regular"/>
          <w:b/>
          <w:sz w:val="24"/>
        </w:rPr>
        <w:t>SATURATION PATROL FORM</w:t>
      </w:r>
      <w:bookmarkEnd w:id="0"/>
    </w:p>
    <w:p w:rsidR="00123520" w:rsidRPr="00AA6844" w:rsidRDefault="00123520" w:rsidP="00123520">
      <w:pPr>
        <w:rPr>
          <w:rFonts w:ascii="Avenir Regular" w:hAnsi="Avenir Regular" w:cs="Avenir Regular"/>
          <w:sz w:val="20"/>
          <w:u w:val="single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REPORTING AGENCY:  _________________</w:t>
      </w:r>
      <w:r w:rsidR="00AA6844">
        <w:rPr>
          <w:rFonts w:ascii="Avenir Regular" w:hAnsi="Avenir Regular" w:cs="Avenir Regular"/>
          <w:sz w:val="20"/>
        </w:rPr>
        <w:t>_____________________________</w:t>
      </w:r>
      <w:r w:rsidRPr="00AA6844">
        <w:rPr>
          <w:rFonts w:ascii="Avenir Regular" w:hAnsi="Avenir Regular" w:cs="Avenir Regular"/>
          <w:sz w:val="20"/>
        </w:rPr>
        <w:t>_______________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JUDICIAL CIRCUIT: _</w:t>
      </w:r>
      <w:r w:rsidR="00AA6844">
        <w:rPr>
          <w:rFonts w:ascii="Avenir Regular" w:hAnsi="Avenir Regular" w:cs="Avenir Regular"/>
          <w:sz w:val="20"/>
        </w:rPr>
        <w:t>____________________________</w:t>
      </w:r>
      <w:r w:rsidR="00AA6844">
        <w:rPr>
          <w:rFonts w:ascii="Avenir Regular" w:hAnsi="Avenir Regular" w:cs="Avenir Regular"/>
          <w:sz w:val="20"/>
        </w:rPr>
        <w:tab/>
        <w:t xml:space="preserve">COUNTY OF: </w:t>
      </w:r>
      <w:r w:rsidRPr="00AA6844">
        <w:rPr>
          <w:rFonts w:ascii="Avenir Regular" w:hAnsi="Avenir Regular" w:cs="Avenir Regular"/>
          <w:sz w:val="20"/>
        </w:rPr>
        <w:t>_______________________________</w:t>
      </w:r>
      <w:r w:rsidR="00AA6844">
        <w:rPr>
          <w:rFonts w:ascii="Avenir Regular" w:hAnsi="Avenir Regular" w:cs="Avenir Regular"/>
          <w:sz w:val="20"/>
        </w:rPr>
        <w:t>_______</w:t>
      </w:r>
    </w:p>
    <w:p w:rsidR="00123520" w:rsidRPr="00AA6844" w:rsidRDefault="00123520" w:rsidP="00AA6844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 xml:space="preserve">DATE: </w:t>
      </w:r>
      <w:r w:rsidR="00AA6844">
        <w:rPr>
          <w:rFonts w:ascii="Avenir Regular" w:hAnsi="Avenir Regular" w:cs="Avenir Regular"/>
          <w:sz w:val="20"/>
        </w:rPr>
        <w:t>______________________</w:t>
      </w:r>
      <w:r w:rsidR="00AA6844">
        <w:rPr>
          <w:rFonts w:ascii="Avenir Regular" w:hAnsi="Avenir Regular" w:cs="Avenir Regular"/>
          <w:sz w:val="20"/>
        </w:rPr>
        <w:tab/>
      </w:r>
      <w:r w:rsidR="00AA6844">
        <w:rPr>
          <w:rFonts w:ascii="Avenir Regular" w:hAnsi="Avenir Regular" w:cs="Avenir Regular"/>
          <w:sz w:val="20"/>
        </w:rPr>
        <w:tab/>
      </w:r>
      <w:r w:rsidR="00AA6844">
        <w:rPr>
          <w:rFonts w:ascii="Avenir Regular" w:hAnsi="Avenir Regular" w:cs="Avenir Regular"/>
          <w:sz w:val="20"/>
        </w:rPr>
        <w:tab/>
      </w:r>
      <w:r w:rsid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>LOCATION OF PATROL: ______________________</w:t>
      </w:r>
      <w:r w:rsidR="00AA6844">
        <w:rPr>
          <w:rFonts w:ascii="Avenir Regular" w:hAnsi="Avenir Regular" w:cs="Avenir Regular"/>
          <w:sz w:val="20"/>
        </w:rPr>
        <w:t>_</w:t>
      </w:r>
      <w:r w:rsidRPr="00AA6844">
        <w:rPr>
          <w:rFonts w:ascii="Avenir Regular" w:hAnsi="Avenir Regular" w:cs="Avenir Regular"/>
          <w:sz w:val="20"/>
        </w:rPr>
        <w:t>_____</w:t>
      </w:r>
    </w:p>
    <w:p w:rsidR="00123520" w:rsidRPr="00AA6844" w:rsidRDefault="00AA6844" w:rsidP="00123520">
      <w:pPr>
        <w:rPr>
          <w:rFonts w:ascii="Avenir Regular" w:hAnsi="Avenir Regular" w:cs="Avenir Regular"/>
          <w:sz w:val="20"/>
        </w:rPr>
      </w:pPr>
      <w:r>
        <w:rPr>
          <w:rFonts w:ascii="Avenir Regular" w:hAnsi="Avenir Regular" w:cs="Avenir Regular"/>
          <w:sz w:val="20"/>
        </w:rPr>
        <w:t>START/END TIMES: __</w:t>
      </w:r>
      <w:r w:rsidR="00123520" w:rsidRPr="00AA6844">
        <w:rPr>
          <w:rFonts w:ascii="Avenir Regular" w:hAnsi="Avenir Regular" w:cs="Avenir Regular"/>
          <w:sz w:val="20"/>
        </w:rPr>
        <w:t>_____</w:t>
      </w:r>
      <w:r>
        <w:rPr>
          <w:rFonts w:ascii="Avenir Regular" w:hAnsi="Avenir Regular" w:cs="Avenir Regular"/>
          <w:sz w:val="20"/>
        </w:rPr>
        <w:t>___________</w:t>
      </w:r>
      <w:r>
        <w:rPr>
          <w:rFonts w:ascii="Avenir Regular" w:hAnsi="Avenir Regular" w:cs="Avenir Regular"/>
          <w:sz w:val="20"/>
        </w:rPr>
        <w:tab/>
      </w:r>
      <w:r>
        <w:rPr>
          <w:rFonts w:ascii="Avenir Regular" w:hAnsi="Avenir Regular" w:cs="Avenir Regular"/>
          <w:sz w:val="20"/>
        </w:rPr>
        <w:tab/>
      </w:r>
      <w:r w:rsidR="00123520" w:rsidRPr="00AA6844">
        <w:rPr>
          <w:rFonts w:ascii="Avenir Regular" w:hAnsi="Avenir Regular" w:cs="Avenir Regular"/>
          <w:sz w:val="20"/>
        </w:rPr>
        <w:t>DIRECTION OF TRAVEL: ____________________________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PARTICIPATING AGENCIES (if a multi-jurisdictional effort): _____________________________________________________________________________________________________________________________________________________________________</w:t>
      </w:r>
      <w:r w:rsidR="00AA6844">
        <w:rPr>
          <w:rFonts w:ascii="Avenir Regular" w:hAnsi="Avenir Regular" w:cs="Avenir Regular"/>
          <w:sz w:val="20"/>
        </w:rPr>
        <w:t>_______________________________________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AA6844">
      <w:pPr>
        <w:jc w:val="center"/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  <w:u w:val="single"/>
        </w:rPr>
        <w:t>Total # of Tickets by Offense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720"/>
        <w:gridCol w:w="3780"/>
        <w:gridCol w:w="648"/>
      </w:tblGrid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Underage Alcohol Violations </w:t>
            </w:r>
          </w:p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              (16 &amp; Under)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Underage Alcohol Violations</w:t>
            </w:r>
          </w:p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               (17 to 20)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DUI (Under 21)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DUI (Adult)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No </w:t>
            </w:r>
            <w:r w:rsidR="00C752AF" w:rsidRPr="00AA6844">
              <w:rPr>
                <w:rFonts w:ascii="Avenir Regular" w:hAnsi="Avenir Regular" w:cs="Avenir Regular"/>
                <w:sz w:val="20"/>
              </w:rPr>
              <w:t>Driver’s</w:t>
            </w:r>
            <w:r w:rsidRPr="00AA6844">
              <w:rPr>
                <w:rFonts w:ascii="Avenir Regular" w:hAnsi="Avenir Regular" w:cs="Avenir Regular"/>
                <w:sz w:val="20"/>
              </w:rPr>
              <w:t xml:space="preserve"> License issued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Underage tobacco Possession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Felony Arrest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Uninsured Motorists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Stolen Vehicle Recovered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Fugitive Apprehended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Speeding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Drug Possession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Driving Under Suspension 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Reckless Driving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Open Container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 xml:space="preserve">No DL in possession 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Narcotic Violations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Safety Restraint Violations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Fake ID/DL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Other Traffic Violations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  <w:tr w:rsidR="00123520" w:rsidRPr="00AA6844" w:rsidTr="00AA6844">
        <w:tc>
          <w:tcPr>
            <w:tcW w:w="3708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Firearm Violations</w:t>
            </w:r>
          </w:p>
        </w:tc>
        <w:tc>
          <w:tcPr>
            <w:tcW w:w="720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  <w:tc>
          <w:tcPr>
            <w:tcW w:w="3780" w:type="dxa"/>
          </w:tcPr>
          <w:p w:rsidR="00123520" w:rsidRPr="00AA6844" w:rsidRDefault="00123520" w:rsidP="00B54F03">
            <w:pPr>
              <w:rPr>
                <w:rFonts w:ascii="Avenir Regular" w:hAnsi="Avenir Regular" w:cs="Avenir Regular"/>
                <w:sz w:val="20"/>
              </w:rPr>
            </w:pPr>
            <w:r w:rsidRPr="00AA6844">
              <w:rPr>
                <w:rFonts w:ascii="Avenir Regular" w:hAnsi="Avenir Regular" w:cs="Avenir Regular"/>
                <w:sz w:val="20"/>
              </w:rPr>
              <w:t>Other Criminal Charges</w:t>
            </w:r>
          </w:p>
        </w:tc>
        <w:tc>
          <w:tcPr>
            <w:tcW w:w="648" w:type="dxa"/>
          </w:tcPr>
          <w:p w:rsidR="00123520" w:rsidRPr="00AA6844" w:rsidRDefault="00123520" w:rsidP="00B54F03">
            <w:pPr>
              <w:jc w:val="center"/>
              <w:rPr>
                <w:rFonts w:ascii="Avenir Regular" w:hAnsi="Avenir Regular" w:cs="Avenir Regular"/>
                <w:sz w:val="20"/>
              </w:rPr>
            </w:pPr>
          </w:p>
        </w:tc>
      </w:tr>
    </w:tbl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AA10C6">
      <w:pPr>
        <w:ind w:firstLine="720"/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 xml:space="preserve">TOTAL STOPS:  </w:t>
      </w:r>
      <w:r w:rsidR="00AA10C6">
        <w:rPr>
          <w:rFonts w:ascii="Avenir Regular" w:hAnsi="Avenir Regular" w:cs="Avenir Regular"/>
          <w:sz w:val="20"/>
        </w:rPr>
        <w:t>_______</w:t>
      </w:r>
      <w:r w:rsidR="00AA10C6">
        <w:rPr>
          <w:rFonts w:ascii="Avenir Regular" w:hAnsi="Avenir Regular" w:cs="Avenir Regular"/>
          <w:sz w:val="20"/>
        </w:rPr>
        <w:tab/>
        <w:t xml:space="preserve">            </w:t>
      </w:r>
      <w:r w:rsidRPr="00AA6844">
        <w:rPr>
          <w:rFonts w:ascii="Avenir Regular" w:hAnsi="Avenir Regular" w:cs="Avenir Regular"/>
          <w:sz w:val="20"/>
        </w:rPr>
        <w:tab/>
        <w:t xml:space="preserve"> TOTAL OFFENSES:   </w:t>
      </w:r>
      <w:r w:rsidR="00AA10C6">
        <w:rPr>
          <w:rFonts w:ascii="Avenir Regular" w:hAnsi="Avenir Regular" w:cs="Avenir Regular"/>
          <w:sz w:val="20"/>
        </w:rPr>
        <w:t xml:space="preserve">_______              </w:t>
      </w:r>
      <w:r w:rsidR="00AA10C6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 xml:space="preserve">WARNINGS:  </w:t>
      </w:r>
      <w:r w:rsidR="00AA10C6">
        <w:rPr>
          <w:rFonts w:ascii="Avenir Regular" w:hAnsi="Avenir Regular" w:cs="Avenir Regular"/>
          <w:sz w:val="20"/>
        </w:rPr>
        <w:t>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NAME OF PERSON SUBMITTING THIS REPORT:  _________</w:t>
      </w:r>
      <w:r w:rsidR="00AA10C6">
        <w:rPr>
          <w:rFonts w:ascii="Avenir Regular" w:hAnsi="Avenir Regular" w:cs="Avenir Regular"/>
          <w:sz w:val="20"/>
        </w:rPr>
        <w:t>______________________</w:t>
      </w:r>
      <w:r w:rsidRPr="00AA6844">
        <w:rPr>
          <w:rFonts w:ascii="Avenir Regular" w:hAnsi="Avenir Regular" w:cs="Avenir Regular"/>
          <w:sz w:val="20"/>
        </w:rPr>
        <w:t>_______________________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PHONE:   ________________________________</w:t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  <w:t>EMAIL:  ___________________</w:t>
      </w:r>
      <w:r w:rsidR="00AA10C6">
        <w:rPr>
          <w:rFonts w:ascii="Avenir Regular" w:hAnsi="Avenir Regular" w:cs="Avenir Regular"/>
          <w:sz w:val="20"/>
        </w:rPr>
        <w:t>__</w:t>
      </w:r>
      <w:r w:rsidRPr="00AA6844">
        <w:rPr>
          <w:rFonts w:ascii="Avenir Regular" w:hAnsi="Avenir Regular" w:cs="Avenir Regular"/>
          <w:sz w:val="20"/>
        </w:rPr>
        <w:t>_____________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 xml:space="preserve">NUMBER OF OFFICERS: _______ </w:t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="00AA10C6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>TOTAL HOURS WORKED BY OFFICERS: _____</w:t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 xml:space="preserve">NUMBER OF OTHER AGENCY OFFICERS:  __________ </w:t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  <w:r w:rsidRPr="00AA6844">
        <w:rPr>
          <w:rFonts w:ascii="Avenir Regular" w:hAnsi="Avenir Regular" w:cs="Avenir Regular"/>
          <w:sz w:val="20"/>
        </w:rPr>
        <w:tab/>
      </w: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</w:p>
    <w:p w:rsidR="00123520" w:rsidRPr="00AA6844" w:rsidRDefault="00123520" w:rsidP="00123520">
      <w:pPr>
        <w:rPr>
          <w:rFonts w:ascii="Avenir Regular" w:hAnsi="Avenir Regular" w:cs="Avenir Regular"/>
          <w:sz w:val="20"/>
        </w:rPr>
      </w:pPr>
      <w:r w:rsidRPr="00AA6844">
        <w:rPr>
          <w:rFonts w:ascii="Avenir Regular" w:hAnsi="Avenir Regular" w:cs="Avenir Regular"/>
          <w:sz w:val="20"/>
        </w:rPr>
        <w:t>TOTAL HOURS WORKED BY OTHER AGENCY OFFICERS:  ________</w:t>
      </w:r>
    </w:p>
    <w:p w:rsidR="003F453D" w:rsidRPr="00AA6844" w:rsidRDefault="003F453D" w:rsidP="00E34918">
      <w:pPr>
        <w:rPr>
          <w:rFonts w:ascii="Avenir Regular" w:hAnsi="Avenir Regular" w:cs="Avenir Regular"/>
          <w:sz w:val="20"/>
        </w:rPr>
      </w:pPr>
    </w:p>
    <w:sectPr w:rsidR="003F453D" w:rsidRPr="00AA6844" w:rsidSect="00AA6844">
      <w:headerReference w:type="first" r:id="rId7"/>
      <w:pgSz w:w="12240" w:h="15840" w:code="1"/>
      <w:pgMar w:top="180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60" w:rsidRDefault="000F1A60" w:rsidP="00703C3C">
      <w:r>
        <w:separator/>
      </w:r>
    </w:p>
  </w:endnote>
  <w:endnote w:type="continuationSeparator" w:id="0">
    <w:p w:rsidR="000F1A60" w:rsidRDefault="000F1A60" w:rsidP="007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egular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60" w:rsidRDefault="000F1A60" w:rsidP="00703C3C">
      <w:r>
        <w:separator/>
      </w:r>
    </w:p>
  </w:footnote>
  <w:footnote w:type="continuationSeparator" w:id="0">
    <w:p w:rsidR="000F1A60" w:rsidRDefault="000F1A60" w:rsidP="0070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19" w:rsidRDefault="00AE7A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-474660</wp:posOffset>
          </wp:positionV>
          <wp:extent cx="7772012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S_Letterhead-HighwaySafetyJusticeProgra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F"/>
    <w:rsid w:val="00065FE9"/>
    <w:rsid w:val="000A31BD"/>
    <w:rsid w:val="000F1A60"/>
    <w:rsid w:val="00111326"/>
    <w:rsid w:val="00123520"/>
    <w:rsid w:val="00251D4F"/>
    <w:rsid w:val="00284FB0"/>
    <w:rsid w:val="003A4667"/>
    <w:rsid w:val="003A750F"/>
    <w:rsid w:val="003F453D"/>
    <w:rsid w:val="0060158F"/>
    <w:rsid w:val="00703C3C"/>
    <w:rsid w:val="00741B71"/>
    <w:rsid w:val="007923DB"/>
    <w:rsid w:val="008475A6"/>
    <w:rsid w:val="008C1B84"/>
    <w:rsid w:val="009C5C1E"/>
    <w:rsid w:val="009E4749"/>
    <w:rsid w:val="009F2EEF"/>
    <w:rsid w:val="00AA10C6"/>
    <w:rsid w:val="00AA6844"/>
    <w:rsid w:val="00AD03F7"/>
    <w:rsid w:val="00AE7A19"/>
    <w:rsid w:val="00B36790"/>
    <w:rsid w:val="00B50396"/>
    <w:rsid w:val="00C752AF"/>
    <w:rsid w:val="00D2157F"/>
    <w:rsid w:val="00E3386B"/>
    <w:rsid w:val="00E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17A6589-21AA-4276-99FC-1931B25A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paragraph" w:styleId="BalloonText">
    <w:name w:val="Balloon Text"/>
    <w:basedOn w:val="Normal"/>
    <w:link w:val="BalloonTextChar"/>
    <w:uiPriority w:val="99"/>
    <w:semiHidden/>
    <w:unhideWhenUsed/>
    <w:rsid w:val="00E33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p_sabrinal\Desktop\Branded%20Materials\DPS_Letterhead_Template_OHSJ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9886-8FB8-43C5-9566-DB5B9AAF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DPS_Letterhead_Template_OHSJP.dotx</Template>
  <TotalTime>0</TotalTime>
  <Pages>1</Pages>
  <Words>245</Words>
  <Characters>1421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Culp, Sabrina L.</dc:creator>
  <cp:keywords/>
  <dc:description/>
  <cp:lastModifiedBy>Garrick, Shawnee M.</cp:lastModifiedBy>
  <cp:revision>2</cp:revision>
  <cp:lastPrinted>2023-09-18T17:56:00Z</cp:lastPrinted>
  <dcterms:created xsi:type="dcterms:W3CDTF">2023-10-10T12:42:00Z</dcterms:created>
  <dcterms:modified xsi:type="dcterms:W3CDTF">2023-10-10T12:42:00Z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cdd9ae45374486ff77449c7d2de9e28921e75c6582dd46e3f333fdf1b07b1003</vt:lpwstr>
  </property>
</Properties>
</file>